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84E4" w14:textId="1EFD5B3C" w:rsidR="00195AC4" w:rsidRPr="00DA50B8" w:rsidRDefault="00BF518E" w:rsidP="00F96F25">
      <w:pPr>
        <w:pBdr>
          <w:top w:val="single" w:sz="8" w:space="1" w:color="D2006E"/>
          <w:left w:val="single" w:sz="8" w:space="4" w:color="D2006E"/>
          <w:bottom w:val="single" w:sz="8" w:space="1" w:color="D2006E"/>
          <w:right w:val="single" w:sz="8" w:space="4" w:color="D2006E"/>
        </w:pBdr>
        <w:ind w:left="567" w:right="559"/>
        <w:jc w:val="center"/>
        <w:rPr>
          <w:rFonts w:cs="Open Sans"/>
          <w:b/>
          <w:color w:val="D2006E"/>
        </w:rPr>
      </w:pPr>
      <w:r w:rsidRPr="00DA50B8">
        <w:rPr>
          <w:rFonts w:cs="Open Sans"/>
          <w:b/>
          <w:color w:val="D2006E"/>
        </w:rPr>
        <w:t>CUESTIONARIO</w:t>
      </w:r>
      <w:r w:rsidR="00FE4502" w:rsidRPr="00DA50B8">
        <w:rPr>
          <w:rFonts w:cs="Open Sans"/>
          <w:b/>
          <w:color w:val="D2006E"/>
        </w:rPr>
        <w:t xml:space="preserve"> </w:t>
      </w:r>
      <w:r w:rsidR="00014AD7" w:rsidRPr="00DA50B8">
        <w:rPr>
          <w:rFonts w:cs="Open Sans"/>
          <w:b/>
          <w:color w:val="D2006E"/>
        </w:rPr>
        <w:t>LEY DE SEGUNDA OPORTUNIDAD</w:t>
      </w:r>
    </w:p>
    <w:p w14:paraId="390E7394" w14:textId="77777777" w:rsidR="00F8240B" w:rsidRPr="00DA50B8" w:rsidRDefault="00F8240B" w:rsidP="00F8240B">
      <w:pPr>
        <w:rPr>
          <w:rFonts w:cs="Open Sans"/>
        </w:rPr>
      </w:pPr>
    </w:p>
    <w:p w14:paraId="5AC6112B" w14:textId="6B643659" w:rsidR="0004468D" w:rsidRDefault="0004468D" w:rsidP="0004468D">
      <w:pPr>
        <w:rPr>
          <w:rFonts w:cs="Open Sans"/>
          <w:color w:val="E20856"/>
        </w:rPr>
      </w:pPr>
      <w:r w:rsidRPr="00834703">
        <w:rPr>
          <w:rFonts w:cs="Open Sans"/>
        </w:rPr>
        <w:t>Para poder analizar vuestro caso en detalle y poder comenzar la reclamación, necesitamos que</w:t>
      </w:r>
      <w:r>
        <w:rPr>
          <w:rFonts w:cs="Open Sans"/>
        </w:rPr>
        <w:t>,</w:t>
      </w:r>
      <w:r w:rsidRPr="00834703">
        <w:rPr>
          <w:rFonts w:cs="Open Sans"/>
        </w:rPr>
        <w:t xml:space="preserve"> por favor</w:t>
      </w:r>
      <w:r>
        <w:rPr>
          <w:rFonts w:cs="Open Sans"/>
        </w:rPr>
        <w:t>,</w:t>
      </w:r>
      <w:r w:rsidRPr="00834703">
        <w:rPr>
          <w:rFonts w:cs="Open Sans"/>
        </w:rPr>
        <w:t xml:space="preserve"> rellen</w:t>
      </w:r>
      <w:r>
        <w:rPr>
          <w:rFonts w:cs="Open Sans"/>
        </w:rPr>
        <w:t xml:space="preserve">éis </w:t>
      </w:r>
      <w:r w:rsidRPr="00834703">
        <w:rPr>
          <w:rFonts w:cs="Open Sans"/>
        </w:rPr>
        <w:t>el presente cuestionario y nos lo dev</w:t>
      </w:r>
      <w:r>
        <w:rPr>
          <w:rFonts w:cs="Open Sans"/>
        </w:rPr>
        <w:t>olváis</w:t>
      </w:r>
      <w:r w:rsidRPr="00834703">
        <w:rPr>
          <w:rFonts w:cs="Open Sans"/>
        </w:rPr>
        <w:t xml:space="preserve"> (junto con la documentación que os indicamos en cada punto) a </w:t>
      </w:r>
      <w:hyperlink r:id="rId8" w:history="1">
        <w:r w:rsidR="00226481">
          <w:rPr>
            <w:rFonts w:cs="Open Sans"/>
            <w:color w:val="E20856"/>
          </w:rPr>
          <w:t>info@asufin.com</w:t>
        </w:r>
      </w:hyperlink>
    </w:p>
    <w:p w14:paraId="294E8E4E" w14:textId="77777777" w:rsidR="0004468D" w:rsidRPr="00834703" w:rsidRDefault="0004468D" w:rsidP="0004468D">
      <w:pPr>
        <w:rPr>
          <w:rFonts w:cs="Open Sans"/>
        </w:rPr>
      </w:pPr>
    </w:p>
    <w:p w14:paraId="1D3BE3EC" w14:textId="12311556" w:rsidR="00BF518E" w:rsidRPr="00DA50B8" w:rsidRDefault="00BF518E" w:rsidP="0003707C">
      <w:pPr>
        <w:pStyle w:val="Ttulo1"/>
      </w:pPr>
      <w:r w:rsidRPr="00DA50B8">
        <w:t xml:space="preserve">DATOS </w:t>
      </w:r>
      <w:r w:rsidR="00014AD7" w:rsidRPr="00DA50B8">
        <w:t>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6144"/>
      </w:tblGrid>
      <w:tr w:rsidR="000A4000" w:rsidRPr="00DA50B8" w14:paraId="7EE3E77C" w14:textId="77777777" w:rsidTr="00AD4C95">
        <w:tc>
          <w:tcPr>
            <w:tcW w:w="2943" w:type="dxa"/>
          </w:tcPr>
          <w:p w14:paraId="4C5F3D98" w14:textId="6FD1D373" w:rsidR="00E32E66" w:rsidRPr="00DA50B8" w:rsidRDefault="00E32E66" w:rsidP="004274DA">
            <w:pPr>
              <w:jc w:val="left"/>
              <w:rPr>
                <w:rFonts w:cs="Open Sans"/>
                <w:lang w:eastAsia="ar-SA"/>
              </w:rPr>
            </w:pPr>
            <w:r w:rsidRPr="00DA50B8">
              <w:rPr>
                <w:rFonts w:cs="Open Sans"/>
              </w:rPr>
              <w:t>N</w:t>
            </w:r>
            <w:r w:rsidR="000A4000" w:rsidRPr="00DA50B8">
              <w:rPr>
                <w:rFonts w:cs="Open Sans"/>
              </w:rPr>
              <w:t>ombre y Apellido</w:t>
            </w:r>
            <w:r w:rsidR="00014AD7" w:rsidRPr="00DA50B8">
              <w:rPr>
                <w:rFonts w:cs="Open Sans"/>
              </w:rPr>
              <w:t>s:</w:t>
            </w:r>
            <w:r w:rsidR="000A4000" w:rsidRPr="00DA50B8">
              <w:rPr>
                <w:rFonts w:cs="Open Sans"/>
              </w:rPr>
              <w:t xml:space="preserve"> </w:t>
            </w:r>
          </w:p>
        </w:tc>
        <w:tc>
          <w:tcPr>
            <w:tcW w:w="6267" w:type="dxa"/>
          </w:tcPr>
          <w:p w14:paraId="09EA5C4F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65A38A7A" w14:textId="77777777" w:rsidTr="00AD4C95">
        <w:tc>
          <w:tcPr>
            <w:tcW w:w="2943" w:type="dxa"/>
          </w:tcPr>
          <w:p w14:paraId="0834875F" w14:textId="29302958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DNI</w:t>
            </w:r>
            <w:r w:rsidR="000A4000" w:rsidRPr="00DA50B8">
              <w:rPr>
                <w:rFonts w:cs="Open Sans"/>
              </w:rPr>
              <w:t>:</w:t>
            </w:r>
          </w:p>
        </w:tc>
        <w:tc>
          <w:tcPr>
            <w:tcW w:w="6267" w:type="dxa"/>
          </w:tcPr>
          <w:p w14:paraId="6239FCC9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5ADA331A" w14:textId="77777777" w:rsidTr="00AD4C95">
        <w:tc>
          <w:tcPr>
            <w:tcW w:w="2943" w:type="dxa"/>
          </w:tcPr>
          <w:p w14:paraId="4E0453E5" w14:textId="6AF4FA1A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Correo electrónico</w:t>
            </w:r>
            <w:r w:rsidR="000A4000" w:rsidRPr="00DA50B8">
              <w:rPr>
                <w:rFonts w:cs="Open Sans"/>
              </w:rPr>
              <w:t xml:space="preserve">: </w:t>
            </w:r>
          </w:p>
        </w:tc>
        <w:tc>
          <w:tcPr>
            <w:tcW w:w="6267" w:type="dxa"/>
          </w:tcPr>
          <w:p w14:paraId="17134F69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5A1E0D63" w14:textId="77777777" w:rsidTr="00AD4C95">
        <w:trPr>
          <w:trHeight w:val="482"/>
        </w:trPr>
        <w:tc>
          <w:tcPr>
            <w:tcW w:w="2943" w:type="dxa"/>
          </w:tcPr>
          <w:p w14:paraId="7FE762FA" w14:textId="6D94B31A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Código Postal:</w:t>
            </w:r>
          </w:p>
        </w:tc>
        <w:tc>
          <w:tcPr>
            <w:tcW w:w="6267" w:type="dxa"/>
          </w:tcPr>
          <w:p w14:paraId="6ACD1EA8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2F4475D9" w14:textId="77777777" w:rsidTr="00AD4C95">
        <w:trPr>
          <w:trHeight w:val="482"/>
        </w:trPr>
        <w:tc>
          <w:tcPr>
            <w:tcW w:w="2943" w:type="dxa"/>
          </w:tcPr>
          <w:p w14:paraId="4DF480A1" w14:textId="1B51E48B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Domicilio:</w:t>
            </w:r>
          </w:p>
        </w:tc>
        <w:tc>
          <w:tcPr>
            <w:tcW w:w="6267" w:type="dxa"/>
          </w:tcPr>
          <w:p w14:paraId="37F78F62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52B42A48" w14:textId="77777777" w:rsidTr="00AD4C95">
        <w:trPr>
          <w:trHeight w:val="482"/>
        </w:trPr>
        <w:tc>
          <w:tcPr>
            <w:tcW w:w="2943" w:type="dxa"/>
          </w:tcPr>
          <w:p w14:paraId="135CA1EC" w14:textId="02F6361B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Teléfono móvil:</w:t>
            </w:r>
          </w:p>
        </w:tc>
        <w:tc>
          <w:tcPr>
            <w:tcW w:w="6267" w:type="dxa"/>
          </w:tcPr>
          <w:p w14:paraId="63BC87D7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  <w:tr w:rsidR="000A4000" w:rsidRPr="00DA50B8" w14:paraId="3A9ED7CE" w14:textId="77777777" w:rsidTr="00AD4C95">
        <w:trPr>
          <w:trHeight w:val="482"/>
        </w:trPr>
        <w:tc>
          <w:tcPr>
            <w:tcW w:w="2943" w:type="dxa"/>
          </w:tcPr>
          <w:p w14:paraId="0D161760" w14:textId="6AAAB213" w:rsidR="00E32E66" w:rsidRPr="00DA50B8" w:rsidRDefault="00014AD7" w:rsidP="004274DA">
            <w:pPr>
              <w:jc w:val="left"/>
              <w:rPr>
                <w:rFonts w:cs="Open Sans"/>
              </w:rPr>
            </w:pPr>
            <w:r w:rsidRPr="00DA50B8">
              <w:rPr>
                <w:rFonts w:cs="Open Sans"/>
              </w:rPr>
              <w:t>Teléfono fijo:</w:t>
            </w:r>
            <w:r w:rsidR="000A4000" w:rsidRPr="00DA50B8">
              <w:rPr>
                <w:rFonts w:cs="Open Sans"/>
              </w:rPr>
              <w:t xml:space="preserve"> </w:t>
            </w:r>
          </w:p>
        </w:tc>
        <w:tc>
          <w:tcPr>
            <w:tcW w:w="6267" w:type="dxa"/>
          </w:tcPr>
          <w:p w14:paraId="238B85F5" w14:textId="77777777" w:rsidR="00E32E66" w:rsidRPr="00DA50B8" w:rsidRDefault="00E32E66" w:rsidP="00AD4C95">
            <w:pPr>
              <w:rPr>
                <w:rFonts w:cs="Open Sans"/>
              </w:rPr>
            </w:pPr>
          </w:p>
        </w:tc>
      </w:tr>
    </w:tbl>
    <w:p w14:paraId="681FA29B" w14:textId="45B60B32" w:rsidR="00E32E66" w:rsidRDefault="00E32E66" w:rsidP="00BF518E">
      <w:pPr>
        <w:rPr>
          <w:rFonts w:cs="Open Sans"/>
        </w:rPr>
      </w:pPr>
    </w:p>
    <w:p w14:paraId="73D8543A" w14:textId="77777777" w:rsidR="0004468D" w:rsidRPr="00DA50B8" w:rsidRDefault="0004468D" w:rsidP="00BF518E">
      <w:pPr>
        <w:rPr>
          <w:rFonts w:cs="Open Sans"/>
        </w:rPr>
      </w:pPr>
    </w:p>
    <w:p w14:paraId="36BBBB13" w14:textId="5E3119FF" w:rsidR="00BF518E" w:rsidRPr="00DA50B8" w:rsidRDefault="006F45AA" w:rsidP="0003707C">
      <w:pPr>
        <w:pStyle w:val="Ttulo1"/>
      </w:pPr>
      <w:r w:rsidRPr="00DA50B8">
        <w:t>BIENES Y DERECHOS</w:t>
      </w:r>
    </w:p>
    <w:p w14:paraId="32D0A08C" w14:textId="4C921A60" w:rsidR="006F45AA" w:rsidRPr="00DA50B8" w:rsidRDefault="006F45AA" w:rsidP="006F45AA">
      <w:pPr>
        <w:shd w:val="clear" w:color="auto" w:fill="FFFFFF"/>
        <w:spacing w:line="276" w:lineRule="auto"/>
        <w:rPr>
          <w:rFonts w:cs="Open Sans"/>
        </w:rPr>
      </w:pPr>
      <w:r w:rsidRPr="00DA50B8">
        <w:rPr>
          <w:rFonts w:cs="Open Sans"/>
        </w:rPr>
        <w:t xml:space="preserve">Enumera los bienes y derechos que poseas, indicando su </w:t>
      </w:r>
      <w:r w:rsidRPr="00DA50B8">
        <w:rPr>
          <w:rFonts w:cs="Open Sans"/>
          <w:u w:val="single"/>
        </w:rPr>
        <w:t>naturaleza</w:t>
      </w:r>
      <w:r w:rsidRPr="00DA50B8">
        <w:rPr>
          <w:rFonts w:cs="Open Sans"/>
        </w:rPr>
        <w:t xml:space="preserve"> (inmuebles, vehículos, cuentas corrientes o imposiciones a plazo fijo, salarios o prestaciones, acciones, fondos de pensiones, otros), su </w:t>
      </w:r>
      <w:r w:rsidRPr="00DA50B8">
        <w:rPr>
          <w:rFonts w:cs="Open Sans"/>
          <w:u w:val="single"/>
        </w:rPr>
        <w:t>valor estimado</w:t>
      </w:r>
      <w:r w:rsidRPr="00DA50B8">
        <w:rPr>
          <w:rFonts w:cs="Open Sans"/>
        </w:rPr>
        <w:t xml:space="preserve"> (sin restar las cargas) e indica </w:t>
      </w:r>
      <w:r w:rsidRPr="00DA50B8">
        <w:rPr>
          <w:rFonts w:cs="Open Sans"/>
          <w:u w:val="single"/>
        </w:rPr>
        <w:t>si están sujetos a embargos</w:t>
      </w:r>
      <w:r w:rsidRPr="00DA50B8">
        <w:rPr>
          <w:rFonts w:cs="Open Sans"/>
        </w:rPr>
        <w:t xml:space="preserve"> u otras actuaciones ejecutivas. Si posees un inmueble en propiedad, indica si es tu vivienda habitual: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6"/>
        <w:gridCol w:w="2366"/>
        <w:gridCol w:w="2300"/>
        <w:gridCol w:w="1932"/>
      </w:tblGrid>
      <w:tr w:rsidR="006F45AA" w:rsidRPr="00DA50B8" w14:paraId="0EF12774" w14:textId="3E456B25" w:rsidTr="006F45AA">
        <w:tc>
          <w:tcPr>
            <w:tcW w:w="2456" w:type="dxa"/>
          </w:tcPr>
          <w:p w14:paraId="1F28248B" w14:textId="286BAE01" w:rsidR="006F45AA" w:rsidRPr="00DA50B8" w:rsidRDefault="004A19B5" w:rsidP="00BF518E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Bienes</w:t>
            </w:r>
          </w:p>
        </w:tc>
        <w:tc>
          <w:tcPr>
            <w:tcW w:w="2366" w:type="dxa"/>
          </w:tcPr>
          <w:p w14:paraId="620EAD0E" w14:textId="2A7C9412" w:rsidR="006F45AA" w:rsidRPr="00DA50B8" w:rsidRDefault="006F45AA" w:rsidP="00BF518E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  <w:b/>
                <w:bCs/>
              </w:rPr>
              <w:t>Naturaleza</w:t>
            </w:r>
          </w:p>
        </w:tc>
        <w:tc>
          <w:tcPr>
            <w:tcW w:w="2300" w:type="dxa"/>
          </w:tcPr>
          <w:p w14:paraId="6811D3A4" w14:textId="0D4E5512" w:rsidR="006F45AA" w:rsidRPr="00DA50B8" w:rsidRDefault="006F45AA" w:rsidP="00BF518E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  <w:b/>
                <w:bCs/>
              </w:rPr>
              <w:t>Valor Estimado</w:t>
            </w:r>
          </w:p>
        </w:tc>
        <w:tc>
          <w:tcPr>
            <w:tcW w:w="1932" w:type="dxa"/>
          </w:tcPr>
          <w:p w14:paraId="082C4C4D" w14:textId="19F9F21B" w:rsidR="006F45AA" w:rsidRPr="00DA50B8" w:rsidRDefault="006F45AA" w:rsidP="00BF518E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  <w:b/>
                <w:bCs/>
              </w:rPr>
              <w:t>Notas</w:t>
            </w:r>
          </w:p>
        </w:tc>
      </w:tr>
      <w:tr w:rsidR="006F45AA" w:rsidRPr="00DA50B8" w14:paraId="30D2B6C8" w14:textId="2677E1FE" w:rsidTr="006F45AA">
        <w:tc>
          <w:tcPr>
            <w:tcW w:w="2456" w:type="dxa"/>
          </w:tcPr>
          <w:p w14:paraId="54833DB1" w14:textId="2038BBF3" w:rsidR="006F45AA" w:rsidRPr="00DA50B8" w:rsidRDefault="006F45AA" w:rsidP="00252D62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1.</w:t>
            </w:r>
          </w:p>
        </w:tc>
        <w:tc>
          <w:tcPr>
            <w:tcW w:w="2366" w:type="dxa"/>
          </w:tcPr>
          <w:p w14:paraId="49E2A41D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2300" w:type="dxa"/>
          </w:tcPr>
          <w:p w14:paraId="16BECD32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1932" w:type="dxa"/>
          </w:tcPr>
          <w:p w14:paraId="602593B4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</w:tr>
      <w:tr w:rsidR="006F45AA" w:rsidRPr="00DA50B8" w14:paraId="7741E45D" w14:textId="1CA056B4" w:rsidTr="006F45AA">
        <w:tc>
          <w:tcPr>
            <w:tcW w:w="2456" w:type="dxa"/>
          </w:tcPr>
          <w:p w14:paraId="1EBAD24D" w14:textId="7A5934BD" w:rsidR="006F45AA" w:rsidRPr="00DA50B8" w:rsidRDefault="006F45AA" w:rsidP="00252D62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2.</w:t>
            </w:r>
          </w:p>
        </w:tc>
        <w:tc>
          <w:tcPr>
            <w:tcW w:w="2366" w:type="dxa"/>
          </w:tcPr>
          <w:p w14:paraId="00229DEE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2300" w:type="dxa"/>
          </w:tcPr>
          <w:p w14:paraId="4B1171A7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1932" w:type="dxa"/>
          </w:tcPr>
          <w:p w14:paraId="4E2B09F6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</w:tr>
      <w:tr w:rsidR="006F45AA" w:rsidRPr="00DA50B8" w14:paraId="758C07BE" w14:textId="642A02A6" w:rsidTr="006F45AA">
        <w:tc>
          <w:tcPr>
            <w:tcW w:w="2456" w:type="dxa"/>
          </w:tcPr>
          <w:p w14:paraId="35E2C410" w14:textId="51A27B47" w:rsidR="006F45AA" w:rsidRPr="00DA50B8" w:rsidRDefault="006F45AA" w:rsidP="005C540F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3.</w:t>
            </w:r>
          </w:p>
        </w:tc>
        <w:tc>
          <w:tcPr>
            <w:tcW w:w="2366" w:type="dxa"/>
          </w:tcPr>
          <w:p w14:paraId="57887274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2300" w:type="dxa"/>
          </w:tcPr>
          <w:p w14:paraId="289BA169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1932" w:type="dxa"/>
          </w:tcPr>
          <w:p w14:paraId="3AB483CE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</w:tr>
      <w:tr w:rsidR="006F45AA" w:rsidRPr="00DA50B8" w14:paraId="52D094B3" w14:textId="3A314616" w:rsidTr="006F45AA">
        <w:tc>
          <w:tcPr>
            <w:tcW w:w="2456" w:type="dxa"/>
          </w:tcPr>
          <w:p w14:paraId="092FA000" w14:textId="0A0527E9" w:rsidR="006F45AA" w:rsidRPr="00DA50B8" w:rsidRDefault="006F45AA" w:rsidP="00252D62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4.</w:t>
            </w:r>
          </w:p>
        </w:tc>
        <w:tc>
          <w:tcPr>
            <w:tcW w:w="2366" w:type="dxa"/>
          </w:tcPr>
          <w:p w14:paraId="0319D9A0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2300" w:type="dxa"/>
          </w:tcPr>
          <w:p w14:paraId="11BE7664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1932" w:type="dxa"/>
          </w:tcPr>
          <w:p w14:paraId="0F5A8214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</w:tr>
      <w:tr w:rsidR="006F45AA" w:rsidRPr="00DA50B8" w14:paraId="0E950116" w14:textId="1E3CE2B4" w:rsidTr="006F45AA">
        <w:tc>
          <w:tcPr>
            <w:tcW w:w="2456" w:type="dxa"/>
          </w:tcPr>
          <w:p w14:paraId="1811F29F" w14:textId="4FF38F97" w:rsidR="006F45AA" w:rsidRPr="00DA50B8" w:rsidRDefault="006F45AA" w:rsidP="005C540F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</w:rPr>
              <w:t>5.</w:t>
            </w:r>
          </w:p>
        </w:tc>
        <w:tc>
          <w:tcPr>
            <w:tcW w:w="2366" w:type="dxa"/>
          </w:tcPr>
          <w:p w14:paraId="03957523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2300" w:type="dxa"/>
          </w:tcPr>
          <w:p w14:paraId="17BB7C1C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1932" w:type="dxa"/>
          </w:tcPr>
          <w:p w14:paraId="20D1D807" w14:textId="77777777" w:rsidR="006F45AA" w:rsidRPr="00DA50B8" w:rsidRDefault="006F45AA" w:rsidP="00BF518E">
            <w:pPr>
              <w:rPr>
                <w:rFonts w:cs="Open Sans"/>
                <w:b/>
                <w:bCs/>
              </w:rPr>
            </w:pPr>
          </w:p>
        </w:tc>
      </w:tr>
    </w:tbl>
    <w:p w14:paraId="2C8CB2C6" w14:textId="77777777" w:rsidR="00A7480A" w:rsidRPr="00DA50B8" w:rsidRDefault="00A7480A" w:rsidP="00A7480A">
      <w:pPr>
        <w:pStyle w:val="Prrafodelista"/>
        <w:rPr>
          <w:rFonts w:cs="Open Sans"/>
        </w:rPr>
      </w:pPr>
    </w:p>
    <w:p w14:paraId="0626C85A" w14:textId="51C35203" w:rsidR="00BF518E" w:rsidRPr="00DA50B8" w:rsidRDefault="00DA50B8" w:rsidP="0003707C">
      <w:pPr>
        <w:pStyle w:val="Ttulo1"/>
      </w:pPr>
      <w:r w:rsidRPr="00DA50B8">
        <w:t>DEUDAS</w:t>
      </w:r>
    </w:p>
    <w:p w14:paraId="2199CA4A" w14:textId="67A3D33E" w:rsidR="004A19B5" w:rsidRDefault="004A19B5" w:rsidP="004A19B5">
      <w:pPr>
        <w:shd w:val="clear" w:color="auto" w:fill="FFFFFF"/>
        <w:spacing w:line="276" w:lineRule="auto"/>
        <w:rPr>
          <w:rFonts w:cs="Open Sans"/>
        </w:rPr>
      </w:pPr>
      <w:r>
        <w:rPr>
          <w:rFonts w:cs="Open Sans"/>
        </w:rPr>
        <w:t xml:space="preserve">Indica todas las deudas que tengas contraídas, </w:t>
      </w:r>
      <w:r w:rsidR="00DA50B8" w:rsidRPr="00DA50B8">
        <w:rPr>
          <w:rFonts w:cs="Open Sans"/>
        </w:rPr>
        <w:t xml:space="preserve">indicando su </w:t>
      </w:r>
      <w:r w:rsidR="00DA50B8" w:rsidRPr="004A19B5">
        <w:rPr>
          <w:rFonts w:cs="Open Sans"/>
          <w:u w:val="single"/>
        </w:rPr>
        <w:t>naturaleza</w:t>
      </w:r>
      <w:r w:rsidR="00DA50B8" w:rsidRPr="00DA50B8">
        <w:rPr>
          <w:rFonts w:cs="Open Sans"/>
        </w:rPr>
        <w:t xml:space="preserve"> </w:t>
      </w:r>
      <w:r>
        <w:rPr>
          <w:rFonts w:cs="Open Sans"/>
        </w:rPr>
        <w:t>(</w:t>
      </w:r>
      <w:r w:rsidR="00DA50B8" w:rsidRPr="00DA50B8">
        <w:rPr>
          <w:rFonts w:cs="Open Sans"/>
        </w:rPr>
        <w:t>préstamos o créditos personales o hipotecarios, tarjetas de crédito, préstamos al consumo o de particulares, deudas comerciales o de otro tipo</w:t>
      </w:r>
      <w:r>
        <w:rPr>
          <w:rFonts w:cs="Open Sans"/>
        </w:rPr>
        <w:t xml:space="preserve">), </w:t>
      </w:r>
      <w:r w:rsidR="00DA50B8" w:rsidRPr="00DA50B8">
        <w:rPr>
          <w:rFonts w:cs="Open Sans"/>
        </w:rPr>
        <w:t xml:space="preserve">el </w:t>
      </w:r>
      <w:r w:rsidR="00DA50B8" w:rsidRPr="004A19B5">
        <w:rPr>
          <w:rFonts w:cs="Open Sans"/>
          <w:u w:val="single"/>
        </w:rPr>
        <w:t>nombre y datos del acreedor</w:t>
      </w:r>
      <w:r w:rsidR="00DA50B8" w:rsidRPr="00DA50B8">
        <w:rPr>
          <w:rFonts w:cs="Open Sans"/>
        </w:rPr>
        <w:t xml:space="preserve">, el </w:t>
      </w:r>
      <w:r w:rsidR="00DA50B8" w:rsidRPr="004A19B5">
        <w:rPr>
          <w:rFonts w:cs="Open Sans"/>
          <w:u w:val="single"/>
        </w:rPr>
        <w:t>concept</w:t>
      </w:r>
      <w:r w:rsidR="00DA50B8" w:rsidRPr="00DA50B8">
        <w:rPr>
          <w:rFonts w:cs="Open Sans"/>
        </w:rPr>
        <w:t>o en el que debe</w:t>
      </w:r>
      <w:r>
        <w:rPr>
          <w:rFonts w:cs="Open Sans"/>
        </w:rPr>
        <w:t>s (</w:t>
      </w:r>
      <w:r w:rsidR="00DA50B8" w:rsidRPr="00DA50B8">
        <w:rPr>
          <w:rFonts w:cs="Open Sans"/>
        </w:rPr>
        <w:t xml:space="preserve">prestatario, </w:t>
      </w:r>
      <w:r>
        <w:rPr>
          <w:rFonts w:cs="Open Sans"/>
        </w:rPr>
        <w:t>av</w:t>
      </w:r>
      <w:r w:rsidR="00DA50B8" w:rsidRPr="00DA50B8">
        <w:rPr>
          <w:rFonts w:cs="Open Sans"/>
        </w:rPr>
        <w:t>alista, otros</w:t>
      </w:r>
      <w:r>
        <w:rPr>
          <w:rFonts w:cs="Open Sans"/>
        </w:rPr>
        <w:t>), la</w:t>
      </w:r>
      <w:r w:rsidRPr="004A19B5">
        <w:rPr>
          <w:rFonts w:cs="Open Sans"/>
          <w:u w:val="single"/>
        </w:rPr>
        <w:t xml:space="preserve"> cuantía</w:t>
      </w:r>
      <w:r>
        <w:rPr>
          <w:rFonts w:cs="Open Sans"/>
        </w:rPr>
        <w:t xml:space="preserve"> de la deuda </w:t>
      </w:r>
      <w:r w:rsidR="00DA50B8" w:rsidRPr="00DA50B8">
        <w:rPr>
          <w:rFonts w:cs="Open Sans"/>
        </w:rPr>
        <w:t xml:space="preserve">a día de hoy por todos sus conceptos, y su </w:t>
      </w:r>
      <w:r w:rsidR="00DA50B8" w:rsidRPr="004A19B5">
        <w:rPr>
          <w:rFonts w:cs="Open Sans"/>
          <w:u w:val="single"/>
        </w:rPr>
        <w:t>estado</w:t>
      </w:r>
      <w:r w:rsidR="00DA50B8" w:rsidRPr="00DA50B8">
        <w:rPr>
          <w:rFonts w:cs="Open Sans"/>
        </w:rPr>
        <w:t xml:space="preserve"> </w:t>
      </w:r>
      <w:r>
        <w:rPr>
          <w:rFonts w:cs="Open Sans"/>
        </w:rPr>
        <w:t>(</w:t>
      </w:r>
      <w:r w:rsidR="00DA50B8" w:rsidRPr="00DA50B8">
        <w:rPr>
          <w:rFonts w:cs="Open Sans"/>
        </w:rPr>
        <w:t>vencida o no, reclamada judicialmente, otros</w:t>
      </w:r>
      <w:r>
        <w:rPr>
          <w:rFonts w:cs="Open San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0"/>
        <w:gridCol w:w="1825"/>
        <w:gridCol w:w="1699"/>
        <w:gridCol w:w="1349"/>
        <w:gridCol w:w="1152"/>
        <w:gridCol w:w="1349"/>
      </w:tblGrid>
      <w:tr w:rsidR="004A19B5" w:rsidRPr="00DA50B8" w14:paraId="4EEE7065" w14:textId="77777777" w:rsidTr="004A19B5">
        <w:tc>
          <w:tcPr>
            <w:tcW w:w="1680" w:type="dxa"/>
          </w:tcPr>
          <w:p w14:paraId="7E5AE416" w14:textId="2CCDCD9C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Deudas</w:t>
            </w:r>
          </w:p>
        </w:tc>
        <w:tc>
          <w:tcPr>
            <w:tcW w:w="1825" w:type="dxa"/>
          </w:tcPr>
          <w:p w14:paraId="7FED146D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  <w:b/>
                <w:bCs/>
              </w:rPr>
              <w:t>Naturaleza</w:t>
            </w:r>
          </w:p>
        </w:tc>
        <w:tc>
          <w:tcPr>
            <w:tcW w:w="1699" w:type="dxa"/>
          </w:tcPr>
          <w:p w14:paraId="4535A44A" w14:textId="7C4831D6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Acreedor</w:t>
            </w:r>
          </w:p>
        </w:tc>
        <w:tc>
          <w:tcPr>
            <w:tcW w:w="1349" w:type="dxa"/>
          </w:tcPr>
          <w:p w14:paraId="410E83FA" w14:textId="1DAF3226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Concepto</w:t>
            </w:r>
          </w:p>
        </w:tc>
        <w:tc>
          <w:tcPr>
            <w:tcW w:w="1152" w:type="dxa"/>
          </w:tcPr>
          <w:p w14:paraId="6F4156EC" w14:textId="0E0EFB3F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Cuantía</w:t>
            </w:r>
          </w:p>
        </w:tc>
        <w:tc>
          <w:tcPr>
            <w:tcW w:w="1349" w:type="dxa"/>
          </w:tcPr>
          <w:p w14:paraId="35EC8D1D" w14:textId="3ED23A85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Estado</w:t>
            </w:r>
          </w:p>
        </w:tc>
      </w:tr>
      <w:tr w:rsidR="004A19B5" w:rsidRPr="00DA50B8" w14:paraId="54F35F9D" w14:textId="77777777" w:rsidTr="004A19B5">
        <w:tc>
          <w:tcPr>
            <w:tcW w:w="1680" w:type="dxa"/>
          </w:tcPr>
          <w:p w14:paraId="2C5AAAE2" w14:textId="77777777" w:rsidR="004A19B5" w:rsidRPr="00DA50B8" w:rsidRDefault="004A19B5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1.</w:t>
            </w:r>
          </w:p>
        </w:tc>
        <w:tc>
          <w:tcPr>
            <w:tcW w:w="1825" w:type="dxa"/>
          </w:tcPr>
          <w:p w14:paraId="2D5A71ED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699" w:type="dxa"/>
          </w:tcPr>
          <w:p w14:paraId="01D15211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7A7AA64F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152" w:type="dxa"/>
          </w:tcPr>
          <w:p w14:paraId="6A2A3A35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5645F5CB" w14:textId="38B09AAA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</w:tr>
      <w:tr w:rsidR="004A19B5" w:rsidRPr="00DA50B8" w14:paraId="22AC06E8" w14:textId="77777777" w:rsidTr="004A19B5">
        <w:tc>
          <w:tcPr>
            <w:tcW w:w="1680" w:type="dxa"/>
          </w:tcPr>
          <w:p w14:paraId="17A7E5FA" w14:textId="77777777" w:rsidR="004A19B5" w:rsidRPr="00DA50B8" w:rsidRDefault="004A19B5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2.</w:t>
            </w:r>
          </w:p>
        </w:tc>
        <w:tc>
          <w:tcPr>
            <w:tcW w:w="1825" w:type="dxa"/>
          </w:tcPr>
          <w:p w14:paraId="1F2E566E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699" w:type="dxa"/>
          </w:tcPr>
          <w:p w14:paraId="4FB66CB0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30BFE71A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152" w:type="dxa"/>
          </w:tcPr>
          <w:p w14:paraId="56BF479F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247474A8" w14:textId="7107E3E9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</w:tr>
      <w:tr w:rsidR="004A19B5" w:rsidRPr="00DA50B8" w14:paraId="690FF65C" w14:textId="77777777" w:rsidTr="004A19B5">
        <w:tc>
          <w:tcPr>
            <w:tcW w:w="1680" w:type="dxa"/>
          </w:tcPr>
          <w:p w14:paraId="3C91BCC3" w14:textId="77777777" w:rsidR="004A19B5" w:rsidRPr="00DA50B8" w:rsidRDefault="004A19B5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3.</w:t>
            </w:r>
          </w:p>
        </w:tc>
        <w:tc>
          <w:tcPr>
            <w:tcW w:w="1825" w:type="dxa"/>
          </w:tcPr>
          <w:p w14:paraId="3E034D72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699" w:type="dxa"/>
          </w:tcPr>
          <w:p w14:paraId="1FBEE8A1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3776FE72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152" w:type="dxa"/>
          </w:tcPr>
          <w:p w14:paraId="36FAAF64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79EF36A3" w14:textId="032B80D9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</w:tr>
      <w:tr w:rsidR="004A19B5" w:rsidRPr="00DA50B8" w14:paraId="6C555917" w14:textId="77777777" w:rsidTr="004A19B5">
        <w:tc>
          <w:tcPr>
            <w:tcW w:w="1680" w:type="dxa"/>
          </w:tcPr>
          <w:p w14:paraId="246B1E09" w14:textId="77777777" w:rsidR="004A19B5" w:rsidRPr="00DA50B8" w:rsidRDefault="004A19B5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4.</w:t>
            </w:r>
          </w:p>
        </w:tc>
        <w:tc>
          <w:tcPr>
            <w:tcW w:w="1825" w:type="dxa"/>
          </w:tcPr>
          <w:p w14:paraId="3C6C075A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699" w:type="dxa"/>
          </w:tcPr>
          <w:p w14:paraId="1762D77F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4D35FDDD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152" w:type="dxa"/>
          </w:tcPr>
          <w:p w14:paraId="65F773EA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45F1E7C5" w14:textId="4A276FC3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</w:tr>
      <w:tr w:rsidR="004A19B5" w:rsidRPr="00DA50B8" w14:paraId="3A8A115B" w14:textId="77777777" w:rsidTr="004A19B5">
        <w:tc>
          <w:tcPr>
            <w:tcW w:w="1680" w:type="dxa"/>
          </w:tcPr>
          <w:p w14:paraId="2147B01C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</w:rPr>
              <w:t>5.</w:t>
            </w:r>
          </w:p>
        </w:tc>
        <w:tc>
          <w:tcPr>
            <w:tcW w:w="1825" w:type="dxa"/>
          </w:tcPr>
          <w:p w14:paraId="563BD340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699" w:type="dxa"/>
          </w:tcPr>
          <w:p w14:paraId="5024171D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0D4E0874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152" w:type="dxa"/>
          </w:tcPr>
          <w:p w14:paraId="26396FB8" w14:textId="77777777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349" w:type="dxa"/>
          </w:tcPr>
          <w:p w14:paraId="13979DB6" w14:textId="6126BD4F" w:rsidR="004A19B5" w:rsidRPr="00DA50B8" w:rsidRDefault="004A19B5" w:rsidP="00FC6859">
            <w:pPr>
              <w:rPr>
                <w:rFonts w:cs="Open Sans"/>
                <w:b/>
                <w:bCs/>
              </w:rPr>
            </w:pPr>
          </w:p>
        </w:tc>
      </w:tr>
    </w:tbl>
    <w:p w14:paraId="12EBE272" w14:textId="4D2437D2" w:rsidR="004A19B5" w:rsidRDefault="004A19B5" w:rsidP="004A19B5">
      <w:pPr>
        <w:shd w:val="clear" w:color="auto" w:fill="FFFFFF"/>
        <w:spacing w:line="276" w:lineRule="auto"/>
        <w:rPr>
          <w:rFonts w:cs="Open Sans"/>
        </w:rPr>
      </w:pPr>
    </w:p>
    <w:p w14:paraId="017E4BC9" w14:textId="77777777" w:rsidR="0004468D" w:rsidRDefault="0004468D" w:rsidP="004A19B5">
      <w:pPr>
        <w:shd w:val="clear" w:color="auto" w:fill="FFFFFF"/>
        <w:spacing w:line="276" w:lineRule="auto"/>
        <w:rPr>
          <w:rFonts w:cs="Open Sans"/>
        </w:rPr>
      </w:pPr>
    </w:p>
    <w:p w14:paraId="7AD88B18" w14:textId="2DE9E9E9" w:rsidR="00BF518E" w:rsidRPr="00DA50B8" w:rsidRDefault="00F34B05" w:rsidP="0003707C">
      <w:pPr>
        <w:pStyle w:val="Ttulo1"/>
      </w:pPr>
      <w:r>
        <w:t>PROCEDIMIENTOS JUDICIALES</w:t>
      </w:r>
    </w:p>
    <w:p w14:paraId="5F2D2D6C" w14:textId="4CDFD1E8" w:rsidR="00E11651" w:rsidRDefault="00E11651" w:rsidP="00E11651">
      <w:pPr>
        <w:shd w:val="clear" w:color="auto" w:fill="FFFFFF"/>
        <w:spacing w:line="276" w:lineRule="auto"/>
        <w:rPr>
          <w:rFonts w:cs="Open Sans"/>
        </w:rPr>
      </w:pPr>
      <w:r w:rsidRPr="00CA413D">
        <w:rPr>
          <w:rFonts w:cs="Open Sans"/>
        </w:rPr>
        <w:t>Ha</w:t>
      </w:r>
      <w:r w:rsidR="00CA413D">
        <w:rPr>
          <w:rFonts w:cs="Open Sans"/>
        </w:rPr>
        <w:t>z</w:t>
      </w:r>
      <w:r w:rsidRPr="00CA413D">
        <w:rPr>
          <w:rFonts w:cs="Open Sans"/>
        </w:rPr>
        <w:t xml:space="preserve"> un listado de todos los procedimientos judiciales en que est</w:t>
      </w:r>
      <w:r w:rsidR="00CA413D">
        <w:rPr>
          <w:rFonts w:cs="Open Sans"/>
        </w:rPr>
        <w:t>ás</w:t>
      </w:r>
      <w:r w:rsidRPr="00CA413D">
        <w:rPr>
          <w:rFonts w:cs="Open Sans"/>
        </w:rPr>
        <w:t xml:space="preserve"> incurso, </w:t>
      </w:r>
      <w:r w:rsidR="00CA413D">
        <w:rPr>
          <w:rFonts w:cs="Open Sans"/>
        </w:rPr>
        <w:t>te</w:t>
      </w:r>
      <w:r w:rsidRPr="00CA413D">
        <w:rPr>
          <w:rFonts w:cs="Open Sans"/>
        </w:rPr>
        <w:t xml:space="preserve"> haya</w:t>
      </w:r>
      <w:r w:rsidR="00CA413D">
        <w:rPr>
          <w:rFonts w:cs="Open Sans"/>
        </w:rPr>
        <w:t>s personado en ellos o no, precisando si eres parte</w:t>
      </w:r>
      <w:r w:rsidRPr="00CA413D">
        <w:rPr>
          <w:rFonts w:cs="Open Sans"/>
        </w:rPr>
        <w:t xml:space="preserve"> </w:t>
      </w:r>
      <w:r w:rsidRPr="00CA413D">
        <w:rPr>
          <w:rFonts w:cs="Open Sans"/>
          <w:u w:val="single"/>
        </w:rPr>
        <w:t>demandante o demandado</w:t>
      </w:r>
      <w:r w:rsidRPr="00CA413D">
        <w:rPr>
          <w:rFonts w:cs="Open Sans"/>
        </w:rPr>
        <w:t xml:space="preserve">, quién es </w:t>
      </w:r>
      <w:r w:rsidR="00CA413D">
        <w:rPr>
          <w:rFonts w:cs="Open Sans"/>
        </w:rPr>
        <w:t>la</w:t>
      </w:r>
      <w:r w:rsidRPr="00CA413D">
        <w:rPr>
          <w:rFonts w:cs="Open Sans"/>
        </w:rPr>
        <w:t xml:space="preserve"> </w:t>
      </w:r>
      <w:r w:rsidRPr="00CA413D">
        <w:rPr>
          <w:rFonts w:cs="Open Sans"/>
          <w:u w:val="single"/>
        </w:rPr>
        <w:t>contraparte</w:t>
      </w:r>
      <w:r w:rsidRPr="00CA413D">
        <w:rPr>
          <w:rFonts w:cs="Open Sans"/>
        </w:rPr>
        <w:t xml:space="preserve">, qué es lo que se </w:t>
      </w:r>
      <w:r w:rsidRPr="00CA413D">
        <w:rPr>
          <w:rFonts w:cs="Open Sans"/>
          <w:u w:val="single"/>
        </w:rPr>
        <w:t>reclama</w:t>
      </w:r>
      <w:r w:rsidRPr="00CA413D">
        <w:rPr>
          <w:rFonts w:cs="Open Sans"/>
        </w:rPr>
        <w:t xml:space="preserve">, en qué </w:t>
      </w:r>
      <w:r w:rsidRPr="00CA413D">
        <w:rPr>
          <w:rFonts w:cs="Open Sans"/>
          <w:u w:val="single"/>
        </w:rPr>
        <w:t>juzgado</w:t>
      </w:r>
      <w:r w:rsidRPr="00CA413D">
        <w:rPr>
          <w:rFonts w:cs="Open Sans"/>
        </w:rPr>
        <w:t xml:space="preserve"> se tramita, y en qué </w:t>
      </w:r>
      <w:r w:rsidRPr="00CA413D">
        <w:rPr>
          <w:rFonts w:cs="Open Sans"/>
          <w:u w:val="single"/>
        </w:rPr>
        <w:t>estado</w:t>
      </w:r>
      <w:r w:rsidRPr="00CA413D">
        <w:rPr>
          <w:rFonts w:cs="Open Sans"/>
        </w:rPr>
        <w:t xml:space="preserve"> está el procedimiento hasta donde </w:t>
      </w:r>
      <w:r w:rsidR="00CA413D">
        <w:rPr>
          <w:rFonts w:cs="Open Sans"/>
        </w:rPr>
        <w:t>conoces.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2084"/>
        <w:gridCol w:w="1940"/>
        <w:gridCol w:w="1540"/>
        <w:gridCol w:w="1540"/>
      </w:tblGrid>
      <w:tr w:rsidR="00C629F4" w:rsidRPr="00DA50B8" w14:paraId="65F63553" w14:textId="77777777" w:rsidTr="006F60AA">
        <w:trPr>
          <w:trHeight w:val="488"/>
        </w:trPr>
        <w:tc>
          <w:tcPr>
            <w:tcW w:w="1919" w:type="dxa"/>
          </w:tcPr>
          <w:p w14:paraId="33E5C83A" w14:textId="12360628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Dte/Ddo</w:t>
            </w:r>
          </w:p>
        </w:tc>
        <w:tc>
          <w:tcPr>
            <w:tcW w:w="2084" w:type="dxa"/>
          </w:tcPr>
          <w:p w14:paraId="113F3B3B" w14:textId="7B4979F4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Contraparte</w:t>
            </w:r>
          </w:p>
        </w:tc>
        <w:tc>
          <w:tcPr>
            <w:tcW w:w="1940" w:type="dxa"/>
          </w:tcPr>
          <w:p w14:paraId="41CFF7F6" w14:textId="6853B259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Asunto</w:t>
            </w:r>
          </w:p>
        </w:tc>
        <w:tc>
          <w:tcPr>
            <w:tcW w:w="1540" w:type="dxa"/>
          </w:tcPr>
          <w:p w14:paraId="626874AD" w14:textId="17EAE69F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Juzgado</w:t>
            </w:r>
          </w:p>
        </w:tc>
        <w:tc>
          <w:tcPr>
            <w:tcW w:w="1540" w:type="dxa"/>
          </w:tcPr>
          <w:p w14:paraId="2BC5FFE1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Estado</w:t>
            </w:r>
          </w:p>
        </w:tc>
      </w:tr>
      <w:tr w:rsidR="00C629F4" w:rsidRPr="00DA50B8" w14:paraId="1DF8EAC8" w14:textId="77777777" w:rsidTr="006F60AA">
        <w:trPr>
          <w:trHeight w:val="504"/>
        </w:trPr>
        <w:tc>
          <w:tcPr>
            <w:tcW w:w="1919" w:type="dxa"/>
          </w:tcPr>
          <w:p w14:paraId="3168A225" w14:textId="77777777" w:rsidR="00C629F4" w:rsidRPr="00DA50B8" w:rsidRDefault="00C629F4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1.</w:t>
            </w:r>
          </w:p>
        </w:tc>
        <w:tc>
          <w:tcPr>
            <w:tcW w:w="2084" w:type="dxa"/>
          </w:tcPr>
          <w:p w14:paraId="16213BFD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940" w:type="dxa"/>
          </w:tcPr>
          <w:p w14:paraId="14070485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6C453137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3B49EC3E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</w:tr>
      <w:tr w:rsidR="00C629F4" w:rsidRPr="00DA50B8" w14:paraId="4E270020" w14:textId="77777777" w:rsidTr="006F60AA">
        <w:trPr>
          <w:trHeight w:val="488"/>
        </w:trPr>
        <w:tc>
          <w:tcPr>
            <w:tcW w:w="1919" w:type="dxa"/>
          </w:tcPr>
          <w:p w14:paraId="7153AF7A" w14:textId="77777777" w:rsidR="00C629F4" w:rsidRPr="00DA50B8" w:rsidRDefault="00C629F4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2.</w:t>
            </w:r>
          </w:p>
        </w:tc>
        <w:tc>
          <w:tcPr>
            <w:tcW w:w="2084" w:type="dxa"/>
          </w:tcPr>
          <w:p w14:paraId="327FDDB2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940" w:type="dxa"/>
          </w:tcPr>
          <w:p w14:paraId="6E68D199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463DD5EA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5007968A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</w:tr>
      <w:tr w:rsidR="00C629F4" w:rsidRPr="00DA50B8" w14:paraId="3AFB3BB9" w14:textId="77777777" w:rsidTr="006F60AA">
        <w:trPr>
          <w:trHeight w:val="504"/>
        </w:trPr>
        <w:tc>
          <w:tcPr>
            <w:tcW w:w="1919" w:type="dxa"/>
          </w:tcPr>
          <w:p w14:paraId="493CBD37" w14:textId="77777777" w:rsidR="00C629F4" w:rsidRPr="00DA50B8" w:rsidRDefault="00C629F4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3.</w:t>
            </w:r>
          </w:p>
        </w:tc>
        <w:tc>
          <w:tcPr>
            <w:tcW w:w="2084" w:type="dxa"/>
          </w:tcPr>
          <w:p w14:paraId="3A33CEE8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940" w:type="dxa"/>
          </w:tcPr>
          <w:p w14:paraId="709571A5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3035BF34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088A4164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</w:tr>
      <w:tr w:rsidR="00C629F4" w:rsidRPr="00DA50B8" w14:paraId="484B09D6" w14:textId="77777777" w:rsidTr="006F60AA">
        <w:trPr>
          <w:trHeight w:val="488"/>
        </w:trPr>
        <w:tc>
          <w:tcPr>
            <w:tcW w:w="1919" w:type="dxa"/>
          </w:tcPr>
          <w:p w14:paraId="532EE9FE" w14:textId="77777777" w:rsidR="00C629F4" w:rsidRPr="00DA50B8" w:rsidRDefault="00C629F4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4.</w:t>
            </w:r>
          </w:p>
        </w:tc>
        <w:tc>
          <w:tcPr>
            <w:tcW w:w="2084" w:type="dxa"/>
          </w:tcPr>
          <w:p w14:paraId="49D3A18B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940" w:type="dxa"/>
          </w:tcPr>
          <w:p w14:paraId="56E93D64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4CE514BF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0D4FC526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</w:tr>
      <w:tr w:rsidR="00C629F4" w:rsidRPr="00DA50B8" w14:paraId="412CE673" w14:textId="77777777" w:rsidTr="006F60AA">
        <w:trPr>
          <w:trHeight w:val="488"/>
        </w:trPr>
        <w:tc>
          <w:tcPr>
            <w:tcW w:w="1919" w:type="dxa"/>
          </w:tcPr>
          <w:p w14:paraId="01C53814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</w:rPr>
              <w:t>5.</w:t>
            </w:r>
          </w:p>
        </w:tc>
        <w:tc>
          <w:tcPr>
            <w:tcW w:w="2084" w:type="dxa"/>
          </w:tcPr>
          <w:p w14:paraId="060508DF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940" w:type="dxa"/>
          </w:tcPr>
          <w:p w14:paraId="0A320FEF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3D9A01C8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  <w:tc>
          <w:tcPr>
            <w:tcW w:w="1540" w:type="dxa"/>
          </w:tcPr>
          <w:p w14:paraId="2377ACCC" w14:textId="77777777" w:rsidR="00C629F4" w:rsidRPr="00DA50B8" w:rsidRDefault="00C629F4" w:rsidP="00FC6859">
            <w:pPr>
              <w:rPr>
                <w:rFonts w:cs="Open Sans"/>
                <w:b/>
                <w:bCs/>
              </w:rPr>
            </w:pPr>
          </w:p>
        </w:tc>
      </w:tr>
    </w:tbl>
    <w:p w14:paraId="41848520" w14:textId="13F40048" w:rsidR="00CA413D" w:rsidRDefault="00CA413D" w:rsidP="00E11651">
      <w:pPr>
        <w:shd w:val="clear" w:color="auto" w:fill="FFFFFF"/>
        <w:spacing w:line="276" w:lineRule="auto"/>
        <w:rPr>
          <w:rFonts w:cs="Open Sans"/>
        </w:rPr>
      </w:pPr>
    </w:p>
    <w:p w14:paraId="12BB93F7" w14:textId="41281AFC" w:rsidR="00CA413D" w:rsidRDefault="00CA413D" w:rsidP="00E11651">
      <w:pPr>
        <w:shd w:val="clear" w:color="auto" w:fill="FFFFFF"/>
        <w:spacing w:line="276" w:lineRule="auto"/>
        <w:rPr>
          <w:rFonts w:cs="Open Sans"/>
        </w:rPr>
      </w:pPr>
    </w:p>
    <w:p w14:paraId="68AEF57E" w14:textId="12A0198F" w:rsidR="00BF518E" w:rsidRDefault="006F60AA" w:rsidP="0003707C">
      <w:pPr>
        <w:pStyle w:val="Ttulo1"/>
      </w:pPr>
      <w:r>
        <w:lastRenderedPageBreak/>
        <w:t>SITUACIÓN PERSONAL</w:t>
      </w:r>
    </w:p>
    <w:p w14:paraId="01D64B24" w14:textId="2CBCD2E2" w:rsidR="001D6A12" w:rsidRDefault="001D6A12" w:rsidP="001D6A12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cs="Open Sans"/>
          <w:lang w:eastAsia="ar-SA"/>
        </w:rPr>
      </w:pPr>
      <w:r w:rsidRPr="001D6A12">
        <w:rPr>
          <w:rFonts w:cs="Open Sans"/>
          <w:lang w:eastAsia="ar-SA"/>
        </w:rPr>
        <w:t>Indica tu situación personal y familiar</w:t>
      </w:r>
      <w:r>
        <w:rPr>
          <w:rFonts w:cs="Open Sans"/>
          <w:lang w:eastAsia="ar-SA"/>
        </w:rPr>
        <w:t>:</w:t>
      </w:r>
    </w:p>
    <w:p w14:paraId="62F2F1E7" w14:textId="1FEA684C" w:rsidR="001D6A12" w:rsidRPr="001D6A12" w:rsidRDefault="002466F9" w:rsidP="001D6A12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207087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12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1D6A12" w:rsidRPr="001D6A12">
        <w:rPr>
          <w:rFonts w:cs="Open Sans"/>
          <w:lang w:eastAsia="ar-SA"/>
        </w:rPr>
        <w:t xml:space="preserve"> Soltero</w:t>
      </w:r>
    </w:p>
    <w:p w14:paraId="4DE6F5B6" w14:textId="4B939A86" w:rsidR="001D6A12" w:rsidRPr="001D6A12" w:rsidRDefault="002466F9" w:rsidP="001D6A12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96210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12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1D6A12" w:rsidRPr="001D6A12">
        <w:rPr>
          <w:rFonts w:cs="Open Sans"/>
          <w:lang w:eastAsia="ar-SA"/>
        </w:rPr>
        <w:t xml:space="preserve"> Casado</w:t>
      </w:r>
    </w:p>
    <w:p w14:paraId="4176F57F" w14:textId="48C020FB" w:rsidR="001D6A12" w:rsidRPr="001D6A12" w:rsidRDefault="002466F9" w:rsidP="001D6A12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5619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12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1D6A12" w:rsidRPr="001D6A12">
        <w:rPr>
          <w:rFonts w:cs="Open Sans"/>
          <w:lang w:eastAsia="ar-SA"/>
        </w:rPr>
        <w:t xml:space="preserve"> Con hijos o familiares a cargo</w:t>
      </w:r>
    </w:p>
    <w:p w14:paraId="7CC00546" w14:textId="02E2F927" w:rsidR="001D6A12" w:rsidRPr="001D6A12" w:rsidRDefault="002466F9" w:rsidP="001D6A12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23115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12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1D6A12" w:rsidRPr="001D6A12">
        <w:rPr>
          <w:rFonts w:cs="Open Sans"/>
          <w:lang w:eastAsia="ar-SA"/>
        </w:rPr>
        <w:t xml:space="preserve"> Otro (indicar)</w:t>
      </w:r>
    </w:p>
    <w:p w14:paraId="03C82341" w14:textId="7D9088AD" w:rsidR="001D6A12" w:rsidRDefault="001D6A12" w:rsidP="001D6A12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cs="Open Sans"/>
          <w:lang w:eastAsia="ar-SA"/>
        </w:rPr>
      </w:pPr>
      <w:r>
        <w:rPr>
          <w:rFonts w:cs="Open Sans"/>
          <w:lang w:eastAsia="ar-SA"/>
        </w:rPr>
        <w:t>H</w:t>
      </w:r>
      <w:r w:rsidRPr="001D6A12">
        <w:rPr>
          <w:rFonts w:cs="Open Sans"/>
          <w:lang w:eastAsia="ar-SA"/>
        </w:rPr>
        <w:t>az un listado de tus gastos básicos mensuales</w:t>
      </w:r>
      <w:r>
        <w:rPr>
          <w:rFonts w:cs="Open Sans"/>
          <w:lang w:eastAsia="ar-S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4600"/>
      </w:tblGrid>
      <w:tr w:rsidR="001D6A12" w:rsidRPr="00DA50B8" w14:paraId="3A64490A" w14:textId="77777777" w:rsidTr="00E07181">
        <w:trPr>
          <w:trHeight w:val="490"/>
        </w:trPr>
        <w:tc>
          <w:tcPr>
            <w:tcW w:w="4326" w:type="dxa"/>
          </w:tcPr>
          <w:p w14:paraId="021CBF7E" w14:textId="416DF61F" w:rsidR="001D6A12" w:rsidRPr="00DA50B8" w:rsidRDefault="001D6A12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Concepto</w:t>
            </w:r>
          </w:p>
        </w:tc>
        <w:tc>
          <w:tcPr>
            <w:tcW w:w="4600" w:type="dxa"/>
          </w:tcPr>
          <w:p w14:paraId="23EAEAC4" w14:textId="03498CF2" w:rsidR="001D6A12" w:rsidRPr="00DA50B8" w:rsidRDefault="001D6A12" w:rsidP="00FC685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Importe</w:t>
            </w:r>
          </w:p>
        </w:tc>
      </w:tr>
      <w:tr w:rsidR="001D6A12" w:rsidRPr="00DA50B8" w14:paraId="6A099C11" w14:textId="77777777" w:rsidTr="00E07181">
        <w:trPr>
          <w:trHeight w:val="506"/>
        </w:trPr>
        <w:tc>
          <w:tcPr>
            <w:tcW w:w="4326" w:type="dxa"/>
          </w:tcPr>
          <w:p w14:paraId="3452CB37" w14:textId="77777777" w:rsidR="001D6A12" w:rsidRPr="00DA50B8" w:rsidRDefault="001D6A12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1.</w:t>
            </w:r>
          </w:p>
        </w:tc>
        <w:tc>
          <w:tcPr>
            <w:tcW w:w="4600" w:type="dxa"/>
          </w:tcPr>
          <w:p w14:paraId="674ADADD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</w:p>
        </w:tc>
      </w:tr>
      <w:tr w:rsidR="001D6A12" w:rsidRPr="00DA50B8" w14:paraId="6A703019" w14:textId="77777777" w:rsidTr="00E07181">
        <w:trPr>
          <w:trHeight w:val="490"/>
        </w:trPr>
        <w:tc>
          <w:tcPr>
            <w:tcW w:w="4326" w:type="dxa"/>
          </w:tcPr>
          <w:p w14:paraId="0DB52A72" w14:textId="77777777" w:rsidR="001D6A12" w:rsidRPr="00DA50B8" w:rsidRDefault="001D6A12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2.</w:t>
            </w:r>
          </w:p>
        </w:tc>
        <w:tc>
          <w:tcPr>
            <w:tcW w:w="4600" w:type="dxa"/>
          </w:tcPr>
          <w:p w14:paraId="7A2A0AF6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</w:p>
        </w:tc>
      </w:tr>
      <w:tr w:rsidR="001D6A12" w:rsidRPr="00DA50B8" w14:paraId="1674BD5D" w14:textId="77777777" w:rsidTr="00E07181">
        <w:trPr>
          <w:trHeight w:val="506"/>
        </w:trPr>
        <w:tc>
          <w:tcPr>
            <w:tcW w:w="4326" w:type="dxa"/>
          </w:tcPr>
          <w:p w14:paraId="6CF20D31" w14:textId="77777777" w:rsidR="001D6A12" w:rsidRPr="00DA50B8" w:rsidRDefault="001D6A12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3.</w:t>
            </w:r>
          </w:p>
        </w:tc>
        <w:tc>
          <w:tcPr>
            <w:tcW w:w="4600" w:type="dxa"/>
          </w:tcPr>
          <w:p w14:paraId="1CF0F00A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</w:p>
        </w:tc>
      </w:tr>
      <w:tr w:rsidR="001D6A12" w:rsidRPr="00DA50B8" w14:paraId="21DA0919" w14:textId="77777777" w:rsidTr="00E07181">
        <w:trPr>
          <w:trHeight w:val="490"/>
        </w:trPr>
        <w:tc>
          <w:tcPr>
            <w:tcW w:w="4326" w:type="dxa"/>
          </w:tcPr>
          <w:p w14:paraId="17914778" w14:textId="77777777" w:rsidR="001D6A12" w:rsidRPr="00DA50B8" w:rsidRDefault="001D6A12" w:rsidP="00FC6859">
            <w:pPr>
              <w:rPr>
                <w:rFonts w:cs="Open Sans"/>
              </w:rPr>
            </w:pPr>
            <w:r w:rsidRPr="00DA50B8">
              <w:rPr>
                <w:rFonts w:cs="Open Sans"/>
              </w:rPr>
              <w:t>4.</w:t>
            </w:r>
          </w:p>
        </w:tc>
        <w:tc>
          <w:tcPr>
            <w:tcW w:w="4600" w:type="dxa"/>
          </w:tcPr>
          <w:p w14:paraId="3B6F804A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</w:p>
        </w:tc>
      </w:tr>
      <w:tr w:rsidR="001D6A12" w:rsidRPr="00DA50B8" w14:paraId="17A60DE3" w14:textId="77777777" w:rsidTr="00E07181">
        <w:trPr>
          <w:trHeight w:val="490"/>
        </w:trPr>
        <w:tc>
          <w:tcPr>
            <w:tcW w:w="4326" w:type="dxa"/>
          </w:tcPr>
          <w:p w14:paraId="449BC0C6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  <w:r w:rsidRPr="00DA50B8">
              <w:rPr>
                <w:rFonts w:cs="Open Sans"/>
              </w:rPr>
              <w:t>5.</w:t>
            </w:r>
          </w:p>
        </w:tc>
        <w:tc>
          <w:tcPr>
            <w:tcW w:w="4600" w:type="dxa"/>
          </w:tcPr>
          <w:p w14:paraId="263F4AB7" w14:textId="77777777" w:rsidR="001D6A12" w:rsidRPr="00DA50B8" w:rsidRDefault="001D6A12" w:rsidP="00FC6859">
            <w:pPr>
              <w:rPr>
                <w:rFonts w:cs="Open Sans"/>
                <w:b/>
                <w:bCs/>
              </w:rPr>
            </w:pPr>
          </w:p>
        </w:tc>
      </w:tr>
    </w:tbl>
    <w:p w14:paraId="2CD84BFC" w14:textId="652DFEFC" w:rsidR="001D6A12" w:rsidRDefault="001D6A12" w:rsidP="001D6A12">
      <w:pPr>
        <w:pStyle w:val="Prrafodelista"/>
        <w:autoSpaceDE w:val="0"/>
        <w:autoSpaceDN w:val="0"/>
        <w:adjustRightInd w:val="0"/>
        <w:rPr>
          <w:rFonts w:cs="Open Sans"/>
          <w:lang w:eastAsia="ar-SA"/>
        </w:rPr>
      </w:pPr>
    </w:p>
    <w:p w14:paraId="309C06C1" w14:textId="77777777" w:rsidR="0004468D" w:rsidRPr="001D6A12" w:rsidRDefault="0004468D" w:rsidP="001D6A12">
      <w:pPr>
        <w:pStyle w:val="Prrafodelista"/>
        <w:autoSpaceDE w:val="0"/>
        <w:autoSpaceDN w:val="0"/>
        <w:adjustRightInd w:val="0"/>
        <w:rPr>
          <w:rFonts w:cs="Open Sans"/>
          <w:lang w:eastAsia="ar-SA"/>
        </w:rPr>
      </w:pPr>
    </w:p>
    <w:p w14:paraId="4AFBFE24" w14:textId="4D0D6954" w:rsidR="00E07181" w:rsidRDefault="00E07181" w:rsidP="00E07181">
      <w:pPr>
        <w:pStyle w:val="Ttulo1"/>
      </w:pPr>
      <w:r>
        <w:t>DOCUMENTACIÓN APORTADA</w:t>
      </w:r>
    </w:p>
    <w:p w14:paraId="67104C0D" w14:textId="77777777" w:rsidR="00E07181" w:rsidRDefault="00E07181" w:rsidP="00E07181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cs="Open Sans"/>
          <w:lang w:eastAsia="ar-SA"/>
        </w:rPr>
      </w:pPr>
      <w:r w:rsidRPr="00E07181">
        <w:rPr>
          <w:rFonts w:cs="Open Sans"/>
          <w:lang w:eastAsia="ar-SA"/>
        </w:rPr>
        <w:t>Indica la documentación que nos envías adjunta al presente formulario:</w:t>
      </w:r>
    </w:p>
    <w:p w14:paraId="6F9580A0" w14:textId="0CD60074" w:rsidR="00E07181" w:rsidRPr="00E07181" w:rsidRDefault="002466F9" w:rsidP="00E07181">
      <w:pPr>
        <w:pStyle w:val="Prrafodelista"/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3315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1" w:rsidRPr="00E07181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E07181" w:rsidRPr="00E07181">
        <w:rPr>
          <w:rFonts w:cs="Open Sans"/>
          <w:lang w:eastAsia="ar-SA"/>
        </w:rPr>
        <w:t xml:space="preserve"> </w:t>
      </w:r>
      <w:r w:rsidR="00E07181">
        <w:rPr>
          <w:rFonts w:cs="Open Sans"/>
          <w:lang w:eastAsia="ar-SA"/>
        </w:rPr>
        <w:t>Certificado antecedentes penales</w:t>
      </w:r>
    </w:p>
    <w:p w14:paraId="55747E39" w14:textId="3BC7548F" w:rsidR="00E07181" w:rsidRPr="001D6A12" w:rsidRDefault="002466F9" w:rsidP="00E07181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1286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1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E07181" w:rsidRPr="001D6A12">
        <w:rPr>
          <w:rFonts w:cs="Open Sans"/>
          <w:lang w:eastAsia="ar-SA"/>
        </w:rPr>
        <w:t xml:space="preserve"> C</w:t>
      </w:r>
      <w:r w:rsidR="00E07181">
        <w:rPr>
          <w:rFonts w:cs="Open Sans"/>
          <w:lang w:eastAsia="ar-SA"/>
        </w:rPr>
        <w:t>opia DNI afectados</w:t>
      </w:r>
    </w:p>
    <w:p w14:paraId="3B94FF03" w14:textId="77777777" w:rsidR="00E07181" w:rsidRPr="001D6A12" w:rsidRDefault="002466F9" w:rsidP="00E07181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9002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1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E07181" w:rsidRPr="001D6A12">
        <w:rPr>
          <w:rFonts w:cs="Open Sans"/>
          <w:lang w:eastAsia="ar-SA"/>
        </w:rPr>
        <w:t xml:space="preserve"> Otro (indicar)</w:t>
      </w:r>
    </w:p>
    <w:p w14:paraId="2EB96359" w14:textId="77777777" w:rsidR="00E07181" w:rsidRDefault="00E07181" w:rsidP="006F60AA">
      <w:pPr>
        <w:rPr>
          <w:lang w:eastAsia="ar-SA"/>
        </w:rPr>
      </w:pPr>
    </w:p>
    <w:p w14:paraId="23013DC5" w14:textId="77BEAEBE" w:rsidR="006F60AA" w:rsidRPr="00E07181" w:rsidRDefault="00E07181" w:rsidP="006F60AA">
      <w:pPr>
        <w:rPr>
          <w:i/>
          <w:iCs/>
          <w:lang w:eastAsia="ar-SA"/>
        </w:rPr>
      </w:pPr>
      <w:r w:rsidRPr="00E07181">
        <w:rPr>
          <w:i/>
          <w:iCs/>
          <w:lang w:eastAsia="ar-SA"/>
        </w:rPr>
        <w:t>Declaro que toda la información aportada es veraz:</w:t>
      </w:r>
    </w:p>
    <w:p w14:paraId="2D811B03" w14:textId="77777777" w:rsidR="00E07181" w:rsidRDefault="00E07181" w:rsidP="006F60AA">
      <w:pPr>
        <w:rPr>
          <w:lang w:eastAsia="ar-SA"/>
        </w:rPr>
        <w:sectPr w:rsidR="00E07181" w:rsidSect="00170CD4">
          <w:headerReference w:type="default" r:id="rId9"/>
          <w:footerReference w:type="default" r:id="rId10"/>
          <w:pgSz w:w="11900" w:h="16840"/>
          <w:pgMar w:top="2268" w:right="1418" w:bottom="1276" w:left="1418" w:header="567" w:footer="0" w:gutter="0"/>
          <w:cols w:space="708"/>
          <w:docGrid w:linePitch="360"/>
        </w:sectPr>
      </w:pPr>
    </w:p>
    <w:p w14:paraId="1347B5DD" w14:textId="75E8F582" w:rsidR="0038702B" w:rsidRDefault="00E07181" w:rsidP="0038702B">
      <w:pPr>
        <w:ind w:firstLine="708"/>
        <w:rPr>
          <w:lang w:eastAsia="ar-SA"/>
        </w:rPr>
        <w:sectPr w:rsidR="0038702B" w:rsidSect="0038702B">
          <w:type w:val="continuous"/>
          <w:pgSz w:w="11900" w:h="16840"/>
          <w:pgMar w:top="2268" w:right="1418" w:bottom="1276" w:left="1418" w:header="567" w:footer="0" w:gutter="0"/>
          <w:cols w:space="276"/>
          <w:docGrid w:linePitch="360"/>
        </w:sectPr>
      </w:pPr>
      <w:r>
        <w:rPr>
          <w:lang w:eastAsia="ar-SA"/>
        </w:rPr>
        <w:t>FIRMA 1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38702B">
        <w:rPr>
          <w:lang w:eastAsia="ar-SA"/>
        </w:rPr>
        <w:tab/>
      </w:r>
      <w:r w:rsidR="0038702B">
        <w:rPr>
          <w:lang w:eastAsia="ar-SA"/>
        </w:rPr>
        <w:tab/>
      </w:r>
      <w:r w:rsidR="0038702B">
        <w:rPr>
          <w:lang w:eastAsia="ar-SA"/>
        </w:rPr>
        <w:tab/>
      </w:r>
      <w:r w:rsidR="0038702B">
        <w:rPr>
          <w:lang w:eastAsia="ar-SA"/>
        </w:rPr>
        <w:tab/>
      </w:r>
      <w:r>
        <w:rPr>
          <w:lang w:eastAsia="ar-SA"/>
        </w:rPr>
        <w:t>FIRMA 2</w:t>
      </w:r>
    </w:p>
    <w:p w14:paraId="6A0E48BF" w14:textId="3D94DF4F" w:rsidR="00E07181" w:rsidRPr="006F60AA" w:rsidRDefault="00E07181" w:rsidP="006F60A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sectPr w:rsidR="00E07181" w:rsidRPr="006F60AA" w:rsidSect="00E07181">
      <w:type w:val="continuous"/>
      <w:pgSz w:w="11900" w:h="16840"/>
      <w:pgMar w:top="2268" w:right="1418" w:bottom="1276" w:left="1418" w:header="567" w:footer="0" w:gutter="0"/>
      <w:cols w:num="2"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DC06" w14:textId="77777777" w:rsidR="002466F9" w:rsidRDefault="002466F9" w:rsidP="00DA1912">
      <w:r>
        <w:separator/>
      </w:r>
    </w:p>
  </w:endnote>
  <w:endnote w:type="continuationSeparator" w:id="0">
    <w:p w14:paraId="6CE73F26" w14:textId="77777777" w:rsidR="002466F9" w:rsidRDefault="002466F9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195AC4" w:rsidRDefault="00195AC4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195AC4" w:rsidRPr="00170CD4" w:rsidRDefault="00195AC4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nr. 21</w:t>
    </w:r>
  </w:p>
  <w:p w14:paraId="4D1552E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195AC4" w:rsidRPr="00324E0A" w:rsidRDefault="00195AC4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85D5" w14:textId="77777777" w:rsidR="002466F9" w:rsidRDefault="002466F9" w:rsidP="00DA1912">
      <w:r>
        <w:separator/>
      </w:r>
    </w:p>
  </w:footnote>
  <w:footnote w:type="continuationSeparator" w:id="0">
    <w:p w14:paraId="08A8E633" w14:textId="77777777" w:rsidR="002466F9" w:rsidRDefault="002466F9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195AC4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195AC4" w:rsidRPr="00E11B95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51C"/>
    <w:multiLevelType w:val="hybridMultilevel"/>
    <w:tmpl w:val="4C421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893"/>
    <w:multiLevelType w:val="hybridMultilevel"/>
    <w:tmpl w:val="D7DA6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F316F"/>
    <w:multiLevelType w:val="hybridMultilevel"/>
    <w:tmpl w:val="2B20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80523"/>
    <w:multiLevelType w:val="hybridMultilevel"/>
    <w:tmpl w:val="9CE23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FDC"/>
    <w:multiLevelType w:val="hybridMultilevel"/>
    <w:tmpl w:val="808A9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C1040"/>
    <w:multiLevelType w:val="hybridMultilevel"/>
    <w:tmpl w:val="30B4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6C95"/>
    <w:multiLevelType w:val="hybridMultilevel"/>
    <w:tmpl w:val="ACDA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C45"/>
    <w:multiLevelType w:val="hybridMultilevel"/>
    <w:tmpl w:val="DD3A7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36F9"/>
    <w:multiLevelType w:val="hybridMultilevel"/>
    <w:tmpl w:val="63B48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FDD"/>
    <w:multiLevelType w:val="hybridMultilevel"/>
    <w:tmpl w:val="C4F4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17F9"/>
    <w:multiLevelType w:val="hybridMultilevel"/>
    <w:tmpl w:val="9C5629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14AD7"/>
    <w:rsid w:val="00020F4B"/>
    <w:rsid w:val="00022709"/>
    <w:rsid w:val="00026182"/>
    <w:rsid w:val="00026B12"/>
    <w:rsid w:val="00031393"/>
    <w:rsid w:val="00032841"/>
    <w:rsid w:val="0003707C"/>
    <w:rsid w:val="00040262"/>
    <w:rsid w:val="000418DF"/>
    <w:rsid w:val="000430D6"/>
    <w:rsid w:val="0004468D"/>
    <w:rsid w:val="0004569B"/>
    <w:rsid w:val="00045B4D"/>
    <w:rsid w:val="00051438"/>
    <w:rsid w:val="000554DA"/>
    <w:rsid w:val="0006172E"/>
    <w:rsid w:val="00064764"/>
    <w:rsid w:val="00067976"/>
    <w:rsid w:val="000707DB"/>
    <w:rsid w:val="000729D9"/>
    <w:rsid w:val="00073248"/>
    <w:rsid w:val="00076053"/>
    <w:rsid w:val="00087699"/>
    <w:rsid w:val="0009348A"/>
    <w:rsid w:val="000939E5"/>
    <w:rsid w:val="000962F3"/>
    <w:rsid w:val="00097871"/>
    <w:rsid w:val="000A4000"/>
    <w:rsid w:val="000B7536"/>
    <w:rsid w:val="000C680D"/>
    <w:rsid w:val="000D0D09"/>
    <w:rsid w:val="000D1AC6"/>
    <w:rsid w:val="000F137F"/>
    <w:rsid w:val="000F241B"/>
    <w:rsid w:val="000F3878"/>
    <w:rsid w:val="000F4044"/>
    <w:rsid w:val="00100AD4"/>
    <w:rsid w:val="00104E57"/>
    <w:rsid w:val="0010569D"/>
    <w:rsid w:val="00106DB3"/>
    <w:rsid w:val="00120D76"/>
    <w:rsid w:val="00123024"/>
    <w:rsid w:val="0012449F"/>
    <w:rsid w:val="0012533F"/>
    <w:rsid w:val="00126E0C"/>
    <w:rsid w:val="00130C5D"/>
    <w:rsid w:val="001316E5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6979"/>
    <w:rsid w:val="001D6A12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26481"/>
    <w:rsid w:val="00232955"/>
    <w:rsid w:val="002429EC"/>
    <w:rsid w:val="002466F9"/>
    <w:rsid w:val="00251F18"/>
    <w:rsid w:val="002524E1"/>
    <w:rsid w:val="00252D62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3FCA"/>
    <w:rsid w:val="002C4DA7"/>
    <w:rsid w:val="002C5027"/>
    <w:rsid w:val="002C539E"/>
    <w:rsid w:val="002C55ED"/>
    <w:rsid w:val="002C703E"/>
    <w:rsid w:val="002C7D80"/>
    <w:rsid w:val="002D45C8"/>
    <w:rsid w:val="002E25BE"/>
    <w:rsid w:val="002E657A"/>
    <w:rsid w:val="002E7016"/>
    <w:rsid w:val="002F154C"/>
    <w:rsid w:val="002F4FD1"/>
    <w:rsid w:val="002F68E1"/>
    <w:rsid w:val="00307520"/>
    <w:rsid w:val="00312F93"/>
    <w:rsid w:val="003237AF"/>
    <w:rsid w:val="00324E0A"/>
    <w:rsid w:val="0033107E"/>
    <w:rsid w:val="003314F9"/>
    <w:rsid w:val="0033361A"/>
    <w:rsid w:val="00346D0D"/>
    <w:rsid w:val="00355F9D"/>
    <w:rsid w:val="0035660E"/>
    <w:rsid w:val="00356AC7"/>
    <w:rsid w:val="00363BCC"/>
    <w:rsid w:val="00363C00"/>
    <w:rsid w:val="00373E8C"/>
    <w:rsid w:val="0038578B"/>
    <w:rsid w:val="0038702B"/>
    <w:rsid w:val="003A1DC0"/>
    <w:rsid w:val="003A26D8"/>
    <w:rsid w:val="003A2748"/>
    <w:rsid w:val="003A6B82"/>
    <w:rsid w:val="003B1CD7"/>
    <w:rsid w:val="003C626F"/>
    <w:rsid w:val="003D3ECB"/>
    <w:rsid w:val="003E46B8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274DA"/>
    <w:rsid w:val="00436E8C"/>
    <w:rsid w:val="004371CD"/>
    <w:rsid w:val="00461FC3"/>
    <w:rsid w:val="004668ED"/>
    <w:rsid w:val="00467B82"/>
    <w:rsid w:val="0047410D"/>
    <w:rsid w:val="004839FA"/>
    <w:rsid w:val="00490DD2"/>
    <w:rsid w:val="004A19B5"/>
    <w:rsid w:val="004A6E82"/>
    <w:rsid w:val="004B04F1"/>
    <w:rsid w:val="004B6AAC"/>
    <w:rsid w:val="004C2D95"/>
    <w:rsid w:val="004C72CE"/>
    <w:rsid w:val="004D02D9"/>
    <w:rsid w:val="004D19BF"/>
    <w:rsid w:val="004D1ACD"/>
    <w:rsid w:val="004E2B49"/>
    <w:rsid w:val="004E3E5D"/>
    <w:rsid w:val="004E4B8D"/>
    <w:rsid w:val="004F02B3"/>
    <w:rsid w:val="004F08C9"/>
    <w:rsid w:val="00503F99"/>
    <w:rsid w:val="00504C98"/>
    <w:rsid w:val="00507026"/>
    <w:rsid w:val="0051232D"/>
    <w:rsid w:val="00515063"/>
    <w:rsid w:val="005177D0"/>
    <w:rsid w:val="00524DDB"/>
    <w:rsid w:val="00531FCB"/>
    <w:rsid w:val="005351F2"/>
    <w:rsid w:val="005404E3"/>
    <w:rsid w:val="00540A32"/>
    <w:rsid w:val="00540E08"/>
    <w:rsid w:val="00542124"/>
    <w:rsid w:val="00542138"/>
    <w:rsid w:val="00545EAB"/>
    <w:rsid w:val="00546A16"/>
    <w:rsid w:val="005524D9"/>
    <w:rsid w:val="00552941"/>
    <w:rsid w:val="00553B4B"/>
    <w:rsid w:val="0056459D"/>
    <w:rsid w:val="00564931"/>
    <w:rsid w:val="00570E04"/>
    <w:rsid w:val="00581409"/>
    <w:rsid w:val="005957BB"/>
    <w:rsid w:val="005A25A4"/>
    <w:rsid w:val="005A63FD"/>
    <w:rsid w:val="005C540F"/>
    <w:rsid w:val="005C6550"/>
    <w:rsid w:val="005D0E00"/>
    <w:rsid w:val="005E4983"/>
    <w:rsid w:val="005E746A"/>
    <w:rsid w:val="005E78C5"/>
    <w:rsid w:val="005F651B"/>
    <w:rsid w:val="00606E98"/>
    <w:rsid w:val="0061190E"/>
    <w:rsid w:val="006126D5"/>
    <w:rsid w:val="00621502"/>
    <w:rsid w:val="0062581D"/>
    <w:rsid w:val="0064690F"/>
    <w:rsid w:val="00653019"/>
    <w:rsid w:val="00654C25"/>
    <w:rsid w:val="00666377"/>
    <w:rsid w:val="006674CD"/>
    <w:rsid w:val="0069539E"/>
    <w:rsid w:val="0069579F"/>
    <w:rsid w:val="006A0D9C"/>
    <w:rsid w:val="006A18D0"/>
    <w:rsid w:val="006A1DA3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CC0"/>
    <w:rsid w:val="006E5555"/>
    <w:rsid w:val="006E56EC"/>
    <w:rsid w:val="006E704D"/>
    <w:rsid w:val="006F45AA"/>
    <w:rsid w:val="006F60AA"/>
    <w:rsid w:val="00703041"/>
    <w:rsid w:val="00705B2E"/>
    <w:rsid w:val="00707659"/>
    <w:rsid w:val="007127E9"/>
    <w:rsid w:val="00712CB9"/>
    <w:rsid w:val="00747586"/>
    <w:rsid w:val="0075301E"/>
    <w:rsid w:val="00754CCD"/>
    <w:rsid w:val="00756C4A"/>
    <w:rsid w:val="00760CC8"/>
    <w:rsid w:val="007636D6"/>
    <w:rsid w:val="007660A3"/>
    <w:rsid w:val="007719BF"/>
    <w:rsid w:val="00782514"/>
    <w:rsid w:val="007856E0"/>
    <w:rsid w:val="00795E0D"/>
    <w:rsid w:val="007A0C06"/>
    <w:rsid w:val="007A4A87"/>
    <w:rsid w:val="007B77E2"/>
    <w:rsid w:val="007D5CE9"/>
    <w:rsid w:val="007E4261"/>
    <w:rsid w:val="007E4916"/>
    <w:rsid w:val="007F133F"/>
    <w:rsid w:val="007F29BD"/>
    <w:rsid w:val="007F5439"/>
    <w:rsid w:val="008010B6"/>
    <w:rsid w:val="00803FD4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C1755"/>
    <w:rsid w:val="008C1F4D"/>
    <w:rsid w:val="008C3F36"/>
    <w:rsid w:val="008C68E7"/>
    <w:rsid w:val="008D2511"/>
    <w:rsid w:val="008D38ED"/>
    <w:rsid w:val="008E0537"/>
    <w:rsid w:val="008E5A0C"/>
    <w:rsid w:val="008F31F4"/>
    <w:rsid w:val="008F47BE"/>
    <w:rsid w:val="00902D8E"/>
    <w:rsid w:val="00917110"/>
    <w:rsid w:val="00917342"/>
    <w:rsid w:val="00931056"/>
    <w:rsid w:val="00931497"/>
    <w:rsid w:val="0093372D"/>
    <w:rsid w:val="0093569F"/>
    <w:rsid w:val="00945FA1"/>
    <w:rsid w:val="00955084"/>
    <w:rsid w:val="0096287D"/>
    <w:rsid w:val="00962FD7"/>
    <w:rsid w:val="00963C16"/>
    <w:rsid w:val="009665EA"/>
    <w:rsid w:val="00970966"/>
    <w:rsid w:val="00991F0B"/>
    <w:rsid w:val="00992FA6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126B4"/>
    <w:rsid w:val="00A1342A"/>
    <w:rsid w:val="00A27731"/>
    <w:rsid w:val="00A3463D"/>
    <w:rsid w:val="00A40EEC"/>
    <w:rsid w:val="00A41C96"/>
    <w:rsid w:val="00A430B9"/>
    <w:rsid w:val="00A47618"/>
    <w:rsid w:val="00A62244"/>
    <w:rsid w:val="00A65106"/>
    <w:rsid w:val="00A721B4"/>
    <w:rsid w:val="00A72D79"/>
    <w:rsid w:val="00A734A0"/>
    <w:rsid w:val="00A73C1C"/>
    <w:rsid w:val="00A7480A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6112"/>
    <w:rsid w:val="00B21DB2"/>
    <w:rsid w:val="00B258AC"/>
    <w:rsid w:val="00B25B59"/>
    <w:rsid w:val="00B37BF5"/>
    <w:rsid w:val="00B400F6"/>
    <w:rsid w:val="00B441F7"/>
    <w:rsid w:val="00B44C0E"/>
    <w:rsid w:val="00B51E73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BF518E"/>
    <w:rsid w:val="00C01D94"/>
    <w:rsid w:val="00C02038"/>
    <w:rsid w:val="00C038E2"/>
    <w:rsid w:val="00C114D8"/>
    <w:rsid w:val="00C11FA3"/>
    <w:rsid w:val="00C1292E"/>
    <w:rsid w:val="00C16E12"/>
    <w:rsid w:val="00C21515"/>
    <w:rsid w:val="00C2474C"/>
    <w:rsid w:val="00C32D9F"/>
    <w:rsid w:val="00C37EDD"/>
    <w:rsid w:val="00C629F4"/>
    <w:rsid w:val="00C62FE3"/>
    <w:rsid w:val="00C70BC0"/>
    <w:rsid w:val="00C71487"/>
    <w:rsid w:val="00C73A5E"/>
    <w:rsid w:val="00C77C47"/>
    <w:rsid w:val="00C8435F"/>
    <w:rsid w:val="00C86D44"/>
    <w:rsid w:val="00CA413D"/>
    <w:rsid w:val="00CA641E"/>
    <w:rsid w:val="00CA655F"/>
    <w:rsid w:val="00CB5A5C"/>
    <w:rsid w:val="00CC0E30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34D1"/>
    <w:rsid w:val="00D43394"/>
    <w:rsid w:val="00D6032E"/>
    <w:rsid w:val="00D62D83"/>
    <w:rsid w:val="00D807CF"/>
    <w:rsid w:val="00D849A9"/>
    <w:rsid w:val="00D91998"/>
    <w:rsid w:val="00DA1912"/>
    <w:rsid w:val="00DA50B8"/>
    <w:rsid w:val="00DA5136"/>
    <w:rsid w:val="00DA65B9"/>
    <w:rsid w:val="00DB4991"/>
    <w:rsid w:val="00DC4E45"/>
    <w:rsid w:val="00DD348C"/>
    <w:rsid w:val="00DE3F7F"/>
    <w:rsid w:val="00DE64D1"/>
    <w:rsid w:val="00DF02FB"/>
    <w:rsid w:val="00DF47F9"/>
    <w:rsid w:val="00DF62B9"/>
    <w:rsid w:val="00E00AC3"/>
    <w:rsid w:val="00E055FF"/>
    <w:rsid w:val="00E062AA"/>
    <w:rsid w:val="00E07181"/>
    <w:rsid w:val="00E11651"/>
    <w:rsid w:val="00E11B95"/>
    <w:rsid w:val="00E179A0"/>
    <w:rsid w:val="00E17BB1"/>
    <w:rsid w:val="00E22440"/>
    <w:rsid w:val="00E32E66"/>
    <w:rsid w:val="00E35692"/>
    <w:rsid w:val="00E35FC2"/>
    <w:rsid w:val="00E3691A"/>
    <w:rsid w:val="00E36E16"/>
    <w:rsid w:val="00E536BE"/>
    <w:rsid w:val="00E54141"/>
    <w:rsid w:val="00E555A2"/>
    <w:rsid w:val="00E61C84"/>
    <w:rsid w:val="00E82FFA"/>
    <w:rsid w:val="00E84DAC"/>
    <w:rsid w:val="00E86D73"/>
    <w:rsid w:val="00E959FD"/>
    <w:rsid w:val="00E96730"/>
    <w:rsid w:val="00EB6C8B"/>
    <w:rsid w:val="00EC0B9B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133D9"/>
    <w:rsid w:val="00F17D00"/>
    <w:rsid w:val="00F244A8"/>
    <w:rsid w:val="00F3251F"/>
    <w:rsid w:val="00F34B05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40B"/>
    <w:rsid w:val="00F828BC"/>
    <w:rsid w:val="00F85595"/>
    <w:rsid w:val="00F8776B"/>
    <w:rsid w:val="00F902CF"/>
    <w:rsid w:val="00F90B52"/>
    <w:rsid w:val="00F96F25"/>
    <w:rsid w:val="00FA3FF4"/>
    <w:rsid w:val="00FA59D3"/>
    <w:rsid w:val="00FA7FC0"/>
    <w:rsid w:val="00FB32FE"/>
    <w:rsid w:val="00FC0414"/>
    <w:rsid w:val="00FD4917"/>
    <w:rsid w:val="00FD7A84"/>
    <w:rsid w:val="00FE45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02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3707C"/>
    <w:pPr>
      <w:keepNext/>
      <w:suppressAutoHyphens/>
      <w:spacing w:line="240" w:lineRule="auto"/>
      <w:jc w:val="left"/>
      <w:outlineLvl w:val="0"/>
    </w:pPr>
    <w:rPr>
      <w:rFonts w:eastAsia="Times New Roman" w:cs="Open Sans"/>
      <w:b/>
      <w:bCs/>
      <w:color w:val="7F7F7F" w:themeColor="text1" w:themeTint="80"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FE4502"/>
    <w:pPr>
      <w:keepLines/>
      <w:spacing w:before="200"/>
      <w:outlineLvl w:val="1"/>
    </w:pPr>
    <w:rPr>
      <w:rFonts w:eastAsiaTheme="majorEastAsia" w:cstheme="majorBidi"/>
      <w:b w:val="0"/>
      <w:bCs w:val="0"/>
      <w:color w:val="000000" w:themeColor="text1"/>
      <w:sz w:val="24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02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707C"/>
    <w:rPr>
      <w:rFonts w:ascii="Open Sans" w:eastAsia="Times New Roman" w:hAnsi="Open Sans" w:cs="Open Sans"/>
      <w:b/>
      <w:bCs/>
      <w:color w:val="7F7F7F" w:themeColor="text1" w:themeTint="80"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02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E45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02"/>
    <w:pPr>
      <w:ind w:left="720"/>
      <w:contextualSpacing/>
    </w:pPr>
  </w:style>
  <w:style w:type="character" w:customStyle="1" w:styleId="estilo111">
    <w:name w:val="estilo111"/>
    <w:rsid w:val="00FE4502"/>
    <w:rPr>
      <w:color w:val="333333"/>
    </w:rPr>
  </w:style>
  <w:style w:type="paragraph" w:styleId="NormalWeb">
    <w:name w:val="Normal (Web)"/>
    <w:basedOn w:val="Normal"/>
    <w:uiPriority w:val="99"/>
    <w:unhideWhenUsed/>
    <w:rsid w:val="00FE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4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F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E45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E450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4502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FE4502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FE4502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4F81BD" w:themeColor="accent1"/>
      <w:szCs w:val="28"/>
      <w:lang w:val="es-ES_tradnl" w:eastAsia="es-E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DC1">
    <w:name w:val="toc 1"/>
    <w:basedOn w:val="Normal"/>
    <w:next w:val="Normal"/>
    <w:autoRedefine/>
    <w:uiPriority w:val="39"/>
    <w:unhideWhenUsed/>
    <w:rsid w:val="00FE4502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FE4502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FE4502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4502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4502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4502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4502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4502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4502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E4502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E4502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FE4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502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0E0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53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B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B4B"/>
    <w:rPr>
      <w:rFonts w:ascii="Open Sans" w:eastAsiaTheme="minorHAnsi" w:hAnsi="Open Sans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B4B"/>
    <w:rPr>
      <w:rFonts w:ascii="Open Sans" w:eastAsiaTheme="minorHAnsi" w:hAnsi="Open Sans"/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uf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2\Dropbox\_BASICOS\_LOGOS_PLANTILLAS_ASUFIN\2020_plantilla_asufin\2020_plantilla_asu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044C-B921-4295-BDAA-0815530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23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</dc:creator>
  <cp:keywords/>
  <dc:description/>
  <cp:lastModifiedBy>Ana Martín Collantes</cp:lastModifiedBy>
  <cp:revision>27</cp:revision>
  <cp:lastPrinted>2018-06-16T13:38:00Z</cp:lastPrinted>
  <dcterms:created xsi:type="dcterms:W3CDTF">2020-09-23T08:20:00Z</dcterms:created>
  <dcterms:modified xsi:type="dcterms:W3CDTF">2020-10-06T10:01:00Z</dcterms:modified>
</cp:coreProperties>
</file>