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B84E4" w14:textId="0D5EF440" w:rsidR="00195AC4" w:rsidRDefault="00BF518E" w:rsidP="00BF4D14">
      <w:pPr>
        <w:pBdr>
          <w:top w:val="single" w:sz="8" w:space="1" w:color="CC006A"/>
          <w:left w:val="single" w:sz="8" w:space="4" w:color="CC006A"/>
          <w:bottom w:val="single" w:sz="8" w:space="1" w:color="CC006A"/>
          <w:right w:val="single" w:sz="8" w:space="4" w:color="CC006A"/>
        </w:pBdr>
        <w:ind w:left="567" w:right="559"/>
        <w:jc w:val="center"/>
        <w:rPr>
          <w:b/>
          <w:color w:val="CC006A"/>
        </w:rPr>
      </w:pPr>
      <w:r>
        <w:rPr>
          <w:b/>
          <w:color w:val="CC006A"/>
        </w:rPr>
        <w:t>CUESTIONARIO</w:t>
      </w:r>
      <w:r w:rsidR="00FE4502">
        <w:rPr>
          <w:b/>
          <w:color w:val="CC006A"/>
        </w:rPr>
        <w:t xml:space="preserve"> HIPOTECA </w:t>
      </w:r>
      <w:r w:rsidR="009933E1">
        <w:rPr>
          <w:b/>
          <w:color w:val="CC006A"/>
        </w:rPr>
        <w:t>TRANQUILIDAD</w:t>
      </w:r>
    </w:p>
    <w:p w14:paraId="1D3BE3EC" w14:textId="75E86D0F" w:rsidR="00BF518E" w:rsidRDefault="00BF518E" w:rsidP="00BF518E">
      <w:pPr>
        <w:pStyle w:val="Ttulo1"/>
        <w:jc w:val="left"/>
      </w:pPr>
      <w:r>
        <w:t>DATOS BÁSICOS</w:t>
      </w:r>
    </w:p>
    <w:p w14:paraId="5ADA8179" w14:textId="73962356" w:rsidR="00BF518E" w:rsidRDefault="00BF518E" w:rsidP="00BF518E">
      <w:r w:rsidRPr="00BF518E">
        <w:t>NOMBRE Y APELLIDOS DE LOS FIRMANTE</w:t>
      </w:r>
      <w:r w:rsidR="00A7480A">
        <w:t>S:</w:t>
      </w:r>
    </w:p>
    <w:p w14:paraId="618F8BF9" w14:textId="3032B3DF" w:rsidR="00BF518E" w:rsidRDefault="00BF518E" w:rsidP="00BF518E">
      <w:r>
        <w:t>FECHA Y LUGAR DE CONTRAT</w:t>
      </w:r>
      <w:r w:rsidR="00FA24B4">
        <w:t>ACIÓN</w:t>
      </w:r>
      <w:r>
        <w:t>:</w:t>
      </w:r>
    </w:p>
    <w:p w14:paraId="7890DF9F" w14:textId="2D8B2DC7" w:rsidR="00BF518E" w:rsidRDefault="00FA24B4" w:rsidP="00BF518E">
      <w:r>
        <w:t>DURACIÓN DE LA HIPOTECA:</w:t>
      </w:r>
    </w:p>
    <w:p w14:paraId="274E39C7" w14:textId="6BADBDFB" w:rsidR="00BF518E" w:rsidRDefault="00BF518E" w:rsidP="00BF518E">
      <w:r>
        <w:t>IM</w:t>
      </w:r>
      <w:r w:rsidR="00FA24B4">
        <w:t>PORTE DE LA HIPOTECA:</w:t>
      </w:r>
    </w:p>
    <w:p w14:paraId="32B69F08" w14:textId="44191254" w:rsidR="00BF518E" w:rsidRDefault="00FA24B4" w:rsidP="00BF518E">
      <w:r>
        <w:t>DIFERENCIAL:</w:t>
      </w:r>
    </w:p>
    <w:p w14:paraId="45DB265B" w14:textId="4C5C1178" w:rsidR="00BF518E" w:rsidRDefault="00FA24B4" w:rsidP="00BF518E">
      <w:r>
        <w:t>SUELO (en caso afirmativo, indicar cuánto):</w:t>
      </w:r>
    </w:p>
    <w:p w14:paraId="7FD9DABF" w14:textId="03170F06" w:rsidR="00FA24B4" w:rsidRDefault="00FA24B4" w:rsidP="00BF518E">
      <w:r>
        <w:t>NOVACIÓN (en caso afirmativo, indicar fecha):</w:t>
      </w:r>
    </w:p>
    <w:p w14:paraId="26A81845" w14:textId="590D8BB2" w:rsidR="00FA24B4" w:rsidRDefault="00FA24B4" w:rsidP="00BF518E">
      <w:r>
        <w:t>RENUNCIA ACCIONES:</w:t>
      </w:r>
    </w:p>
    <w:p w14:paraId="5911A679" w14:textId="77777777" w:rsidR="00BF518E" w:rsidRDefault="00BF518E" w:rsidP="00BF518E"/>
    <w:p w14:paraId="36BBBB13" w14:textId="096931B4" w:rsidR="00BF518E" w:rsidRDefault="00FA24B4" w:rsidP="00BF518E">
      <w:pPr>
        <w:pStyle w:val="Ttulo1"/>
        <w:jc w:val="left"/>
      </w:pPr>
      <w:r>
        <w:t>COMERCIALIZACIÓN DE LA HIPOTECA</w:t>
      </w:r>
    </w:p>
    <w:p w14:paraId="1141A054" w14:textId="77777777" w:rsidR="00FA24B4" w:rsidRDefault="00FA24B4" w:rsidP="00FA24B4">
      <w:pPr>
        <w:pStyle w:val="Prrafodelista"/>
        <w:numPr>
          <w:ilvl w:val="0"/>
          <w:numId w:val="15"/>
        </w:numPr>
        <w:ind w:left="709" w:hanging="425"/>
      </w:pPr>
      <w:r>
        <w:t>Nombre del empleado que comercializó la hipoteca</w:t>
      </w:r>
    </w:p>
    <w:p w14:paraId="1DB0680C" w14:textId="77777777" w:rsidR="00FA24B4" w:rsidRDefault="00FA24B4" w:rsidP="00FA24B4">
      <w:pPr>
        <w:pStyle w:val="Prrafodelista"/>
        <w:numPr>
          <w:ilvl w:val="0"/>
          <w:numId w:val="15"/>
        </w:numPr>
        <w:ind w:left="709" w:hanging="425"/>
      </w:pPr>
      <w:r>
        <w:t xml:space="preserve">Documentación: todos los emails intercambiados (en su caso) y folletos, fichas explicativas o cualquier otra información escrita que te entregasen antes de la firma del contrato. </w:t>
      </w:r>
    </w:p>
    <w:p w14:paraId="13944A50" w14:textId="77777777" w:rsidR="00FA24B4" w:rsidRDefault="00FA24B4" w:rsidP="00FA24B4">
      <w:pPr>
        <w:pStyle w:val="Prrafodelista"/>
        <w:numPr>
          <w:ilvl w:val="0"/>
          <w:numId w:val="15"/>
        </w:numPr>
        <w:ind w:left="709" w:hanging="425"/>
      </w:pPr>
      <w:r>
        <w:t>En su caso, confirmación de si firmasteis alguno de esos documentos ajenos al contrato.</w:t>
      </w:r>
    </w:p>
    <w:p w14:paraId="3AF38A26" w14:textId="77777777" w:rsidR="00FA24B4" w:rsidRDefault="00FA24B4" w:rsidP="00FA24B4">
      <w:pPr>
        <w:pStyle w:val="Prrafodelista"/>
        <w:numPr>
          <w:ilvl w:val="0"/>
          <w:numId w:val="15"/>
        </w:numPr>
        <w:ind w:left="709" w:hanging="425"/>
      </w:pPr>
      <w:r>
        <w:t>Breve resumen de la venta. A modo de guía, sería útil por ejemplo conocer:</w:t>
      </w:r>
    </w:p>
    <w:p w14:paraId="2C07984A" w14:textId="07E53638" w:rsidR="00FA24B4" w:rsidRDefault="00FA24B4" w:rsidP="00FA24B4">
      <w:pPr>
        <w:pStyle w:val="Prrafodelista"/>
        <w:numPr>
          <w:ilvl w:val="1"/>
          <w:numId w:val="15"/>
        </w:numPr>
        <w:ind w:left="1418" w:hanging="425"/>
      </w:pPr>
      <w:r>
        <w:t>sí</w:t>
      </w:r>
      <w:r>
        <w:t xml:space="preserve"> os interesasteis por el producto y acudisteis al banco, o si por el contrario, fue a través de publicidad de un tercero colaborador de _____</w:t>
      </w:r>
      <w:proofErr w:type="gramStart"/>
      <w:r>
        <w:t>_(</w:t>
      </w:r>
      <w:proofErr w:type="gramEnd"/>
      <w:r>
        <w:t>si el contacto era externo), en cuyo caso necesitamos igualmente nombre, datos de contacto, documentos que os entregaron, emails o cualquier otra documentación pre contractual</w:t>
      </w:r>
    </w:p>
    <w:p w14:paraId="3A6A2979" w14:textId="56ED7CB6" w:rsidR="00FA24B4" w:rsidRDefault="00FA24B4" w:rsidP="00FA24B4">
      <w:pPr>
        <w:pStyle w:val="Prrafodelista"/>
        <w:numPr>
          <w:ilvl w:val="1"/>
          <w:numId w:val="15"/>
        </w:numPr>
        <w:ind w:left="1418" w:hanging="425"/>
      </w:pPr>
      <w:r>
        <w:t>¿</w:t>
      </w:r>
      <w:r>
        <w:t>cuántas</w:t>
      </w:r>
      <w:r>
        <w:t xml:space="preserve"> reuniones hubo?</w:t>
      </w:r>
    </w:p>
    <w:p w14:paraId="15C5D197" w14:textId="77777777" w:rsidR="00FA24B4" w:rsidRDefault="00FA24B4" w:rsidP="00FA24B4">
      <w:pPr>
        <w:pStyle w:val="Prrafodelista"/>
        <w:numPr>
          <w:ilvl w:val="1"/>
          <w:numId w:val="15"/>
        </w:numPr>
        <w:ind w:left="1418" w:hanging="425"/>
      </w:pPr>
      <w:r>
        <w:t>¿cuánto tiempo tardaron en explicarlo?</w:t>
      </w:r>
    </w:p>
    <w:p w14:paraId="2C8CB2C6" w14:textId="77777777" w:rsidR="00A7480A" w:rsidRDefault="00A7480A" w:rsidP="00FA24B4">
      <w:pPr>
        <w:pStyle w:val="Prrafodelista"/>
        <w:ind w:left="1418"/>
      </w:pPr>
    </w:p>
    <w:p w14:paraId="0626C85A" w14:textId="1260CD25" w:rsidR="00BF518E" w:rsidRDefault="00FA24B4" w:rsidP="00BF518E">
      <w:pPr>
        <w:pStyle w:val="Ttulo1"/>
        <w:jc w:val="left"/>
      </w:pPr>
      <w:r>
        <w:t>RECLAMACIONES EXTRAJUDICIALES</w:t>
      </w:r>
    </w:p>
    <w:p w14:paraId="72686C9B" w14:textId="77777777" w:rsidR="00FA24B4" w:rsidRDefault="00FA24B4" w:rsidP="00FA24B4">
      <w:pPr>
        <w:pStyle w:val="Prrafodelista"/>
        <w:numPr>
          <w:ilvl w:val="0"/>
          <w:numId w:val="17"/>
        </w:numPr>
        <w:ind w:left="709"/>
      </w:pPr>
      <w:r>
        <w:t>Copia de las reclamaciones remitidas a la oficina, al SAC o Banco de España.</w:t>
      </w:r>
    </w:p>
    <w:p w14:paraId="2B1B5D7D" w14:textId="77777777" w:rsidR="00FA24B4" w:rsidRDefault="00FA24B4" w:rsidP="00FA24B4">
      <w:pPr>
        <w:pStyle w:val="Prrafodelista"/>
        <w:numPr>
          <w:ilvl w:val="0"/>
          <w:numId w:val="17"/>
        </w:numPr>
        <w:ind w:left="709"/>
      </w:pPr>
      <w:r>
        <w:t>Copia de las respuestas.</w:t>
      </w:r>
    </w:p>
    <w:p w14:paraId="6D5F96B9" w14:textId="77777777" w:rsidR="00A7480A" w:rsidRDefault="00A7480A" w:rsidP="00A7480A">
      <w:pPr>
        <w:pStyle w:val="Prrafodelista"/>
      </w:pPr>
    </w:p>
    <w:p w14:paraId="7AD88B18" w14:textId="27B33EC3" w:rsidR="00BF518E" w:rsidRDefault="00FA24B4" w:rsidP="00BF518E">
      <w:pPr>
        <w:pStyle w:val="Ttulo1"/>
        <w:jc w:val="left"/>
      </w:pPr>
      <w:r>
        <w:lastRenderedPageBreak/>
        <w:t>HISTÓRICO DE LA HIPOTECA</w:t>
      </w:r>
    </w:p>
    <w:p w14:paraId="24D41BEF" w14:textId="0310F609" w:rsidR="00FA24B4" w:rsidRPr="00FA24B4" w:rsidRDefault="00FA24B4" w:rsidP="00FA24B4">
      <w:pPr>
        <w:pStyle w:val="Prrafodelista"/>
        <w:numPr>
          <w:ilvl w:val="0"/>
          <w:numId w:val="10"/>
        </w:numPr>
      </w:pPr>
      <w:r w:rsidRPr="00FA24B4">
        <w:rPr>
          <w:b/>
          <w:bCs/>
        </w:rPr>
        <w:t>IMPAGOS</w:t>
      </w:r>
      <w:r w:rsidRPr="00FA24B4">
        <w:t xml:space="preserve"> - Confirmación de si habéis abonado todas las cuotas o si tenéis alguna cuota impagada. </w:t>
      </w:r>
    </w:p>
    <w:p w14:paraId="2CF4D691" w14:textId="77777777" w:rsidR="00FA24B4" w:rsidRPr="00FA24B4" w:rsidRDefault="00FA24B4" w:rsidP="00FA24B4">
      <w:pPr>
        <w:pStyle w:val="Prrafodelista"/>
        <w:numPr>
          <w:ilvl w:val="0"/>
          <w:numId w:val="10"/>
        </w:numPr>
      </w:pPr>
      <w:r w:rsidRPr="00FA24B4">
        <w:t>En caso de impago, fecha, y confirmación de si habéis recibido carta de reclamación, email, telegrama o burofax, cuya copia debéis remitirnos igualmente.</w:t>
      </w:r>
    </w:p>
    <w:p w14:paraId="7093CC06" w14:textId="7D620C3F" w:rsidR="00FA24B4" w:rsidRDefault="00FA24B4" w:rsidP="00FA24B4">
      <w:pPr>
        <w:pStyle w:val="Prrafodelista"/>
        <w:numPr>
          <w:ilvl w:val="0"/>
          <w:numId w:val="10"/>
        </w:numPr>
      </w:pPr>
      <w:r w:rsidRPr="00FA24B4">
        <w:rPr>
          <w:b/>
          <w:bCs/>
        </w:rPr>
        <w:t>NOVACIONES O CARENCIAS</w:t>
      </w:r>
      <w:r>
        <w:t xml:space="preserve"> – </w:t>
      </w:r>
      <w:r>
        <w:t>¿</w:t>
      </w:r>
      <w:r>
        <w:t xml:space="preserve">ha habido? fecha y detalle de cada </w:t>
      </w:r>
      <w:r>
        <w:t>uno,</w:t>
      </w:r>
      <w:r>
        <w:t xml:space="preserve"> así como documentación</w:t>
      </w:r>
    </w:p>
    <w:p w14:paraId="7106F3EB" w14:textId="1BC801DE" w:rsidR="00FA24B4" w:rsidRPr="00FA24B4" w:rsidRDefault="00FA24B4" w:rsidP="00FA24B4">
      <w:pPr>
        <w:pStyle w:val="Prrafodelista"/>
        <w:numPr>
          <w:ilvl w:val="0"/>
          <w:numId w:val="10"/>
        </w:numPr>
        <w:rPr>
          <w:b/>
          <w:bCs/>
        </w:rPr>
      </w:pPr>
      <w:r w:rsidRPr="00FA24B4">
        <w:rPr>
          <w:b/>
          <w:bCs/>
        </w:rPr>
        <w:t xml:space="preserve">CLAUSULA SUELO </w:t>
      </w:r>
    </w:p>
    <w:p w14:paraId="40F3740A" w14:textId="77777777" w:rsidR="00FA24B4" w:rsidRDefault="00FA24B4" w:rsidP="00FA24B4">
      <w:pPr>
        <w:pStyle w:val="Prrafodelista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4"/>
      </w:tblGrid>
      <w:tr w:rsidR="00FA24B4" w14:paraId="5610B6C0" w14:textId="77777777" w:rsidTr="00FA24B4">
        <w:trPr>
          <w:trHeight w:val="38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6E56" w14:textId="77777777" w:rsidR="00FA24B4" w:rsidRDefault="00FA24B4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5A3FD7F6" w14:textId="77777777" w:rsidR="00FA24B4" w:rsidRDefault="00FA24B4" w:rsidP="00FA24B4">
      <w:pPr>
        <w:pStyle w:val="Prrafodelista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  ______ %</w:t>
      </w:r>
    </w:p>
    <w:p w14:paraId="5E4CEE01" w14:textId="77777777" w:rsidR="00FA24B4" w:rsidRDefault="00FA24B4" w:rsidP="00FA24B4">
      <w:pPr>
        <w:pStyle w:val="Prrafodelista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4"/>
      </w:tblGrid>
      <w:tr w:rsidR="00FA24B4" w14:paraId="45ED2EEC" w14:textId="77777777" w:rsidTr="00FA24B4">
        <w:trPr>
          <w:trHeight w:val="38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7CF2" w14:textId="77777777" w:rsidR="00FA24B4" w:rsidRDefault="00FA24B4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372DF9DD" w14:textId="77777777" w:rsidR="00FA24B4" w:rsidRDefault="00FA24B4" w:rsidP="00FA24B4">
      <w:pPr>
        <w:pStyle w:val="Prrafodelista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</w:p>
    <w:p w14:paraId="44A545C0" w14:textId="77777777" w:rsidR="00A7480A" w:rsidRPr="00A7480A" w:rsidRDefault="00A7480A" w:rsidP="00FA24B4">
      <w:pPr>
        <w:rPr>
          <w:lang w:eastAsia="ar-SA"/>
        </w:rPr>
      </w:pPr>
    </w:p>
    <w:p w14:paraId="3C84925C" w14:textId="5E0826D0" w:rsidR="00A7480A" w:rsidRDefault="00A7480A" w:rsidP="00A7480A">
      <w:pPr>
        <w:pStyle w:val="Ttulo1"/>
        <w:jc w:val="left"/>
      </w:pPr>
      <w:r>
        <w:t>SITUACIÓN ACTUAL</w:t>
      </w:r>
    </w:p>
    <w:p w14:paraId="1FD7BCF0" w14:textId="45901F67" w:rsidR="00A7480A" w:rsidRPr="00A7480A" w:rsidRDefault="00A7480A" w:rsidP="00A7480A">
      <w:pPr>
        <w:rPr>
          <w:lang w:eastAsia="ar-SA"/>
        </w:rPr>
      </w:pPr>
      <w:r w:rsidRPr="00A7480A">
        <w:rPr>
          <w:b/>
          <w:bCs/>
          <w:lang w:eastAsia="ar-SA"/>
        </w:rPr>
        <w:t>Describe brevemente tu situación actual y los próximos meses en relación a la hipoteca</w:t>
      </w:r>
      <w:r w:rsidRPr="00A7480A">
        <w:rPr>
          <w:lang w:eastAsia="ar-SA"/>
        </w:rPr>
        <w:t xml:space="preserve"> (por ejemplo: estoy a la espera de que me concedan una carencia, estoy negociando dación en pago, estoy pagando, pero me temo que en 2 meses no podré pagar más, estoy en carencia, pero se acaba en tal fecha y no podré pagar…)</w:t>
      </w:r>
    </w:p>
    <w:p w14:paraId="0DE8F465" w14:textId="0BC5C0DD" w:rsidR="00A7480A" w:rsidRPr="00A7480A" w:rsidRDefault="00A7480A" w:rsidP="00A7480A">
      <w:pPr>
        <w:rPr>
          <w:lang w:eastAsia="ar-SA"/>
        </w:rPr>
      </w:pPr>
    </w:p>
    <w:p w14:paraId="6EC622D1" w14:textId="77777777" w:rsidR="00A7480A" w:rsidRPr="00A7480A" w:rsidRDefault="00A7480A" w:rsidP="00A7480A">
      <w:pPr>
        <w:rPr>
          <w:lang w:eastAsia="ar-SA"/>
        </w:rPr>
      </w:pPr>
    </w:p>
    <w:p w14:paraId="0FEB10E0" w14:textId="77777777" w:rsidR="00A7480A" w:rsidRPr="00A7480A" w:rsidRDefault="00A7480A" w:rsidP="00A7480A">
      <w:pPr>
        <w:rPr>
          <w:lang w:eastAsia="ar-SA"/>
        </w:rPr>
      </w:pPr>
    </w:p>
    <w:p w14:paraId="23C571E4" w14:textId="77777777" w:rsidR="00BF518E" w:rsidRDefault="00BF518E" w:rsidP="00BF518E"/>
    <w:p w14:paraId="16973FBF" w14:textId="77777777" w:rsidR="00BF518E" w:rsidRDefault="00BF518E" w:rsidP="00BF518E"/>
    <w:p w14:paraId="2CEB4BAD" w14:textId="77777777" w:rsidR="00BF518E" w:rsidRDefault="00BF518E" w:rsidP="00BF518E"/>
    <w:p w14:paraId="073C71F5" w14:textId="77777777" w:rsidR="00BF518E" w:rsidRDefault="00BF518E" w:rsidP="00BF518E"/>
    <w:p w14:paraId="70ACDC65" w14:textId="77777777" w:rsidR="00BF518E" w:rsidRPr="00BF518E" w:rsidRDefault="00BF518E" w:rsidP="00BF518E">
      <w:pPr>
        <w:rPr>
          <w:lang w:eastAsia="ar-SA"/>
        </w:rPr>
      </w:pPr>
    </w:p>
    <w:p w14:paraId="12D9C04E" w14:textId="77777777" w:rsidR="00BF518E" w:rsidRPr="00BF518E" w:rsidRDefault="00BF518E" w:rsidP="00BF518E"/>
    <w:sectPr w:rsidR="00BF518E" w:rsidRPr="00BF518E" w:rsidSect="00170CD4">
      <w:headerReference w:type="default" r:id="rId8"/>
      <w:footerReference w:type="default" r:id="rId9"/>
      <w:pgSz w:w="11900" w:h="16840"/>
      <w:pgMar w:top="2268" w:right="1418" w:bottom="1276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6BE1F" w14:textId="77777777" w:rsidR="00E52B4E" w:rsidRDefault="00E52B4E" w:rsidP="00DA1912">
      <w:r>
        <w:separator/>
      </w:r>
    </w:p>
  </w:endnote>
  <w:endnote w:type="continuationSeparator" w:id="0">
    <w:p w14:paraId="661F168B" w14:textId="77777777" w:rsidR="00E52B4E" w:rsidRDefault="00E52B4E" w:rsidP="00DA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altName w:val="Arial Unicode MS"/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7DD9A" w14:textId="77777777" w:rsidR="00195AC4" w:rsidRDefault="00195AC4" w:rsidP="00324E0A">
    <w:pPr>
      <w:pStyle w:val="Piedepgina"/>
      <w:tabs>
        <w:tab w:val="clear" w:pos="8504"/>
        <w:tab w:val="right" w:pos="9923"/>
      </w:tabs>
      <w:ind w:right="-1701" w:hanging="2835"/>
      <w:jc w:val="right"/>
    </w:pPr>
  </w:p>
  <w:p w14:paraId="127D49D2" w14:textId="77777777" w:rsidR="00195AC4" w:rsidRPr="00170CD4" w:rsidRDefault="00195AC4" w:rsidP="00170CD4">
    <w:pPr>
      <w:pStyle w:val="Piedepgina"/>
      <w:pBdr>
        <w:top w:val="single" w:sz="12" w:space="1" w:color="56A944"/>
      </w:pBdr>
      <w:tabs>
        <w:tab w:val="clear" w:pos="8504"/>
      </w:tabs>
      <w:spacing w:after="0" w:line="240" w:lineRule="auto"/>
      <w:ind w:left="-567" w:right="-575"/>
      <w:jc w:val="center"/>
      <w:rPr>
        <w:rFonts w:cs="Times New Roman"/>
        <w:color w:val="808080" w:themeColor="background1" w:themeShade="80"/>
        <w:sz w:val="16"/>
        <w:szCs w:val="16"/>
      </w:rPr>
    </w:pPr>
  </w:p>
  <w:p w14:paraId="6B85ADEA" w14:textId="77777777" w:rsidR="00195AC4" w:rsidRDefault="00195AC4" w:rsidP="00170CD4">
    <w:pPr>
      <w:pStyle w:val="Piedepgina"/>
      <w:tabs>
        <w:tab w:val="clear" w:pos="8504"/>
      </w:tabs>
      <w:spacing w:after="0" w:line="240" w:lineRule="auto"/>
      <w:ind w:left="-567" w:right="-1004"/>
      <w:jc w:val="center"/>
      <w:rPr>
        <w:rFonts w:cs="Times New Roman"/>
        <w:color w:val="808080" w:themeColor="background1" w:themeShade="80"/>
        <w:sz w:val="18"/>
        <w:szCs w:val="18"/>
      </w:rPr>
    </w:pPr>
    <w:r>
      <w:rPr>
        <w:rFonts w:cs="Times New Roman"/>
        <w:color w:val="808080" w:themeColor="background1" w:themeShade="80"/>
        <w:sz w:val="18"/>
        <w:szCs w:val="18"/>
      </w:rPr>
      <w:t xml:space="preserve">Plaza de las Cortes, 4 – 4D – 28014 Madrid – Tel. </w:t>
    </w:r>
    <w:r w:rsidRPr="002346FC">
      <w:rPr>
        <w:rFonts w:cs="Times New Roman"/>
        <w:color w:val="808080" w:themeColor="background1" w:themeShade="80"/>
        <w:sz w:val="18"/>
        <w:szCs w:val="18"/>
      </w:rPr>
      <w:t>915 327 583</w:t>
    </w:r>
    <w:r>
      <w:rPr>
        <w:rFonts w:cs="Times New Roman"/>
        <w:color w:val="808080" w:themeColor="background1" w:themeShade="80"/>
        <w:sz w:val="18"/>
        <w:szCs w:val="18"/>
      </w:rPr>
      <w:t xml:space="preserve"> – </w:t>
    </w:r>
    <w:r w:rsidRPr="002346FC">
      <w:rPr>
        <w:rFonts w:cs="Times New Roman"/>
        <w:color w:val="808080" w:themeColor="background1" w:themeShade="80"/>
        <w:sz w:val="18"/>
        <w:szCs w:val="18"/>
      </w:rPr>
      <w:t>www.asufin</w:t>
    </w:r>
    <w:r>
      <w:rPr>
        <w:rFonts w:cs="Times New Roman"/>
        <w:color w:val="808080" w:themeColor="background1" w:themeShade="80"/>
        <w:sz w:val="18"/>
        <w:szCs w:val="18"/>
      </w:rPr>
      <w:t xml:space="preserve">.com - info@asufin.com </w:t>
    </w:r>
  </w:p>
  <w:p w14:paraId="026DE5CB" w14:textId="77777777" w:rsidR="00195AC4" w:rsidRDefault="00195AC4" w:rsidP="00170CD4">
    <w:pPr>
      <w:pStyle w:val="Piedepgina"/>
      <w:tabs>
        <w:tab w:val="clear" w:pos="8504"/>
      </w:tabs>
      <w:spacing w:after="0" w:line="240" w:lineRule="auto"/>
      <w:ind w:left="-567" w:right="-1004"/>
      <w:jc w:val="center"/>
      <w:rPr>
        <w:rFonts w:cs="Times New Roman"/>
        <w:color w:val="808080" w:themeColor="background1" w:themeShade="80"/>
        <w:sz w:val="18"/>
        <w:szCs w:val="18"/>
      </w:rPr>
    </w:pPr>
    <w:r>
      <w:rPr>
        <w:rFonts w:cs="Times New Roman"/>
        <w:color w:val="808080" w:themeColor="background1" w:themeShade="80"/>
        <w:sz w:val="18"/>
        <w:szCs w:val="18"/>
      </w:rPr>
      <w:t xml:space="preserve">CIF </w:t>
    </w:r>
    <w:r w:rsidRPr="002346FC">
      <w:rPr>
        <w:rFonts w:cs="Times New Roman"/>
        <w:color w:val="808080" w:themeColor="background1" w:themeShade="80"/>
        <w:sz w:val="18"/>
        <w:szCs w:val="18"/>
      </w:rPr>
      <w:t>G85769743</w:t>
    </w:r>
    <w:r>
      <w:rPr>
        <w:rFonts w:cs="Times New Roman"/>
        <w:color w:val="808080" w:themeColor="background1" w:themeShade="80"/>
        <w:sz w:val="18"/>
        <w:szCs w:val="18"/>
      </w:rPr>
      <w:t xml:space="preserve"> – Registro Estatal de Asociaciones de Consumidores y Usuarios nr. 21</w:t>
    </w:r>
  </w:p>
  <w:p w14:paraId="4D1552EB" w14:textId="77777777" w:rsidR="00195AC4" w:rsidRDefault="00195AC4" w:rsidP="00170CD4">
    <w:pPr>
      <w:pStyle w:val="Piedepgina"/>
      <w:tabs>
        <w:tab w:val="clear" w:pos="8504"/>
      </w:tabs>
      <w:spacing w:after="0" w:line="240" w:lineRule="auto"/>
      <w:ind w:left="-567" w:right="-1004"/>
      <w:jc w:val="center"/>
      <w:rPr>
        <w:rFonts w:cs="Times New Roman"/>
        <w:color w:val="808080" w:themeColor="background1" w:themeShade="80"/>
        <w:sz w:val="18"/>
        <w:szCs w:val="18"/>
      </w:rPr>
    </w:pPr>
    <w:r w:rsidRPr="00DB7B00">
      <w:rPr>
        <w:rFonts w:cs="Times New Roman"/>
        <w:color w:val="808080" w:themeColor="background1" w:themeShade="80"/>
        <w:sz w:val="18"/>
        <w:szCs w:val="18"/>
      </w:rPr>
      <w:fldChar w:fldCharType="begin"/>
    </w:r>
    <w:r w:rsidRPr="00DB7B00">
      <w:rPr>
        <w:rFonts w:cs="Times New Roman"/>
        <w:color w:val="808080" w:themeColor="background1" w:themeShade="80"/>
        <w:sz w:val="18"/>
        <w:szCs w:val="18"/>
      </w:rPr>
      <w:instrText xml:space="preserve"> PAGE </w:instrTex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separate"/>
    </w:r>
    <w:r w:rsidR="00BF4D14">
      <w:rPr>
        <w:rFonts w:cs="Times New Roman"/>
        <w:noProof/>
        <w:color w:val="808080" w:themeColor="background1" w:themeShade="80"/>
        <w:sz w:val="18"/>
        <w:szCs w:val="18"/>
      </w:rPr>
      <w:t>1</w: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end"/>
    </w:r>
    <w:r w:rsidRPr="00DB7B00">
      <w:rPr>
        <w:rFonts w:cs="Times New Roman"/>
        <w:color w:val="808080" w:themeColor="background1" w:themeShade="80"/>
        <w:sz w:val="18"/>
        <w:szCs w:val="18"/>
      </w:rPr>
      <w:t xml:space="preserve"> </w:t>
    </w:r>
    <w:r>
      <w:rPr>
        <w:rFonts w:cs="Times New Roman"/>
        <w:color w:val="808080" w:themeColor="background1" w:themeShade="80"/>
        <w:sz w:val="18"/>
        <w:szCs w:val="18"/>
      </w:rPr>
      <w:t>|</w:t>
    </w:r>
    <w:r w:rsidRPr="00DB7B00">
      <w:rPr>
        <w:rFonts w:cs="Times New Roman"/>
        <w:color w:val="808080" w:themeColor="background1" w:themeShade="80"/>
        <w:sz w:val="18"/>
        <w:szCs w:val="18"/>
      </w:rPr>
      <w:t xml:space="preserve"> </w: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begin"/>
    </w:r>
    <w:r w:rsidRPr="00DB7B00">
      <w:rPr>
        <w:rFonts w:cs="Times New Roman"/>
        <w:color w:val="808080" w:themeColor="background1" w:themeShade="80"/>
        <w:sz w:val="18"/>
        <w:szCs w:val="18"/>
      </w:rPr>
      <w:instrText xml:space="preserve"> NUMPAGES </w:instrTex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separate"/>
    </w:r>
    <w:r w:rsidR="00BF4D14">
      <w:rPr>
        <w:rFonts w:cs="Times New Roman"/>
        <w:noProof/>
        <w:color w:val="808080" w:themeColor="background1" w:themeShade="80"/>
        <w:sz w:val="18"/>
        <w:szCs w:val="18"/>
      </w:rPr>
      <w:t>1</w: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end"/>
    </w:r>
  </w:p>
  <w:p w14:paraId="461AE7BA" w14:textId="77777777" w:rsidR="00195AC4" w:rsidRPr="00324E0A" w:rsidRDefault="00195AC4" w:rsidP="00170CD4">
    <w:pPr>
      <w:pStyle w:val="Piedepgina"/>
      <w:tabs>
        <w:tab w:val="clear" w:pos="8504"/>
      </w:tabs>
      <w:spacing w:after="0" w:line="240" w:lineRule="auto"/>
      <w:ind w:left="-1701" w:right="-1004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45F15" w14:textId="77777777" w:rsidR="00E52B4E" w:rsidRDefault="00E52B4E" w:rsidP="00DA1912">
      <w:r>
        <w:separator/>
      </w:r>
    </w:p>
  </w:footnote>
  <w:footnote w:type="continuationSeparator" w:id="0">
    <w:p w14:paraId="0F80A08F" w14:textId="77777777" w:rsidR="00E52B4E" w:rsidRDefault="00E52B4E" w:rsidP="00DA1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F1164" w14:textId="77777777" w:rsidR="00195AC4" w:rsidRDefault="00195AC4" w:rsidP="00504C98">
    <w:pPr>
      <w:pBdr>
        <w:bottom w:val="single" w:sz="12" w:space="1" w:color="CC006A"/>
      </w:pBdr>
      <w:spacing w:after="0" w:line="240" w:lineRule="auto"/>
      <w:ind w:right="-573" w:hanging="567"/>
      <w:jc w:val="left"/>
    </w:pPr>
    <w:r>
      <w:rPr>
        <w:noProof/>
        <w:lang w:eastAsia="es-ES"/>
      </w:rPr>
      <w:drawing>
        <wp:inline distT="0" distB="0" distL="0" distR="0" wp14:anchorId="4AB101F3" wp14:editId="03A4ACA9">
          <wp:extent cx="1885732" cy="60979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ASUFIN_LOGO_NUEVO_h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732" cy="60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noProof/>
        <w:lang w:eastAsia="es-ES"/>
      </w:rPr>
      <w:drawing>
        <wp:inline distT="0" distB="0" distL="0" distR="0" wp14:anchorId="5F8079A7" wp14:editId="5EC7E697">
          <wp:extent cx="576000" cy="576000"/>
          <wp:effectExtent l="0" t="0" r="8255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da_2020-203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2AFD07" w14:textId="77777777" w:rsidR="00195AC4" w:rsidRPr="00E11B95" w:rsidRDefault="00195AC4" w:rsidP="00504C98">
    <w:pPr>
      <w:pBdr>
        <w:bottom w:val="single" w:sz="12" w:space="1" w:color="CC006A"/>
      </w:pBdr>
      <w:spacing w:after="0" w:line="240" w:lineRule="auto"/>
      <w:ind w:right="-573" w:hanging="567"/>
      <w:jc w:val="lef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E6009"/>
    <w:multiLevelType w:val="hybridMultilevel"/>
    <w:tmpl w:val="025845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7651C"/>
    <w:multiLevelType w:val="hybridMultilevel"/>
    <w:tmpl w:val="4C42197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6786"/>
    <w:multiLevelType w:val="hybridMultilevel"/>
    <w:tmpl w:val="A0D8111C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C7F85"/>
    <w:multiLevelType w:val="hybridMultilevel"/>
    <w:tmpl w:val="858A9AE6"/>
    <w:lvl w:ilvl="0" w:tplc="EFFC1510">
      <w:start w:val="1"/>
      <w:numFmt w:val="decimal"/>
      <w:lvlText w:val="%1."/>
      <w:lvlJc w:val="left"/>
      <w:pPr>
        <w:ind w:left="866" w:hanging="440"/>
      </w:pPr>
      <w:rPr>
        <w:rFonts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9F316F"/>
    <w:multiLevelType w:val="hybridMultilevel"/>
    <w:tmpl w:val="2B20D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2167A"/>
    <w:multiLevelType w:val="hybridMultilevel"/>
    <w:tmpl w:val="09A67704"/>
    <w:lvl w:ilvl="0" w:tplc="34EED722">
      <w:start w:val="1"/>
      <w:numFmt w:val="bullet"/>
      <w:pStyle w:val="Ttulo3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53C6A"/>
    <w:multiLevelType w:val="hybridMultilevel"/>
    <w:tmpl w:val="D9F076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B550C"/>
    <w:multiLevelType w:val="hybridMultilevel"/>
    <w:tmpl w:val="E182E2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12FDC"/>
    <w:multiLevelType w:val="hybridMultilevel"/>
    <w:tmpl w:val="808A9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95367"/>
    <w:multiLevelType w:val="hybridMultilevel"/>
    <w:tmpl w:val="D73CAD9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C1040"/>
    <w:multiLevelType w:val="hybridMultilevel"/>
    <w:tmpl w:val="30B4E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86C95"/>
    <w:multiLevelType w:val="hybridMultilevel"/>
    <w:tmpl w:val="ACDAC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4E52"/>
    <w:multiLevelType w:val="hybridMultilevel"/>
    <w:tmpl w:val="5F72078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743E82"/>
    <w:multiLevelType w:val="hybridMultilevel"/>
    <w:tmpl w:val="C79418BE"/>
    <w:lvl w:ilvl="0" w:tplc="A8A07EE0">
      <w:numFmt w:val="bullet"/>
      <w:lvlText w:val="-"/>
      <w:lvlJc w:val="left"/>
      <w:pPr>
        <w:ind w:left="720" w:hanging="360"/>
      </w:pPr>
      <w:rPr>
        <w:rFonts w:ascii="Open Sans" w:eastAsiaTheme="minorHAnsi" w:hAnsi="Open 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C2C45"/>
    <w:multiLevelType w:val="hybridMultilevel"/>
    <w:tmpl w:val="67E66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536F9"/>
    <w:multiLevelType w:val="hybridMultilevel"/>
    <w:tmpl w:val="63B48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55FDD"/>
    <w:multiLevelType w:val="hybridMultilevel"/>
    <w:tmpl w:val="C4F47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11"/>
  </w:num>
  <w:num w:numId="8">
    <w:abstractNumId w:val="16"/>
  </w:num>
  <w:num w:numId="9">
    <w:abstractNumId w:val="15"/>
  </w:num>
  <w:num w:numId="10">
    <w:abstractNumId w:val="8"/>
  </w:num>
  <w:num w:numId="11">
    <w:abstractNumId w:val="14"/>
  </w:num>
  <w:num w:numId="12">
    <w:abstractNumId w:val="1"/>
  </w:num>
  <w:num w:numId="13">
    <w:abstractNumId w:val="10"/>
  </w:num>
  <w:num w:numId="14">
    <w:abstractNumId w:val="4"/>
  </w:num>
  <w:num w:numId="15">
    <w:abstractNumId w:val="12"/>
  </w:num>
  <w:num w:numId="16">
    <w:abstractNumId w:val="2"/>
  </w:num>
  <w:num w:numId="1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D4"/>
    <w:rsid w:val="0000321C"/>
    <w:rsid w:val="00020F4B"/>
    <w:rsid w:val="00022709"/>
    <w:rsid w:val="00026182"/>
    <w:rsid w:val="00026B12"/>
    <w:rsid w:val="00031393"/>
    <w:rsid w:val="00040262"/>
    <w:rsid w:val="000418DF"/>
    <w:rsid w:val="000430D6"/>
    <w:rsid w:val="0004569B"/>
    <w:rsid w:val="00045B4D"/>
    <w:rsid w:val="00051438"/>
    <w:rsid w:val="000554DA"/>
    <w:rsid w:val="00064764"/>
    <w:rsid w:val="00067976"/>
    <w:rsid w:val="000729D9"/>
    <w:rsid w:val="00073248"/>
    <w:rsid w:val="00076053"/>
    <w:rsid w:val="00087699"/>
    <w:rsid w:val="0009348A"/>
    <w:rsid w:val="000939E5"/>
    <w:rsid w:val="000962F3"/>
    <w:rsid w:val="00097871"/>
    <w:rsid w:val="000C680D"/>
    <w:rsid w:val="000D1AC6"/>
    <w:rsid w:val="000F137F"/>
    <w:rsid w:val="000F241B"/>
    <w:rsid w:val="000F3878"/>
    <w:rsid w:val="000F4044"/>
    <w:rsid w:val="00100AD4"/>
    <w:rsid w:val="00104E57"/>
    <w:rsid w:val="0010569D"/>
    <w:rsid w:val="00106DB3"/>
    <w:rsid w:val="00123024"/>
    <w:rsid w:val="0012449F"/>
    <w:rsid w:val="0012533F"/>
    <w:rsid w:val="00126E0C"/>
    <w:rsid w:val="00130C5D"/>
    <w:rsid w:val="001316E5"/>
    <w:rsid w:val="00141662"/>
    <w:rsid w:val="00141F84"/>
    <w:rsid w:val="001452EF"/>
    <w:rsid w:val="00156F43"/>
    <w:rsid w:val="00157409"/>
    <w:rsid w:val="00157DE6"/>
    <w:rsid w:val="0016037E"/>
    <w:rsid w:val="001655EA"/>
    <w:rsid w:val="00170CD4"/>
    <w:rsid w:val="0017482D"/>
    <w:rsid w:val="00176727"/>
    <w:rsid w:val="00190858"/>
    <w:rsid w:val="00195AC4"/>
    <w:rsid w:val="001A3C9A"/>
    <w:rsid w:val="001A4359"/>
    <w:rsid w:val="001A7E60"/>
    <w:rsid w:val="001B1264"/>
    <w:rsid w:val="001B1919"/>
    <w:rsid w:val="001B1F57"/>
    <w:rsid w:val="001B257B"/>
    <w:rsid w:val="001B6BFD"/>
    <w:rsid w:val="001C389E"/>
    <w:rsid w:val="001C6374"/>
    <w:rsid w:val="001D6979"/>
    <w:rsid w:val="001E6498"/>
    <w:rsid w:val="001F7304"/>
    <w:rsid w:val="00203E19"/>
    <w:rsid w:val="00213555"/>
    <w:rsid w:val="00213C7A"/>
    <w:rsid w:val="00214C18"/>
    <w:rsid w:val="002160C9"/>
    <w:rsid w:val="00220A4E"/>
    <w:rsid w:val="00222AA3"/>
    <w:rsid w:val="00224497"/>
    <w:rsid w:val="00225940"/>
    <w:rsid w:val="00232955"/>
    <w:rsid w:val="002429EC"/>
    <w:rsid w:val="00251F18"/>
    <w:rsid w:val="002524E1"/>
    <w:rsid w:val="00255040"/>
    <w:rsid w:val="0025772D"/>
    <w:rsid w:val="0026239E"/>
    <w:rsid w:val="002671BF"/>
    <w:rsid w:val="002702F6"/>
    <w:rsid w:val="002760B7"/>
    <w:rsid w:val="00277FBC"/>
    <w:rsid w:val="00285FC2"/>
    <w:rsid w:val="00295DDE"/>
    <w:rsid w:val="002A25EE"/>
    <w:rsid w:val="002B3C25"/>
    <w:rsid w:val="002B45AA"/>
    <w:rsid w:val="002C0D69"/>
    <w:rsid w:val="002C202A"/>
    <w:rsid w:val="002C3FCA"/>
    <w:rsid w:val="002C5027"/>
    <w:rsid w:val="002C539E"/>
    <w:rsid w:val="002C703E"/>
    <w:rsid w:val="002C7D80"/>
    <w:rsid w:val="002D45C8"/>
    <w:rsid w:val="002E25BE"/>
    <w:rsid w:val="002E657A"/>
    <w:rsid w:val="002E7016"/>
    <w:rsid w:val="002F154C"/>
    <w:rsid w:val="002F68E1"/>
    <w:rsid w:val="00307520"/>
    <w:rsid w:val="00312F93"/>
    <w:rsid w:val="003237AF"/>
    <w:rsid w:val="00324E0A"/>
    <w:rsid w:val="0033107E"/>
    <w:rsid w:val="003314F9"/>
    <w:rsid w:val="0033361A"/>
    <w:rsid w:val="00346D0D"/>
    <w:rsid w:val="00355F9D"/>
    <w:rsid w:val="0035660E"/>
    <w:rsid w:val="00356AC7"/>
    <w:rsid w:val="00363BCC"/>
    <w:rsid w:val="00363C00"/>
    <w:rsid w:val="00373E8C"/>
    <w:rsid w:val="0038578B"/>
    <w:rsid w:val="003A1DC0"/>
    <w:rsid w:val="003A26D8"/>
    <w:rsid w:val="003A2748"/>
    <w:rsid w:val="003A6B82"/>
    <w:rsid w:val="003B1CD7"/>
    <w:rsid w:val="003C626F"/>
    <w:rsid w:val="003D3ECB"/>
    <w:rsid w:val="003E46B8"/>
    <w:rsid w:val="003F6788"/>
    <w:rsid w:val="003F788B"/>
    <w:rsid w:val="004012F3"/>
    <w:rsid w:val="00401A70"/>
    <w:rsid w:val="00402568"/>
    <w:rsid w:val="004026E9"/>
    <w:rsid w:val="004030ED"/>
    <w:rsid w:val="00403390"/>
    <w:rsid w:val="00404335"/>
    <w:rsid w:val="00410316"/>
    <w:rsid w:val="00436E8C"/>
    <w:rsid w:val="004371CD"/>
    <w:rsid w:val="00461FC3"/>
    <w:rsid w:val="004668ED"/>
    <w:rsid w:val="00467B82"/>
    <w:rsid w:val="0047410D"/>
    <w:rsid w:val="00490DD2"/>
    <w:rsid w:val="004A6E82"/>
    <w:rsid w:val="004B04F1"/>
    <w:rsid w:val="004B6AAC"/>
    <w:rsid w:val="004C2D95"/>
    <w:rsid w:val="004D02D9"/>
    <w:rsid w:val="004D19BF"/>
    <w:rsid w:val="004D1ACD"/>
    <w:rsid w:val="004E2B49"/>
    <w:rsid w:val="004E3E5D"/>
    <w:rsid w:val="004E4B8D"/>
    <w:rsid w:val="004F02B3"/>
    <w:rsid w:val="004F08C9"/>
    <w:rsid w:val="00504C98"/>
    <w:rsid w:val="00507026"/>
    <w:rsid w:val="0051232D"/>
    <w:rsid w:val="00515063"/>
    <w:rsid w:val="005177D0"/>
    <w:rsid w:val="00524DDB"/>
    <w:rsid w:val="00531FCB"/>
    <w:rsid w:val="005351F2"/>
    <w:rsid w:val="00540A32"/>
    <w:rsid w:val="00540E08"/>
    <w:rsid w:val="00542124"/>
    <w:rsid w:val="00542138"/>
    <w:rsid w:val="00545EAB"/>
    <w:rsid w:val="00546A16"/>
    <w:rsid w:val="005524D9"/>
    <w:rsid w:val="00552941"/>
    <w:rsid w:val="0056459D"/>
    <w:rsid w:val="00564931"/>
    <w:rsid w:val="00570E04"/>
    <w:rsid w:val="00581409"/>
    <w:rsid w:val="005957BB"/>
    <w:rsid w:val="005A63FD"/>
    <w:rsid w:val="005C6550"/>
    <w:rsid w:val="005E4983"/>
    <w:rsid w:val="005E746A"/>
    <w:rsid w:val="005E78C5"/>
    <w:rsid w:val="005F651B"/>
    <w:rsid w:val="00606E98"/>
    <w:rsid w:val="0061190E"/>
    <w:rsid w:val="006126D5"/>
    <w:rsid w:val="00621502"/>
    <w:rsid w:val="0062581D"/>
    <w:rsid w:val="0064690F"/>
    <w:rsid w:val="00653019"/>
    <w:rsid w:val="00654C25"/>
    <w:rsid w:val="00666377"/>
    <w:rsid w:val="006674CD"/>
    <w:rsid w:val="0069539E"/>
    <w:rsid w:val="0069579F"/>
    <w:rsid w:val="006A18D0"/>
    <w:rsid w:val="006A21F6"/>
    <w:rsid w:val="006B4774"/>
    <w:rsid w:val="006B4EC3"/>
    <w:rsid w:val="006C2528"/>
    <w:rsid w:val="006C2865"/>
    <w:rsid w:val="006C69E1"/>
    <w:rsid w:val="006D2668"/>
    <w:rsid w:val="006D441E"/>
    <w:rsid w:val="006D5168"/>
    <w:rsid w:val="006D7CC0"/>
    <w:rsid w:val="006E5555"/>
    <w:rsid w:val="006E56EC"/>
    <w:rsid w:val="006E704D"/>
    <w:rsid w:val="00703041"/>
    <w:rsid w:val="00707659"/>
    <w:rsid w:val="007127E9"/>
    <w:rsid w:val="00712CB9"/>
    <w:rsid w:val="00747586"/>
    <w:rsid w:val="0075301E"/>
    <w:rsid w:val="00754CCD"/>
    <w:rsid w:val="00756C4A"/>
    <w:rsid w:val="00760CC8"/>
    <w:rsid w:val="007660A3"/>
    <w:rsid w:val="007719BF"/>
    <w:rsid w:val="00782514"/>
    <w:rsid w:val="007856E0"/>
    <w:rsid w:val="00795E0D"/>
    <w:rsid w:val="007A0C06"/>
    <w:rsid w:val="007A4A87"/>
    <w:rsid w:val="007B77E2"/>
    <w:rsid w:val="007E4261"/>
    <w:rsid w:val="007F133F"/>
    <w:rsid w:val="007F29BD"/>
    <w:rsid w:val="007F5439"/>
    <w:rsid w:val="008010B6"/>
    <w:rsid w:val="0080521E"/>
    <w:rsid w:val="0081026F"/>
    <w:rsid w:val="00814FE2"/>
    <w:rsid w:val="0081731A"/>
    <w:rsid w:val="00825954"/>
    <w:rsid w:val="00826DF6"/>
    <w:rsid w:val="008271AA"/>
    <w:rsid w:val="00832A2F"/>
    <w:rsid w:val="00833CF4"/>
    <w:rsid w:val="00834C7E"/>
    <w:rsid w:val="00837D6B"/>
    <w:rsid w:val="0084187A"/>
    <w:rsid w:val="0084262C"/>
    <w:rsid w:val="008431C0"/>
    <w:rsid w:val="00846A3B"/>
    <w:rsid w:val="00860253"/>
    <w:rsid w:val="0086243B"/>
    <w:rsid w:val="008737B7"/>
    <w:rsid w:val="00890137"/>
    <w:rsid w:val="008903BC"/>
    <w:rsid w:val="0089258D"/>
    <w:rsid w:val="008A3874"/>
    <w:rsid w:val="008A5411"/>
    <w:rsid w:val="008B586A"/>
    <w:rsid w:val="008B69DE"/>
    <w:rsid w:val="008C1755"/>
    <w:rsid w:val="008C1F4D"/>
    <w:rsid w:val="008C3F36"/>
    <w:rsid w:val="008C68E7"/>
    <w:rsid w:val="008D2511"/>
    <w:rsid w:val="008D38ED"/>
    <w:rsid w:val="008E0537"/>
    <w:rsid w:val="008E5A0C"/>
    <w:rsid w:val="008F31F4"/>
    <w:rsid w:val="00902D8E"/>
    <w:rsid w:val="00917110"/>
    <w:rsid w:val="00917342"/>
    <w:rsid w:val="00931056"/>
    <w:rsid w:val="0093372D"/>
    <w:rsid w:val="0093569F"/>
    <w:rsid w:val="00945FA1"/>
    <w:rsid w:val="00955084"/>
    <w:rsid w:val="0096287D"/>
    <w:rsid w:val="00962FD7"/>
    <w:rsid w:val="00963C16"/>
    <w:rsid w:val="00970966"/>
    <w:rsid w:val="00991F0B"/>
    <w:rsid w:val="00992FA6"/>
    <w:rsid w:val="009933E1"/>
    <w:rsid w:val="009943BB"/>
    <w:rsid w:val="0099500E"/>
    <w:rsid w:val="009B740D"/>
    <w:rsid w:val="009C1485"/>
    <w:rsid w:val="009C5FDB"/>
    <w:rsid w:val="009C6289"/>
    <w:rsid w:val="009E0895"/>
    <w:rsid w:val="009F0719"/>
    <w:rsid w:val="009F2434"/>
    <w:rsid w:val="00A126B4"/>
    <w:rsid w:val="00A1342A"/>
    <w:rsid w:val="00A27731"/>
    <w:rsid w:val="00A40EEC"/>
    <w:rsid w:val="00A41C96"/>
    <w:rsid w:val="00A47618"/>
    <w:rsid w:val="00A62244"/>
    <w:rsid w:val="00A65106"/>
    <w:rsid w:val="00A721B4"/>
    <w:rsid w:val="00A72D79"/>
    <w:rsid w:val="00A734A0"/>
    <w:rsid w:val="00A73C1C"/>
    <w:rsid w:val="00A7480A"/>
    <w:rsid w:val="00A758A0"/>
    <w:rsid w:val="00A76070"/>
    <w:rsid w:val="00A8324D"/>
    <w:rsid w:val="00A86049"/>
    <w:rsid w:val="00A92F2A"/>
    <w:rsid w:val="00A93CBE"/>
    <w:rsid w:val="00A9568B"/>
    <w:rsid w:val="00AA192F"/>
    <w:rsid w:val="00AA6CF1"/>
    <w:rsid w:val="00AA7A07"/>
    <w:rsid w:val="00AB6AF4"/>
    <w:rsid w:val="00AC1B01"/>
    <w:rsid w:val="00AD3C4F"/>
    <w:rsid w:val="00AF166B"/>
    <w:rsid w:val="00AF3A04"/>
    <w:rsid w:val="00B06112"/>
    <w:rsid w:val="00B21DB2"/>
    <w:rsid w:val="00B258AC"/>
    <w:rsid w:val="00B25B59"/>
    <w:rsid w:val="00B37BF5"/>
    <w:rsid w:val="00B400F6"/>
    <w:rsid w:val="00B441F7"/>
    <w:rsid w:val="00B44C0E"/>
    <w:rsid w:val="00B51E73"/>
    <w:rsid w:val="00B67B13"/>
    <w:rsid w:val="00B70FA4"/>
    <w:rsid w:val="00B714DF"/>
    <w:rsid w:val="00B751DD"/>
    <w:rsid w:val="00B80FCC"/>
    <w:rsid w:val="00B8192B"/>
    <w:rsid w:val="00B91785"/>
    <w:rsid w:val="00B93001"/>
    <w:rsid w:val="00BA2946"/>
    <w:rsid w:val="00BA59B1"/>
    <w:rsid w:val="00BB0106"/>
    <w:rsid w:val="00BB0923"/>
    <w:rsid w:val="00BB5659"/>
    <w:rsid w:val="00BC05D4"/>
    <w:rsid w:val="00BC1D82"/>
    <w:rsid w:val="00BC4406"/>
    <w:rsid w:val="00BD72D8"/>
    <w:rsid w:val="00BE18EA"/>
    <w:rsid w:val="00BE5D9D"/>
    <w:rsid w:val="00BE759A"/>
    <w:rsid w:val="00BF4089"/>
    <w:rsid w:val="00BF4CB3"/>
    <w:rsid w:val="00BF4D14"/>
    <w:rsid w:val="00BF518E"/>
    <w:rsid w:val="00C01D94"/>
    <w:rsid w:val="00C02038"/>
    <w:rsid w:val="00C038E2"/>
    <w:rsid w:val="00C114D8"/>
    <w:rsid w:val="00C11FA3"/>
    <w:rsid w:val="00C1292E"/>
    <w:rsid w:val="00C16E12"/>
    <w:rsid w:val="00C21515"/>
    <w:rsid w:val="00C2474C"/>
    <w:rsid w:val="00C32D9F"/>
    <w:rsid w:val="00C37EDD"/>
    <w:rsid w:val="00C62FE3"/>
    <w:rsid w:val="00C70BC0"/>
    <w:rsid w:val="00C71487"/>
    <w:rsid w:val="00C73A5E"/>
    <w:rsid w:val="00C77C47"/>
    <w:rsid w:val="00C8435F"/>
    <w:rsid w:val="00C86D44"/>
    <w:rsid w:val="00CA641E"/>
    <w:rsid w:val="00CA655F"/>
    <w:rsid w:val="00CB5A5C"/>
    <w:rsid w:val="00CD1282"/>
    <w:rsid w:val="00CD68D5"/>
    <w:rsid w:val="00CD6E68"/>
    <w:rsid w:val="00CF2917"/>
    <w:rsid w:val="00D00BC9"/>
    <w:rsid w:val="00D02863"/>
    <w:rsid w:val="00D12172"/>
    <w:rsid w:val="00D20E74"/>
    <w:rsid w:val="00D22DCD"/>
    <w:rsid w:val="00D23802"/>
    <w:rsid w:val="00D24398"/>
    <w:rsid w:val="00D256A7"/>
    <w:rsid w:val="00D334D1"/>
    <w:rsid w:val="00D43394"/>
    <w:rsid w:val="00D6032E"/>
    <w:rsid w:val="00D62D83"/>
    <w:rsid w:val="00D807CF"/>
    <w:rsid w:val="00D849A9"/>
    <w:rsid w:val="00D91998"/>
    <w:rsid w:val="00DA1912"/>
    <w:rsid w:val="00DA5136"/>
    <w:rsid w:val="00DA65B9"/>
    <w:rsid w:val="00DB4991"/>
    <w:rsid w:val="00DC4E45"/>
    <w:rsid w:val="00DD348C"/>
    <w:rsid w:val="00DE3F7F"/>
    <w:rsid w:val="00DE64D1"/>
    <w:rsid w:val="00DF02FB"/>
    <w:rsid w:val="00DF47F9"/>
    <w:rsid w:val="00DF62B9"/>
    <w:rsid w:val="00E00AC3"/>
    <w:rsid w:val="00E062AA"/>
    <w:rsid w:val="00E11B95"/>
    <w:rsid w:val="00E179A0"/>
    <w:rsid w:val="00E17BB1"/>
    <w:rsid w:val="00E22440"/>
    <w:rsid w:val="00E35692"/>
    <w:rsid w:val="00E35FC2"/>
    <w:rsid w:val="00E3691A"/>
    <w:rsid w:val="00E36E16"/>
    <w:rsid w:val="00E52B4E"/>
    <w:rsid w:val="00E54141"/>
    <w:rsid w:val="00E555A2"/>
    <w:rsid w:val="00E61C84"/>
    <w:rsid w:val="00E82FFA"/>
    <w:rsid w:val="00E84DAC"/>
    <w:rsid w:val="00E86D73"/>
    <w:rsid w:val="00E959FD"/>
    <w:rsid w:val="00E96730"/>
    <w:rsid w:val="00EB6C8B"/>
    <w:rsid w:val="00EC0B9B"/>
    <w:rsid w:val="00EC71C3"/>
    <w:rsid w:val="00EC7E19"/>
    <w:rsid w:val="00ED72C5"/>
    <w:rsid w:val="00EE0080"/>
    <w:rsid w:val="00EE5967"/>
    <w:rsid w:val="00EF4AE6"/>
    <w:rsid w:val="00F021F0"/>
    <w:rsid w:val="00F04BAE"/>
    <w:rsid w:val="00F05453"/>
    <w:rsid w:val="00F133D9"/>
    <w:rsid w:val="00F17D00"/>
    <w:rsid w:val="00F244A8"/>
    <w:rsid w:val="00F3251F"/>
    <w:rsid w:val="00F36D04"/>
    <w:rsid w:val="00F41A31"/>
    <w:rsid w:val="00F47F3A"/>
    <w:rsid w:val="00F532F2"/>
    <w:rsid w:val="00F54FA2"/>
    <w:rsid w:val="00F60AE1"/>
    <w:rsid w:val="00F624F9"/>
    <w:rsid w:val="00F63222"/>
    <w:rsid w:val="00F651A0"/>
    <w:rsid w:val="00F668C8"/>
    <w:rsid w:val="00F702E9"/>
    <w:rsid w:val="00F828BC"/>
    <w:rsid w:val="00F85595"/>
    <w:rsid w:val="00F8776B"/>
    <w:rsid w:val="00F902CF"/>
    <w:rsid w:val="00F90B52"/>
    <w:rsid w:val="00FA24B4"/>
    <w:rsid w:val="00FA3FF4"/>
    <w:rsid w:val="00FA59D3"/>
    <w:rsid w:val="00FA7FC0"/>
    <w:rsid w:val="00FB32FE"/>
    <w:rsid w:val="00FC0414"/>
    <w:rsid w:val="00FD4917"/>
    <w:rsid w:val="00FD7A84"/>
    <w:rsid w:val="00FE4502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E0BBF5"/>
  <w14:defaultImageDpi w14:val="330"/>
  <w15:docId w15:val="{E7D00B96-EF62-4759-BD9D-771751CA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502"/>
    <w:pPr>
      <w:spacing w:after="160" w:line="259" w:lineRule="auto"/>
      <w:jc w:val="both"/>
    </w:pPr>
    <w:rPr>
      <w:rFonts w:ascii="Open Sans" w:eastAsiaTheme="minorHAnsi" w:hAnsi="Open Sans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FE4502"/>
    <w:pPr>
      <w:keepNext/>
      <w:suppressAutoHyphens/>
      <w:spacing w:line="240" w:lineRule="auto"/>
      <w:jc w:val="center"/>
      <w:outlineLvl w:val="0"/>
    </w:pPr>
    <w:rPr>
      <w:rFonts w:ascii="Montserrat" w:eastAsia="Times New Roman" w:hAnsi="Montserrat" w:cs="Arial"/>
      <w:b/>
      <w:bCs/>
      <w:sz w:val="28"/>
      <w:lang w:eastAsia="ar-SA"/>
    </w:rPr>
  </w:style>
  <w:style w:type="paragraph" w:styleId="Ttulo2">
    <w:name w:val="heading 2"/>
    <w:basedOn w:val="Ttulo1"/>
    <w:next w:val="Normal"/>
    <w:link w:val="Ttulo2Car"/>
    <w:autoRedefine/>
    <w:uiPriority w:val="9"/>
    <w:unhideWhenUsed/>
    <w:qFormat/>
    <w:rsid w:val="00FE4502"/>
    <w:pPr>
      <w:keepLines/>
      <w:spacing w:before="200"/>
      <w:outlineLvl w:val="1"/>
    </w:pPr>
    <w:rPr>
      <w:rFonts w:eastAsiaTheme="majorEastAsia" w:cstheme="majorBidi"/>
      <w:b w:val="0"/>
      <w:bCs w:val="0"/>
      <w:color w:val="595959" w:themeColor="text1" w:themeTint="A6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E4502"/>
    <w:pPr>
      <w:keepNext/>
      <w:keepLines/>
      <w:numPr>
        <w:numId w:val="1"/>
      </w:numPr>
      <w:spacing w:before="200" w:line="360" w:lineRule="auto"/>
      <w:outlineLvl w:val="2"/>
    </w:pPr>
    <w:rPr>
      <w:rFonts w:ascii="Montserrat" w:eastAsia="Malgun Gothic Semilight" w:hAnsi="Montserrat" w:cs="Malgun Gothic Semilight"/>
      <w:b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E4502"/>
    <w:rPr>
      <w:rFonts w:ascii="Montserrat" w:eastAsia="Times New Roman" w:hAnsi="Montserrat" w:cs="Arial"/>
      <w:b/>
      <w:bCs/>
      <w:sz w:val="28"/>
      <w:szCs w:val="22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FE45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4502"/>
    <w:rPr>
      <w:rFonts w:ascii="Open Sans" w:eastAsiaTheme="minorHAnsi" w:hAnsi="Open Sans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E45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502"/>
    <w:rPr>
      <w:rFonts w:ascii="Open Sans" w:eastAsiaTheme="minorHAnsi" w:hAnsi="Open Sans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450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502"/>
    <w:rPr>
      <w:rFonts w:ascii="Lucida Grande" w:eastAsiaTheme="minorHAnsi" w:hAnsi="Lucida Grande" w:cs="Lucida Grande"/>
      <w:sz w:val="18"/>
      <w:szCs w:val="18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FE450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4502"/>
    <w:pPr>
      <w:ind w:left="720"/>
      <w:contextualSpacing/>
    </w:pPr>
  </w:style>
  <w:style w:type="character" w:customStyle="1" w:styleId="estilo111">
    <w:name w:val="estilo111"/>
    <w:rsid w:val="00FE4502"/>
    <w:rPr>
      <w:color w:val="333333"/>
    </w:rPr>
  </w:style>
  <w:style w:type="paragraph" w:styleId="NormalWeb">
    <w:name w:val="Normal (Web)"/>
    <w:basedOn w:val="Normal"/>
    <w:uiPriority w:val="99"/>
    <w:unhideWhenUsed/>
    <w:rsid w:val="00FE45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FE450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table" w:styleId="Tablaconcuadrcula">
    <w:name w:val="Table Grid"/>
    <w:basedOn w:val="Tablanormal"/>
    <w:uiPriority w:val="59"/>
    <w:rsid w:val="00FE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FE45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FE4502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E4502"/>
    <w:rPr>
      <w:rFonts w:ascii="Times New Roman" w:eastAsiaTheme="minorHAnsi" w:hAnsi="Times New Roman"/>
      <w:sz w:val="20"/>
      <w:szCs w:val="22"/>
      <w:lang w:val="es-ES" w:eastAsia="en-US"/>
    </w:rPr>
  </w:style>
  <w:style w:type="character" w:styleId="Refdenotaalpie">
    <w:name w:val="footnote reference"/>
    <w:basedOn w:val="Fuentedeprrafopredeter"/>
    <w:uiPriority w:val="99"/>
    <w:unhideWhenUsed/>
    <w:rsid w:val="00FE4502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FE4502"/>
    <w:pPr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E4502"/>
    <w:pPr>
      <w:spacing w:before="120"/>
    </w:pPr>
    <w:rPr>
      <w:rFonts w:asciiTheme="minorHAnsi" w:hAnsiTheme="minorHAnsi"/>
      <w:b/>
    </w:rPr>
  </w:style>
  <w:style w:type="paragraph" w:styleId="TDC2">
    <w:name w:val="toc 2"/>
    <w:basedOn w:val="Normal"/>
    <w:next w:val="Normal"/>
    <w:autoRedefine/>
    <w:uiPriority w:val="39"/>
    <w:unhideWhenUsed/>
    <w:rsid w:val="00FE4502"/>
    <w:pPr>
      <w:ind w:left="240"/>
    </w:pPr>
    <w:rPr>
      <w:rFonts w:asciiTheme="minorHAnsi" w:hAnsiTheme="minorHAnsi"/>
      <w:b/>
    </w:rPr>
  </w:style>
  <w:style w:type="paragraph" w:styleId="TDC3">
    <w:name w:val="toc 3"/>
    <w:basedOn w:val="Normal"/>
    <w:next w:val="Normal"/>
    <w:autoRedefine/>
    <w:uiPriority w:val="39"/>
    <w:unhideWhenUsed/>
    <w:rsid w:val="00FE4502"/>
    <w:pPr>
      <w:tabs>
        <w:tab w:val="left" w:pos="940"/>
        <w:tab w:val="right" w:leader="dot" w:pos="7353"/>
      </w:tabs>
      <w:ind w:left="480"/>
    </w:pPr>
    <w:rPr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FE4502"/>
    <w:pPr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FE4502"/>
    <w:pPr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FE4502"/>
    <w:pPr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FE4502"/>
    <w:pPr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FE4502"/>
    <w:pPr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FE4502"/>
    <w:pPr>
      <w:ind w:left="1920"/>
    </w:pPr>
    <w:rPr>
      <w:rFonts w:asciiTheme="minorHAnsi" w:hAnsiTheme="minorHAnsi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FE4502"/>
    <w:rPr>
      <w:rFonts w:ascii="Montserrat" w:eastAsiaTheme="majorEastAsia" w:hAnsi="Montserrat" w:cstheme="majorBidi"/>
      <w:color w:val="595959" w:themeColor="text1" w:themeTint="A6"/>
      <w:szCs w:val="22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FE4502"/>
    <w:rPr>
      <w:rFonts w:ascii="Montserrat" w:eastAsia="Malgun Gothic Semilight" w:hAnsi="Montserrat" w:cs="Malgun Gothic Semilight"/>
      <w:b/>
      <w:color w:val="595959" w:themeColor="text1" w:themeTint="A6"/>
      <w:sz w:val="22"/>
      <w:szCs w:val="22"/>
      <w:lang w:val="es-ES" w:eastAsia="en-US"/>
    </w:rPr>
  </w:style>
  <w:style w:type="character" w:customStyle="1" w:styleId="bloquetexto">
    <w:name w:val="bloquetexto"/>
    <w:basedOn w:val="Fuentedeprrafopredeter"/>
    <w:rsid w:val="00FE450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E4502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E4502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FE4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40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97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6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12\Dropbox\_BASICOS\_LOGOS_PLANTILLAS_ASUFIN\2020_plantilla_asufin\2020_plantilla_asufi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18044C-B921-4295-BDAA-08155306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2020_plantilla_asufin</Template>
  <TotalTime>1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GZSZ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SUAREZ RAMIREZ</dc:creator>
  <cp:keywords/>
  <dc:description/>
  <cp:lastModifiedBy>USUARIO12</cp:lastModifiedBy>
  <cp:revision>3</cp:revision>
  <cp:lastPrinted>2018-06-16T13:38:00Z</cp:lastPrinted>
  <dcterms:created xsi:type="dcterms:W3CDTF">2020-07-22T08:15:00Z</dcterms:created>
  <dcterms:modified xsi:type="dcterms:W3CDTF">2020-07-22T08:15:00Z</dcterms:modified>
</cp:coreProperties>
</file>