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46881" w14:textId="10B4A1CC" w:rsidR="00BF4D14" w:rsidRPr="000D46ED" w:rsidRDefault="001872D1" w:rsidP="00A472F8">
      <w:pPr>
        <w:pBdr>
          <w:top w:val="single" w:sz="8" w:space="1" w:color="CC006A"/>
          <w:left w:val="single" w:sz="8" w:space="4" w:color="CC006A"/>
          <w:bottom w:val="single" w:sz="8" w:space="1" w:color="CC006A"/>
          <w:right w:val="single" w:sz="8" w:space="4" w:color="CC006A"/>
        </w:pBdr>
        <w:ind w:left="567" w:right="559"/>
        <w:jc w:val="center"/>
        <w:rPr>
          <w:sz w:val="20"/>
          <w:szCs w:val="20"/>
          <w:lang w:val="ca-ES"/>
        </w:rPr>
      </w:pPr>
      <w:r w:rsidRPr="000D46ED">
        <w:rPr>
          <w:b/>
          <w:color w:val="CC006A"/>
          <w:lang w:val="ca-ES"/>
        </w:rPr>
        <w:t>RECLAMACIÓ EXTRAJUDICIAL FINANCERA CLÍNICA DENTAL</w:t>
      </w:r>
    </w:p>
    <w:p w14:paraId="528976BC" w14:textId="27071141" w:rsidR="001872D1" w:rsidRPr="000D46ED" w:rsidRDefault="001872D1" w:rsidP="001872D1">
      <w:pPr>
        <w:rPr>
          <w:lang w:val="ca-ES"/>
        </w:rPr>
      </w:pPr>
      <w:r w:rsidRPr="000D46ED">
        <w:rPr>
          <w:b/>
          <w:bCs/>
          <w:lang w:val="ca-ES"/>
        </w:rPr>
        <w:t>NOM</w:t>
      </w:r>
      <w:r w:rsidRPr="000D46ED">
        <w:rPr>
          <w:lang w:val="ca-ES"/>
        </w:rPr>
        <w:t xml:space="preserve">: </w:t>
      </w:r>
      <w:r w:rsidRPr="000D46ED">
        <w:rPr>
          <w:i/>
          <w:iCs/>
          <w:color w:val="FF0000"/>
          <w:lang w:val="ca-ES"/>
        </w:rPr>
        <w:t>ESCRI</w:t>
      </w:r>
      <w:r w:rsidR="00F23358" w:rsidRPr="000D46ED">
        <w:rPr>
          <w:i/>
          <w:iCs/>
          <w:color w:val="FF0000"/>
          <w:lang w:val="ca-ES"/>
        </w:rPr>
        <w:t>URE</w:t>
      </w:r>
      <w:r w:rsidRPr="000D46ED">
        <w:rPr>
          <w:i/>
          <w:iCs/>
          <w:color w:val="FF0000"/>
          <w:lang w:val="ca-ES"/>
        </w:rPr>
        <w:t xml:space="preserve"> NOM </w:t>
      </w:r>
      <w:r w:rsidR="00F23358" w:rsidRPr="000D46ED">
        <w:rPr>
          <w:i/>
          <w:iCs/>
          <w:color w:val="FF0000"/>
          <w:lang w:val="ca-ES"/>
        </w:rPr>
        <w:t>I</w:t>
      </w:r>
      <w:r w:rsidRPr="000D46ED">
        <w:rPr>
          <w:i/>
          <w:iCs/>
          <w:color w:val="FF0000"/>
          <w:lang w:val="ca-ES"/>
        </w:rPr>
        <w:t xml:space="preserve"> </w:t>
      </w:r>
      <w:r w:rsidR="00F23358" w:rsidRPr="000D46ED">
        <w:rPr>
          <w:i/>
          <w:iCs/>
          <w:color w:val="FF0000"/>
          <w:lang w:val="ca-ES"/>
        </w:rPr>
        <w:t>COGNOMS</w:t>
      </w:r>
    </w:p>
    <w:p w14:paraId="7E9CF4FE" w14:textId="17208928" w:rsidR="001872D1" w:rsidRPr="000D46ED" w:rsidRDefault="001872D1" w:rsidP="001872D1">
      <w:pPr>
        <w:rPr>
          <w:lang w:val="ca-ES"/>
        </w:rPr>
      </w:pPr>
      <w:r w:rsidRPr="000D46ED">
        <w:rPr>
          <w:b/>
          <w:bCs/>
          <w:lang w:val="ca-ES"/>
        </w:rPr>
        <w:t>DIRECCIÓ</w:t>
      </w:r>
      <w:r w:rsidRPr="000D46ED">
        <w:rPr>
          <w:lang w:val="ca-ES"/>
        </w:rPr>
        <w:t>:</w:t>
      </w:r>
      <w:r w:rsidRPr="000D46ED">
        <w:rPr>
          <w:color w:val="FF0000"/>
          <w:lang w:val="ca-ES"/>
        </w:rPr>
        <w:t xml:space="preserve"> </w:t>
      </w:r>
      <w:r w:rsidRPr="000D46ED">
        <w:rPr>
          <w:i/>
          <w:iCs/>
          <w:color w:val="FF0000"/>
          <w:lang w:val="ca-ES"/>
        </w:rPr>
        <w:t>ESCRI</w:t>
      </w:r>
      <w:r w:rsidR="00F23358" w:rsidRPr="000D46ED">
        <w:rPr>
          <w:i/>
          <w:iCs/>
          <w:color w:val="FF0000"/>
          <w:lang w:val="ca-ES"/>
        </w:rPr>
        <w:t>URE</w:t>
      </w:r>
      <w:r w:rsidRPr="000D46ED">
        <w:rPr>
          <w:i/>
          <w:iCs/>
          <w:color w:val="FF0000"/>
          <w:lang w:val="ca-ES"/>
        </w:rPr>
        <w:t xml:space="preserve"> DIRECCIÓ</w:t>
      </w:r>
    </w:p>
    <w:p w14:paraId="666FA749" w14:textId="46382BB1" w:rsidR="001872D1" w:rsidRPr="000D46ED" w:rsidRDefault="001872D1" w:rsidP="001872D1">
      <w:pPr>
        <w:rPr>
          <w:lang w:val="ca-ES"/>
        </w:rPr>
      </w:pPr>
      <w:r w:rsidRPr="000D46ED">
        <w:rPr>
          <w:b/>
          <w:bCs/>
          <w:lang w:val="ca-ES"/>
        </w:rPr>
        <w:t>TEL</w:t>
      </w:r>
      <w:r w:rsidR="003F7ABE">
        <w:rPr>
          <w:b/>
          <w:bCs/>
          <w:lang w:val="ca-ES"/>
        </w:rPr>
        <w:t>È</w:t>
      </w:r>
      <w:r w:rsidRPr="000D46ED">
        <w:rPr>
          <w:b/>
          <w:bCs/>
          <w:lang w:val="ca-ES"/>
        </w:rPr>
        <w:t>FON</w:t>
      </w:r>
      <w:r w:rsidRPr="000D46ED">
        <w:rPr>
          <w:lang w:val="ca-ES"/>
        </w:rPr>
        <w:t xml:space="preserve">: </w:t>
      </w:r>
      <w:r w:rsidRPr="000D46ED">
        <w:rPr>
          <w:i/>
          <w:iCs/>
          <w:color w:val="FF0000"/>
          <w:lang w:val="ca-ES"/>
        </w:rPr>
        <w:t>ESCRI</w:t>
      </w:r>
      <w:r w:rsidR="00F23358" w:rsidRPr="000D46ED">
        <w:rPr>
          <w:i/>
          <w:iCs/>
          <w:color w:val="FF0000"/>
          <w:lang w:val="ca-ES"/>
        </w:rPr>
        <w:t>URE</w:t>
      </w:r>
      <w:r w:rsidRPr="000D46ED">
        <w:rPr>
          <w:i/>
          <w:iCs/>
          <w:color w:val="FF0000"/>
          <w:lang w:val="ca-ES"/>
        </w:rPr>
        <w:t xml:space="preserve"> TEL</w:t>
      </w:r>
      <w:r w:rsidR="00F23358" w:rsidRPr="000D46ED">
        <w:rPr>
          <w:i/>
          <w:iCs/>
          <w:color w:val="FF0000"/>
          <w:lang w:val="ca-ES"/>
        </w:rPr>
        <w:t>È</w:t>
      </w:r>
      <w:r w:rsidRPr="000D46ED">
        <w:rPr>
          <w:i/>
          <w:iCs/>
          <w:color w:val="FF0000"/>
          <w:lang w:val="ca-ES"/>
        </w:rPr>
        <w:t>FON DE CONTACT</w:t>
      </w:r>
      <w:r w:rsidR="00F23358" w:rsidRPr="000D46ED">
        <w:rPr>
          <w:i/>
          <w:iCs/>
          <w:color w:val="FF0000"/>
          <w:lang w:val="ca-ES"/>
        </w:rPr>
        <w:t>E</w:t>
      </w:r>
    </w:p>
    <w:p w14:paraId="746765C6" w14:textId="77777777" w:rsidR="001872D1" w:rsidRPr="000D46ED" w:rsidRDefault="001872D1" w:rsidP="001872D1">
      <w:pPr>
        <w:jc w:val="right"/>
        <w:rPr>
          <w:lang w:val="ca-ES"/>
        </w:rPr>
      </w:pPr>
    </w:p>
    <w:p w14:paraId="3DB85830" w14:textId="61039FD2" w:rsidR="001872D1" w:rsidRPr="000D46ED" w:rsidRDefault="001872D1" w:rsidP="001872D1">
      <w:pPr>
        <w:jc w:val="right"/>
        <w:rPr>
          <w:i/>
          <w:iCs/>
          <w:color w:val="FF0000"/>
          <w:lang w:val="ca-ES"/>
        </w:rPr>
      </w:pPr>
      <w:r w:rsidRPr="000D46ED">
        <w:rPr>
          <w:i/>
          <w:iCs/>
          <w:color w:val="FF0000"/>
          <w:lang w:val="ca-ES"/>
        </w:rPr>
        <w:t>ENTI</w:t>
      </w:r>
      <w:r w:rsidR="00F23358" w:rsidRPr="000D46ED">
        <w:rPr>
          <w:i/>
          <w:iCs/>
          <w:color w:val="FF0000"/>
          <w:lang w:val="ca-ES"/>
        </w:rPr>
        <w:t>T</w:t>
      </w:r>
      <w:r w:rsidRPr="000D46ED">
        <w:rPr>
          <w:i/>
          <w:iCs/>
          <w:color w:val="FF0000"/>
          <w:lang w:val="ca-ES"/>
        </w:rPr>
        <w:t>A</w:t>
      </w:r>
      <w:r w:rsidR="00F23358" w:rsidRPr="000D46ED">
        <w:rPr>
          <w:i/>
          <w:iCs/>
          <w:color w:val="FF0000"/>
          <w:lang w:val="ca-ES"/>
        </w:rPr>
        <w:t>T</w:t>
      </w:r>
      <w:r w:rsidRPr="000D46ED">
        <w:rPr>
          <w:i/>
          <w:iCs/>
          <w:color w:val="FF0000"/>
          <w:lang w:val="ca-ES"/>
        </w:rPr>
        <w:t xml:space="preserve"> FINANCERA/BANC</w:t>
      </w:r>
    </w:p>
    <w:p w14:paraId="641BFBA2" w14:textId="7502AFB6" w:rsidR="001872D1" w:rsidRPr="000D46ED" w:rsidRDefault="001872D1" w:rsidP="001872D1">
      <w:pPr>
        <w:jc w:val="right"/>
        <w:rPr>
          <w:i/>
          <w:iCs/>
          <w:color w:val="FF0000"/>
          <w:lang w:val="ca-ES"/>
        </w:rPr>
      </w:pPr>
      <w:r w:rsidRPr="000D46ED">
        <w:rPr>
          <w:i/>
          <w:iCs/>
          <w:color w:val="FF0000"/>
          <w:lang w:val="ca-ES"/>
        </w:rPr>
        <w:t>DIRECCIÓ FINANCERA/BANC</w:t>
      </w:r>
    </w:p>
    <w:p w14:paraId="209159A9" w14:textId="454B484F" w:rsidR="001872D1" w:rsidRPr="000D46ED" w:rsidRDefault="001872D1" w:rsidP="001872D1">
      <w:pPr>
        <w:jc w:val="right"/>
        <w:rPr>
          <w:i/>
          <w:iCs/>
          <w:color w:val="FF0000"/>
          <w:lang w:val="ca-ES"/>
        </w:rPr>
      </w:pPr>
      <w:r w:rsidRPr="000D46ED">
        <w:rPr>
          <w:i/>
          <w:iCs/>
          <w:color w:val="FF0000"/>
          <w:lang w:val="ca-ES"/>
        </w:rPr>
        <w:t xml:space="preserve">CODI POSTAL </w:t>
      </w:r>
      <w:r w:rsidR="00F23358" w:rsidRPr="000D46ED">
        <w:rPr>
          <w:i/>
          <w:iCs/>
          <w:color w:val="FF0000"/>
          <w:lang w:val="ca-ES"/>
        </w:rPr>
        <w:t>I</w:t>
      </w:r>
      <w:r w:rsidRPr="000D46ED">
        <w:rPr>
          <w:i/>
          <w:iCs/>
          <w:color w:val="FF0000"/>
          <w:lang w:val="ca-ES"/>
        </w:rPr>
        <w:t xml:space="preserve"> PROVINCIA DE LA FINANCERA/BANC</w:t>
      </w:r>
    </w:p>
    <w:p w14:paraId="6465CF4E" w14:textId="77777777" w:rsidR="001872D1" w:rsidRPr="000D46ED" w:rsidRDefault="001872D1" w:rsidP="00BC7B15">
      <w:pPr>
        <w:rPr>
          <w:lang w:val="ca-ES"/>
        </w:rPr>
      </w:pPr>
    </w:p>
    <w:p w14:paraId="7649F2B8" w14:textId="68510F7A" w:rsidR="001872D1" w:rsidRPr="000D46ED" w:rsidRDefault="00F23358" w:rsidP="00913506">
      <w:pPr>
        <w:jc w:val="right"/>
        <w:rPr>
          <w:lang w:val="ca-ES"/>
        </w:rPr>
      </w:pPr>
      <w:r w:rsidRPr="000D46ED">
        <w:rPr>
          <w:lang w:val="ca-ES"/>
        </w:rPr>
        <w:t>A</w:t>
      </w:r>
      <w:r w:rsidR="001872D1" w:rsidRPr="000D46ED">
        <w:rPr>
          <w:lang w:val="ca-ES"/>
        </w:rPr>
        <w:t xml:space="preserve"> </w:t>
      </w:r>
      <w:r w:rsidR="001872D1" w:rsidRPr="000D46ED">
        <w:rPr>
          <w:color w:val="FF0000"/>
          <w:lang w:val="ca-ES"/>
        </w:rPr>
        <w:t xml:space="preserve">. . . . . . . . . </w:t>
      </w:r>
      <w:r w:rsidR="001872D1" w:rsidRPr="000D46ED">
        <w:rPr>
          <w:lang w:val="ca-ES"/>
        </w:rPr>
        <w:t>a .</w:t>
      </w:r>
      <w:r w:rsidR="001872D1" w:rsidRPr="000D46ED">
        <w:rPr>
          <w:color w:val="FF0000"/>
          <w:lang w:val="ca-ES"/>
        </w:rPr>
        <w:t xml:space="preserve"> . . . . . . . . . </w:t>
      </w:r>
      <w:r w:rsidR="001872D1" w:rsidRPr="000D46ED">
        <w:rPr>
          <w:lang w:val="ca-ES"/>
        </w:rPr>
        <w:t xml:space="preserve">de </w:t>
      </w:r>
      <w:r w:rsidR="001872D1" w:rsidRPr="000D46ED">
        <w:rPr>
          <w:color w:val="FF0000"/>
          <w:lang w:val="ca-ES"/>
        </w:rPr>
        <w:t xml:space="preserve">. . . . . . . . . . </w:t>
      </w:r>
      <w:r w:rsidR="001872D1" w:rsidRPr="000D46ED">
        <w:rPr>
          <w:lang w:val="ca-ES"/>
        </w:rPr>
        <w:t>de 2020</w:t>
      </w:r>
    </w:p>
    <w:p w14:paraId="0DF17183" w14:textId="77777777" w:rsidR="001872D1" w:rsidRPr="000D46ED" w:rsidRDefault="001872D1" w:rsidP="001872D1">
      <w:pPr>
        <w:rPr>
          <w:lang w:val="ca-ES"/>
        </w:rPr>
      </w:pPr>
    </w:p>
    <w:p w14:paraId="029C5B07" w14:textId="3C9F9E02" w:rsidR="001872D1" w:rsidRPr="000D46ED" w:rsidRDefault="00F23358" w:rsidP="001872D1">
      <w:pPr>
        <w:rPr>
          <w:lang w:val="ca-ES"/>
        </w:rPr>
      </w:pPr>
      <w:r w:rsidRPr="000D46ED">
        <w:rPr>
          <w:lang w:val="ca-ES"/>
        </w:rPr>
        <w:t>Estimat</w:t>
      </w:r>
      <w:r w:rsidR="001872D1" w:rsidRPr="000D46ED">
        <w:rPr>
          <w:lang w:val="ca-ES"/>
        </w:rPr>
        <w:t>s</w:t>
      </w:r>
      <w:r w:rsidRPr="000D46ED">
        <w:rPr>
          <w:lang w:val="ca-ES"/>
        </w:rPr>
        <w:t xml:space="preserve"> senyors</w:t>
      </w:r>
      <w:r w:rsidR="001872D1" w:rsidRPr="000D46ED">
        <w:rPr>
          <w:lang w:val="ca-ES"/>
        </w:rPr>
        <w:t>:</w:t>
      </w:r>
    </w:p>
    <w:p w14:paraId="435CC401" w14:textId="77777777" w:rsidR="001872D1" w:rsidRPr="000D46ED" w:rsidRDefault="001872D1" w:rsidP="001872D1">
      <w:pPr>
        <w:jc w:val="left"/>
        <w:rPr>
          <w:lang w:val="ca-ES"/>
        </w:rPr>
      </w:pPr>
    </w:p>
    <w:p w14:paraId="1A732518" w14:textId="6D412C5B" w:rsidR="001872D1" w:rsidRPr="000D46ED" w:rsidRDefault="00F23358" w:rsidP="001872D1">
      <w:pPr>
        <w:jc w:val="left"/>
        <w:rPr>
          <w:lang w:val="ca-ES"/>
        </w:rPr>
      </w:pPr>
      <w:r w:rsidRPr="000D46ED">
        <w:rPr>
          <w:lang w:val="ca-ES"/>
        </w:rPr>
        <w:t>Sr</w:t>
      </w:r>
      <w:r w:rsidR="001872D1" w:rsidRPr="000D46ED">
        <w:rPr>
          <w:lang w:val="ca-ES"/>
        </w:rPr>
        <w:t>./</w:t>
      </w:r>
      <w:r w:rsidRPr="000D46ED">
        <w:rPr>
          <w:lang w:val="ca-ES"/>
        </w:rPr>
        <w:t>Sra.</w:t>
      </w:r>
      <w:r w:rsidR="001872D1" w:rsidRPr="000D46ED">
        <w:rPr>
          <w:lang w:val="ca-ES"/>
        </w:rPr>
        <w:t>. . . . . . . . . . . . . . . . . . . . . . . . . . . . . . . . . . . . . . . . . . . . , ma</w:t>
      </w:r>
      <w:r w:rsidRPr="000D46ED">
        <w:rPr>
          <w:lang w:val="ca-ES"/>
        </w:rPr>
        <w:t>j</w:t>
      </w:r>
      <w:r w:rsidR="001872D1" w:rsidRPr="000D46ED">
        <w:rPr>
          <w:lang w:val="ca-ES"/>
        </w:rPr>
        <w:t>or d</w:t>
      </w:r>
      <w:r w:rsidRPr="000D46ED">
        <w:rPr>
          <w:lang w:val="ca-ES"/>
        </w:rPr>
        <w:t>’edat</w:t>
      </w:r>
      <w:r w:rsidR="001872D1" w:rsidRPr="000D46ED">
        <w:rPr>
          <w:lang w:val="ca-ES"/>
        </w:rPr>
        <w:t xml:space="preserve">, </w:t>
      </w:r>
      <w:r w:rsidRPr="000D46ED">
        <w:rPr>
          <w:lang w:val="ca-ES"/>
        </w:rPr>
        <w:t>amb</w:t>
      </w:r>
      <w:r w:rsidR="001872D1" w:rsidRPr="000D46ED">
        <w:rPr>
          <w:lang w:val="ca-ES"/>
        </w:rPr>
        <w:t xml:space="preserve"> DNI/NIE  . . . . . . . . . . . . . . . . . </w:t>
      </w:r>
      <w:r w:rsidRPr="000D46ED">
        <w:rPr>
          <w:lang w:val="ca-ES"/>
        </w:rPr>
        <w:t>amb</w:t>
      </w:r>
      <w:r w:rsidR="001872D1" w:rsidRPr="000D46ED">
        <w:rPr>
          <w:lang w:val="ca-ES"/>
        </w:rPr>
        <w:t xml:space="preserve"> domicili </w:t>
      </w:r>
      <w:r w:rsidRPr="000D46ED">
        <w:rPr>
          <w:lang w:val="ca-ES"/>
        </w:rPr>
        <w:t>a</w:t>
      </w:r>
      <w:r w:rsidR="001872D1" w:rsidRPr="000D46ED">
        <w:rPr>
          <w:lang w:val="ca-ES"/>
        </w:rPr>
        <w:t xml:space="preserve"> . . . . . . . . . . . . . . . . . . . . . . . . . . . . . . . . . . . . . . . . . . . . . . . . . . . . . . . . . . . </w:t>
      </w:r>
    </w:p>
    <w:p w14:paraId="79D611DF" w14:textId="370F6EA7" w:rsidR="001872D1" w:rsidRPr="00BC7B15" w:rsidRDefault="001872D1" w:rsidP="00BC7B15">
      <w:pPr>
        <w:jc w:val="center"/>
        <w:rPr>
          <w:b/>
          <w:bCs/>
          <w:lang w:val="ca-ES"/>
        </w:rPr>
      </w:pPr>
      <w:r w:rsidRPr="000D46ED">
        <w:rPr>
          <w:b/>
          <w:bCs/>
          <w:lang w:val="ca-ES"/>
        </w:rPr>
        <w:t>EXPO</w:t>
      </w:r>
      <w:r w:rsidR="00F23358" w:rsidRPr="000D46ED">
        <w:rPr>
          <w:b/>
          <w:bCs/>
          <w:lang w:val="ca-ES"/>
        </w:rPr>
        <w:t>SA</w:t>
      </w:r>
    </w:p>
    <w:p w14:paraId="4199A5F9" w14:textId="5C087719" w:rsidR="001872D1" w:rsidRPr="000D46ED" w:rsidRDefault="001872D1" w:rsidP="001872D1">
      <w:pPr>
        <w:rPr>
          <w:lang w:val="ca-ES"/>
        </w:rPr>
      </w:pPr>
      <w:r w:rsidRPr="000D46ED">
        <w:rPr>
          <w:lang w:val="ca-ES"/>
        </w:rPr>
        <w:t>En refer</w:t>
      </w:r>
      <w:r w:rsidR="00F23358" w:rsidRPr="000D46ED">
        <w:rPr>
          <w:lang w:val="ca-ES"/>
        </w:rPr>
        <w:t>è</w:t>
      </w:r>
      <w:r w:rsidRPr="000D46ED">
        <w:rPr>
          <w:lang w:val="ca-ES"/>
        </w:rPr>
        <w:t>ncia al prést</w:t>
      </w:r>
      <w:r w:rsidR="00F23358" w:rsidRPr="000D46ED">
        <w:rPr>
          <w:lang w:val="ca-ES"/>
        </w:rPr>
        <w:t>ec</w:t>
      </w:r>
      <w:r w:rsidRPr="000D46ED">
        <w:rPr>
          <w:lang w:val="ca-ES"/>
        </w:rPr>
        <w:t xml:space="preserve"> nº. . . . . . . . . . . . . . . . . . . . . , su</w:t>
      </w:r>
      <w:r w:rsidR="00F23358" w:rsidRPr="000D46ED">
        <w:rPr>
          <w:lang w:val="ca-ES"/>
        </w:rPr>
        <w:t>b</w:t>
      </w:r>
      <w:r w:rsidRPr="000D46ED">
        <w:rPr>
          <w:lang w:val="ca-ES"/>
        </w:rPr>
        <w:t xml:space="preserve">scrit </w:t>
      </w:r>
      <w:r w:rsidR="00F23358" w:rsidRPr="000D46ED">
        <w:rPr>
          <w:lang w:val="ca-ES"/>
        </w:rPr>
        <w:t>en el seu</w:t>
      </w:r>
      <w:r w:rsidRPr="000D46ED">
        <w:rPr>
          <w:lang w:val="ca-ES"/>
        </w:rPr>
        <w:t xml:space="preserve"> d</w:t>
      </w:r>
      <w:r w:rsidR="00F23358" w:rsidRPr="000D46ED">
        <w:rPr>
          <w:lang w:val="ca-ES"/>
        </w:rPr>
        <w:t>i</w:t>
      </w:r>
      <w:r w:rsidRPr="000D46ED">
        <w:rPr>
          <w:lang w:val="ca-ES"/>
        </w:rPr>
        <w:t xml:space="preserve">a </w:t>
      </w:r>
      <w:r w:rsidR="00F23358" w:rsidRPr="000D46ED">
        <w:rPr>
          <w:lang w:val="ca-ES"/>
        </w:rPr>
        <w:t>amb vostès</w:t>
      </w:r>
      <w:r w:rsidRPr="000D46ED">
        <w:rPr>
          <w:lang w:val="ca-ES"/>
        </w:rPr>
        <w:t xml:space="preserve"> p</w:t>
      </w:r>
      <w:r w:rsidR="00F23358" w:rsidRPr="000D46ED">
        <w:rPr>
          <w:lang w:val="ca-ES"/>
        </w:rPr>
        <w:t>e</w:t>
      </w:r>
      <w:r w:rsidRPr="000D46ED">
        <w:rPr>
          <w:lang w:val="ca-ES"/>
        </w:rPr>
        <w:t xml:space="preserve">r import de . . . . . . . . . . . . . . .  euros, </w:t>
      </w:r>
      <w:r w:rsidR="00F23358" w:rsidRPr="000D46ED">
        <w:rPr>
          <w:lang w:val="ca-ES"/>
        </w:rPr>
        <w:t>mitjançant</w:t>
      </w:r>
      <w:r w:rsidRPr="000D46ED">
        <w:rPr>
          <w:lang w:val="ca-ES"/>
        </w:rPr>
        <w:t xml:space="preserve"> el present escrit e</w:t>
      </w:r>
      <w:r w:rsidR="00F23358" w:rsidRPr="000D46ED">
        <w:rPr>
          <w:lang w:val="ca-ES"/>
        </w:rPr>
        <w:t>l</w:t>
      </w:r>
      <w:r w:rsidRPr="000D46ED">
        <w:rPr>
          <w:lang w:val="ca-ES"/>
        </w:rPr>
        <w:t>s comunico la resolució del contra</w:t>
      </w:r>
      <w:r w:rsidR="00F23358" w:rsidRPr="000D46ED">
        <w:rPr>
          <w:lang w:val="ca-ES"/>
        </w:rPr>
        <w:t>c</w:t>
      </w:r>
      <w:r w:rsidRPr="000D46ED">
        <w:rPr>
          <w:lang w:val="ca-ES"/>
        </w:rPr>
        <w:t>t</w:t>
      </w:r>
      <w:r w:rsidR="00F23358" w:rsidRPr="000D46ED">
        <w:rPr>
          <w:lang w:val="ca-ES"/>
        </w:rPr>
        <w:t>e</w:t>
      </w:r>
      <w:r w:rsidRPr="000D46ED">
        <w:rPr>
          <w:lang w:val="ca-ES"/>
        </w:rPr>
        <w:t xml:space="preserve"> su</w:t>
      </w:r>
      <w:r w:rsidR="00F23358" w:rsidRPr="000D46ED">
        <w:rPr>
          <w:lang w:val="ca-ES"/>
        </w:rPr>
        <w:t>b</w:t>
      </w:r>
      <w:r w:rsidRPr="000D46ED">
        <w:rPr>
          <w:lang w:val="ca-ES"/>
        </w:rPr>
        <w:t xml:space="preserve">scrit </w:t>
      </w:r>
      <w:r w:rsidR="00F23358" w:rsidRPr="000D46ED">
        <w:rPr>
          <w:lang w:val="ca-ES"/>
        </w:rPr>
        <w:t>amb</w:t>
      </w:r>
      <w:r w:rsidRPr="000D46ED">
        <w:rPr>
          <w:lang w:val="ca-ES"/>
        </w:rPr>
        <w:t xml:space="preserve"> </w:t>
      </w:r>
      <w:r w:rsidRPr="000D46ED">
        <w:rPr>
          <w:i/>
          <w:iCs/>
          <w:color w:val="FF0000"/>
          <w:lang w:val="ca-ES"/>
        </w:rPr>
        <w:t>NOM CLÍNICA DENTAL</w:t>
      </w:r>
      <w:r w:rsidRPr="000D46ED">
        <w:rPr>
          <w:lang w:val="ca-ES"/>
        </w:rPr>
        <w:t>, p</w:t>
      </w:r>
      <w:r w:rsidR="00F23358" w:rsidRPr="000D46ED">
        <w:rPr>
          <w:lang w:val="ca-ES"/>
        </w:rPr>
        <w:t>e</w:t>
      </w:r>
      <w:r w:rsidRPr="000D46ED">
        <w:rPr>
          <w:lang w:val="ca-ES"/>
        </w:rPr>
        <w:t xml:space="preserve">r ser </w:t>
      </w:r>
      <w:r w:rsidR="00F23358" w:rsidRPr="000D46ED">
        <w:rPr>
          <w:lang w:val="ca-ES"/>
        </w:rPr>
        <w:t>aquest</w:t>
      </w:r>
      <w:r w:rsidRPr="000D46ED">
        <w:rPr>
          <w:lang w:val="ca-ES"/>
        </w:rPr>
        <w:t xml:space="preserve"> el contra</w:t>
      </w:r>
      <w:r w:rsidR="00F23358" w:rsidRPr="000D46ED">
        <w:rPr>
          <w:lang w:val="ca-ES"/>
        </w:rPr>
        <w:t>cte</w:t>
      </w:r>
      <w:r w:rsidRPr="000D46ED">
        <w:rPr>
          <w:lang w:val="ca-ES"/>
        </w:rPr>
        <w:t xml:space="preserve"> que </w:t>
      </w:r>
      <w:r w:rsidR="00F23358" w:rsidRPr="000D46ED">
        <w:rPr>
          <w:lang w:val="ca-ES"/>
        </w:rPr>
        <w:t>va servir</w:t>
      </w:r>
      <w:r w:rsidRPr="000D46ED">
        <w:rPr>
          <w:lang w:val="ca-ES"/>
        </w:rPr>
        <w:t xml:space="preserve"> de base p</w:t>
      </w:r>
      <w:r w:rsidR="00F23358" w:rsidRPr="000D46ED">
        <w:rPr>
          <w:lang w:val="ca-ES"/>
        </w:rPr>
        <w:t>e</w:t>
      </w:r>
      <w:r w:rsidRPr="000D46ED">
        <w:rPr>
          <w:lang w:val="ca-ES"/>
        </w:rPr>
        <w:t>r la contra</w:t>
      </w:r>
      <w:r w:rsidR="000D46ED">
        <w:rPr>
          <w:lang w:val="ca-ES"/>
        </w:rPr>
        <w:t>c</w:t>
      </w:r>
      <w:r w:rsidRPr="000D46ED">
        <w:rPr>
          <w:lang w:val="ca-ES"/>
        </w:rPr>
        <w:t>tació d</w:t>
      </w:r>
      <w:r w:rsidR="00F23358" w:rsidRPr="000D46ED">
        <w:rPr>
          <w:lang w:val="ca-ES"/>
        </w:rPr>
        <w:t>’aquesta</w:t>
      </w:r>
      <w:r w:rsidRPr="000D46ED">
        <w:rPr>
          <w:lang w:val="ca-ES"/>
        </w:rPr>
        <w:t xml:space="preserve"> operació d</w:t>
      </w:r>
      <w:r w:rsidR="00F23358" w:rsidRPr="000D46ED">
        <w:rPr>
          <w:lang w:val="ca-ES"/>
        </w:rPr>
        <w:t>’</w:t>
      </w:r>
      <w:r w:rsidRPr="000D46ED">
        <w:rPr>
          <w:lang w:val="ca-ES"/>
        </w:rPr>
        <w:t>empr</w:t>
      </w:r>
      <w:r w:rsidR="00F23358" w:rsidRPr="000D46ED">
        <w:rPr>
          <w:lang w:val="ca-ES"/>
        </w:rPr>
        <w:t>è</w:t>
      </w:r>
      <w:r w:rsidRPr="000D46ED">
        <w:rPr>
          <w:lang w:val="ca-ES"/>
        </w:rPr>
        <w:t xml:space="preserve">stit </w:t>
      </w:r>
      <w:r w:rsidR="00F23358" w:rsidRPr="000D46ED">
        <w:rPr>
          <w:lang w:val="ca-ES"/>
        </w:rPr>
        <w:t>amb la seva</w:t>
      </w:r>
      <w:r w:rsidRPr="000D46ED">
        <w:rPr>
          <w:lang w:val="ca-ES"/>
        </w:rPr>
        <w:t xml:space="preserve"> enti</w:t>
      </w:r>
      <w:r w:rsidR="00F23358" w:rsidRPr="000D46ED">
        <w:rPr>
          <w:lang w:val="ca-ES"/>
        </w:rPr>
        <w:t>t</w:t>
      </w:r>
      <w:r w:rsidRPr="000D46ED">
        <w:rPr>
          <w:lang w:val="ca-ES"/>
        </w:rPr>
        <w:t>a</w:t>
      </w:r>
      <w:r w:rsidR="00F23358" w:rsidRPr="000D46ED">
        <w:rPr>
          <w:lang w:val="ca-ES"/>
        </w:rPr>
        <w:t>t</w:t>
      </w:r>
      <w:r w:rsidRPr="000D46ED">
        <w:rPr>
          <w:lang w:val="ca-ES"/>
        </w:rPr>
        <w:t xml:space="preserve">. (Adjunto a </w:t>
      </w:r>
      <w:r w:rsidR="00F23358" w:rsidRPr="000D46ED">
        <w:rPr>
          <w:lang w:val="ca-ES"/>
        </w:rPr>
        <w:t>aquest</w:t>
      </w:r>
      <w:r w:rsidRPr="000D46ED">
        <w:rPr>
          <w:lang w:val="ca-ES"/>
        </w:rPr>
        <w:t xml:space="preserve"> escrit com Document 1 c</w:t>
      </w:r>
      <w:r w:rsidR="008B6D2B">
        <w:rPr>
          <w:lang w:val="ca-ES"/>
        </w:rPr>
        <w:t>ò</w:t>
      </w:r>
      <w:r w:rsidRPr="000D46ED">
        <w:rPr>
          <w:lang w:val="ca-ES"/>
        </w:rPr>
        <w:t xml:space="preserve">pia de la carta de resolució </w:t>
      </w:r>
      <w:r w:rsidR="000D46ED">
        <w:rPr>
          <w:lang w:val="ca-ES"/>
        </w:rPr>
        <w:t>envia</w:t>
      </w:r>
      <w:r w:rsidRPr="000D46ED">
        <w:rPr>
          <w:lang w:val="ca-ES"/>
        </w:rPr>
        <w:t xml:space="preserve">da </w:t>
      </w:r>
      <w:r w:rsidRPr="000D46ED">
        <w:rPr>
          <w:i/>
          <w:iCs/>
          <w:color w:val="FF0000"/>
          <w:lang w:val="ca-ES"/>
        </w:rPr>
        <w:t>NOM CLÍNICA DENTAL</w:t>
      </w:r>
      <w:r w:rsidRPr="000D46ED">
        <w:rPr>
          <w:lang w:val="ca-ES"/>
        </w:rPr>
        <w:t>)</w:t>
      </w:r>
    </w:p>
    <w:p w14:paraId="3E810BA3" w14:textId="769EFBB9" w:rsidR="001872D1" w:rsidRPr="000D46ED" w:rsidRDefault="001872D1" w:rsidP="001872D1">
      <w:pPr>
        <w:rPr>
          <w:lang w:val="ca-ES"/>
        </w:rPr>
      </w:pPr>
      <w:r w:rsidRPr="000D46ED">
        <w:rPr>
          <w:lang w:val="ca-ES"/>
        </w:rPr>
        <w:t xml:space="preserve">Que </w:t>
      </w:r>
      <w:r w:rsidR="00F23358" w:rsidRPr="000D46ED">
        <w:rPr>
          <w:lang w:val="ca-ES"/>
        </w:rPr>
        <w:t>aquestes</w:t>
      </w:r>
      <w:r w:rsidRPr="000D46ED">
        <w:rPr>
          <w:lang w:val="ca-ES"/>
        </w:rPr>
        <w:t xml:space="preserve"> circu</w:t>
      </w:r>
      <w:r w:rsidR="00F23358" w:rsidRPr="000D46ED">
        <w:rPr>
          <w:lang w:val="ca-ES"/>
        </w:rPr>
        <w:t>m</w:t>
      </w:r>
      <w:r w:rsidRPr="000D46ED">
        <w:rPr>
          <w:lang w:val="ca-ES"/>
        </w:rPr>
        <w:t>st</w:t>
      </w:r>
      <w:r w:rsidR="00F23358" w:rsidRPr="000D46ED">
        <w:rPr>
          <w:lang w:val="ca-ES"/>
        </w:rPr>
        <w:t>à</w:t>
      </w:r>
      <w:r w:rsidRPr="000D46ED">
        <w:rPr>
          <w:lang w:val="ca-ES"/>
        </w:rPr>
        <w:t>nci</w:t>
      </w:r>
      <w:r w:rsidR="00F23358" w:rsidRPr="000D46ED">
        <w:rPr>
          <w:lang w:val="ca-ES"/>
        </w:rPr>
        <w:t>e</w:t>
      </w:r>
      <w:r w:rsidRPr="000D46ED">
        <w:rPr>
          <w:lang w:val="ca-ES"/>
        </w:rPr>
        <w:t>s exige</w:t>
      </w:r>
      <w:r w:rsidR="00F23358" w:rsidRPr="000D46ED">
        <w:rPr>
          <w:lang w:val="ca-ES"/>
        </w:rPr>
        <w:t>ixe</w:t>
      </w:r>
      <w:r w:rsidRPr="000D46ED">
        <w:rPr>
          <w:lang w:val="ca-ES"/>
        </w:rPr>
        <w:t xml:space="preserve">n </w:t>
      </w:r>
      <w:r w:rsidR="00F23358" w:rsidRPr="000D46ED">
        <w:rPr>
          <w:lang w:val="ca-ES"/>
        </w:rPr>
        <w:t>f</w:t>
      </w:r>
      <w:r w:rsidRPr="000D46ED">
        <w:rPr>
          <w:lang w:val="ca-ES"/>
        </w:rPr>
        <w:t>er extensiva la inefic</w:t>
      </w:r>
      <w:r w:rsidR="00F23358" w:rsidRPr="000D46ED">
        <w:rPr>
          <w:lang w:val="ca-ES"/>
        </w:rPr>
        <w:t>à</w:t>
      </w:r>
      <w:r w:rsidRPr="000D46ED">
        <w:rPr>
          <w:lang w:val="ca-ES"/>
        </w:rPr>
        <w:t>cia del contra</w:t>
      </w:r>
      <w:r w:rsidR="000258BC" w:rsidRPr="000D46ED">
        <w:rPr>
          <w:lang w:val="ca-ES"/>
        </w:rPr>
        <w:t>c</w:t>
      </w:r>
      <w:r w:rsidRPr="000D46ED">
        <w:rPr>
          <w:lang w:val="ca-ES"/>
        </w:rPr>
        <w:t>t</w:t>
      </w:r>
      <w:r w:rsidR="000258BC" w:rsidRPr="000D46ED">
        <w:rPr>
          <w:lang w:val="ca-ES"/>
        </w:rPr>
        <w:t>e</w:t>
      </w:r>
      <w:r w:rsidRPr="000D46ED">
        <w:rPr>
          <w:lang w:val="ca-ES"/>
        </w:rPr>
        <w:t xml:space="preserve"> res</w:t>
      </w:r>
      <w:r w:rsidR="000258BC" w:rsidRPr="000D46ED">
        <w:rPr>
          <w:lang w:val="ca-ES"/>
        </w:rPr>
        <w:t>olt</w:t>
      </w:r>
      <w:r w:rsidRPr="000D46ED">
        <w:rPr>
          <w:lang w:val="ca-ES"/>
        </w:rPr>
        <w:t xml:space="preserve"> </w:t>
      </w:r>
      <w:r w:rsidR="000258BC" w:rsidRPr="000D46ED">
        <w:rPr>
          <w:lang w:val="ca-ES"/>
        </w:rPr>
        <w:t>amb</w:t>
      </w:r>
      <w:r w:rsidRPr="000D46ED">
        <w:rPr>
          <w:lang w:val="ca-ES"/>
        </w:rPr>
        <w:t xml:space="preserve"> </w:t>
      </w:r>
      <w:r w:rsidRPr="000D46ED">
        <w:rPr>
          <w:i/>
          <w:iCs/>
          <w:color w:val="FF0000"/>
          <w:lang w:val="ca-ES"/>
        </w:rPr>
        <w:t>NOM CLÍNICA DENTAL</w:t>
      </w:r>
      <w:r w:rsidRPr="000D46ED">
        <w:rPr>
          <w:lang w:val="ca-ES"/>
        </w:rPr>
        <w:t>, al contra</w:t>
      </w:r>
      <w:r w:rsidR="000258BC" w:rsidRPr="000D46ED">
        <w:rPr>
          <w:lang w:val="ca-ES"/>
        </w:rPr>
        <w:t>c</w:t>
      </w:r>
      <w:r w:rsidRPr="000D46ED">
        <w:rPr>
          <w:lang w:val="ca-ES"/>
        </w:rPr>
        <w:t>t</w:t>
      </w:r>
      <w:r w:rsidR="000258BC" w:rsidRPr="000D46ED">
        <w:rPr>
          <w:lang w:val="ca-ES"/>
        </w:rPr>
        <w:t>e</w:t>
      </w:r>
      <w:r w:rsidRPr="000D46ED">
        <w:rPr>
          <w:lang w:val="ca-ES"/>
        </w:rPr>
        <w:t xml:space="preserve"> de </w:t>
      </w:r>
      <w:proofErr w:type="spellStart"/>
      <w:r w:rsidRPr="000D46ED">
        <w:rPr>
          <w:lang w:val="ca-ES"/>
        </w:rPr>
        <w:t>financiació</w:t>
      </w:r>
      <w:proofErr w:type="spellEnd"/>
      <w:r w:rsidRPr="000D46ED">
        <w:rPr>
          <w:lang w:val="ca-ES"/>
        </w:rPr>
        <w:t xml:space="preserve"> su</w:t>
      </w:r>
      <w:r w:rsidR="000258BC" w:rsidRPr="000D46ED">
        <w:rPr>
          <w:lang w:val="ca-ES"/>
        </w:rPr>
        <w:t>b</w:t>
      </w:r>
      <w:r w:rsidRPr="000D46ED">
        <w:rPr>
          <w:lang w:val="ca-ES"/>
        </w:rPr>
        <w:t xml:space="preserve">scrit </w:t>
      </w:r>
      <w:r w:rsidR="000258BC" w:rsidRPr="000D46ED">
        <w:rPr>
          <w:lang w:val="ca-ES"/>
        </w:rPr>
        <w:t>amb vostès</w:t>
      </w:r>
      <w:r w:rsidRPr="000D46ED">
        <w:rPr>
          <w:lang w:val="ca-ES"/>
        </w:rPr>
        <w:t xml:space="preserve">, </w:t>
      </w:r>
      <w:r w:rsidR="008B6D2B">
        <w:rPr>
          <w:lang w:val="ca-ES"/>
        </w:rPr>
        <w:t>i</w:t>
      </w:r>
      <w:r w:rsidRPr="000D46ED">
        <w:rPr>
          <w:lang w:val="ca-ES"/>
        </w:rPr>
        <w:t xml:space="preserve"> </w:t>
      </w:r>
      <w:r w:rsidR="000258BC" w:rsidRPr="000D46ED">
        <w:rPr>
          <w:lang w:val="ca-ES"/>
        </w:rPr>
        <w:t>això</w:t>
      </w:r>
      <w:r w:rsidRPr="000D46ED">
        <w:rPr>
          <w:lang w:val="ca-ES"/>
        </w:rPr>
        <w:t>, en virtu</w:t>
      </w:r>
      <w:r w:rsidR="000258BC" w:rsidRPr="000D46ED">
        <w:rPr>
          <w:lang w:val="ca-ES"/>
        </w:rPr>
        <w:t>t</w:t>
      </w:r>
      <w:r w:rsidRPr="000D46ED">
        <w:rPr>
          <w:lang w:val="ca-ES"/>
        </w:rPr>
        <w:t xml:space="preserve"> de l</w:t>
      </w:r>
      <w:r w:rsidR="008B6D2B">
        <w:rPr>
          <w:lang w:val="ca-ES"/>
        </w:rPr>
        <w:t>’</w:t>
      </w:r>
      <w:r w:rsidRPr="000D46ED">
        <w:rPr>
          <w:lang w:val="ca-ES"/>
        </w:rPr>
        <w:t>estable</w:t>
      </w:r>
      <w:r w:rsidR="000258BC" w:rsidRPr="000D46ED">
        <w:rPr>
          <w:lang w:val="ca-ES"/>
        </w:rPr>
        <w:t>rt</w:t>
      </w:r>
      <w:r w:rsidRPr="000D46ED">
        <w:rPr>
          <w:lang w:val="ca-ES"/>
        </w:rPr>
        <w:t xml:space="preserve"> </w:t>
      </w:r>
      <w:r w:rsidR="000258BC" w:rsidRPr="000D46ED">
        <w:rPr>
          <w:lang w:val="ca-ES"/>
        </w:rPr>
        <w:t>a l’</w:t>
      </w:r>
      <w:r w:rsidRPr="000D46ED">
        <w:rPr>
          <w:lang w:val="ca-ES"/>
        </w:rPr>
        <w:t>art</w:t>
      </w:r>
      <w:r w:rsidR="000258BC" w:rsidRPr="000D46ED">
        <w:rPr>
          <w:lang w:val="ca-ES"/>
        </w:rPr>
        <w:t xml:space="preserve">icle </w:t>
      </w:r>
      <w:r w:rsidRPr="000D46ED">
        <w:rPr>
          <w:lang w:val="ca-ES"/>
        </w:rPr>
        <w:t xml:space="preserve"> 29 de la L</w:t>
      </w:r>
      <w:r w:rsidR="000258BC" w:rsidRPr="000D46ED">
        <w:rPr>
          <w:lang w:val="ca-ES"/>
        </w:rPr>
        <w:t>l</w:t>
      </w:r>
      <w:r w:rsidRPr="000D46ED">
        <w:rPr>
          <w:lang w:val="ca-ES"/>
        </w:rPr>
        <w:t>e</w:t>
      </w:r>
      <w:r w:rsidR="000258BC" w:rsidRPr="000D46ED">
        <w:rPr>
          <w:lang w:val="ca-ES"/>
        </w:rPr>
        <w:t>i</w:t>
      </w:r>
      <w:r w:rsidRPr="000D46ED">
        <w:rPr>
          <w:lang w:val="ca-ES"/>
        </w:rPr>
        <w:t xml:space="preserve"> 16/2011, de 24 de jun</w:t>
      </w:r>
      <w:r w:rsidR="000258BC" w:rsidRPr="000D46ED">
        <w:rPr>
          <w:lang w:val="ca-ES"/>
        </w:rPr>
        <w:t>y</w:t>
      </w:r>
      <w:r w:rsidRPr="000D46ED">
        <w:rPr>
          <w:lang w:val="ca-ES"/>
        </w:rPr>
        <w:t>, de contra</w:t>
      </w:r>
      <w:r w:rsidR="000258BC" w:rsidRPr="000D46ED">
        <w:rPr>
          <w:lang w:val="ca-ES"/>
        </w:rPr>
        <w:t>c</w:t>
      </w:r>
      <w:r w:rsidRPr="000D46ED">
        <w:rPr>
          <w:lang w:val="ca-ES"/>
        </w:rPr>
        <w:t>t</w:t>
      </w:r>
      <w:r w:rsidR="000258BC" w:rsidRPr="000D46ED">
        <w:rPr>
          <w:lang w:val="ca-ES"/>
        </w:rPr>
        <w:t>e</w:t>
      </w:r>
      <w:r w:rsidRPr="000D46ED">
        <w:rPr>
          <w:lang w:val="ca-ES"/>
        </w:rPr>
        <w:t>s de cr</w:t>
      </w:r>
      <w:r w:rsidR="000258BC" w:rsidRPr="000D46ED">
        <w:rPr>
          <w:lang w:val="ca-ES"/>
        </w:rPr>
        <w:t>è</w:t>
      </w:r>
      <w:r w:rsidRPr="000D46ED">
        <w:rPr>
          <w:lang w:val="ca-ES"/>
        </w:rPr>
        <w:t xml:space="preserve">dit al consum, </w:t>
      </w:r>
      <w:r w:rsidR="000258BC" w:rsidRPr="000D46ED">
        <w:rPr>
          <w:lang w:val="ca-ES"/>
        </w:rPr>
        <w:t>i</w:t>
      </w:r>
      <w:r w:rsidRPr="000D46ED">
        <w:rPr>
          <w:lang w:val="ca-ES"/>
        </w:rPr>
        <w:t xml:space="preserve"> d</w:t>
      </w:r>
      <w:r w:rsidR="000258BC" w:rsidRPr="000D46ED">
        <w:rPr>
          <w:lang w:val="ca-ES"/>
        </w:rPr>
        <w:t>on</w:t>
      </w:r>
      <w:r w:rsidRPr="000D46ED">
        <w:rPr>
          <w:lang w:val="ca-ES"/>
        </w:rPr>
        <w:t>ada la consideració de cr</w:t>
      </w:r>
      <w:r w:rsidR="000258BC" w:rsidRPr="000D46ED">
        <w:rPr>
          <w:lang w:val="ca-ES"/>
        </w:rPr>
        <w:t>è</w:t>
      </w:r>
      <w:r w:rsidRPr="000D46ED">
        <w:rPr>
          <w:lang w:val="ca-ES"/>
        </w:rPr>
        <w:t>dit vincula</w:t>
      </w:r>
      <w:r w:rsidR="000258BC" w:rsidRPr="000D46ED">
        <w:rPr>
          <w:lang w:val="ca-ES"/>
        </w:rPr>
        <w:t>t</w:t>
      </w:r>
      <w:r w:rsidRPr="000D46ED">
        <w:rPr>
          <w:lang w:val="ca-ES"/>
        </w:rPr>
        <w:t xml:space="preserve"> ha de conced</w:t>
      </w:r>
      <w:r w:rsidR="000258BC" w:rsidRPr="000D46ED">
        <w:rPr>
          <w:lang w:val="ca-ES"/>
        </w:rPr>
        <w:t>i</w:t>
      </w:r>
      <w:r w:rsidRPr="000D46ED">
        <w:rPr>
          <w:lang w:val="ca-ES"/>
        </w:rPr>
        <w:t>r</w:t>
      </w:r>
      <w:r w:rsidR="000258BC" w:rsidRPr="000D46ED">
        <w:rPr>
          <w:lang w:val="ca-ES"/>
        </w:rPr>
        <w:t>-</w:t>
      </w:r>
      <w:r w:rsidRPr="000D46ED">
        <w:rPr>
          <w:lang w:val="ca-ES"/>
        </w:rPr>
        <w:t>se al prést</w:t>
      </w:r>
      <w:r w:rsidR="000258BC" w:rsidRPr="000D46ED">
        <w:rPr>
          <w:lang w:val="ca-ES"/>
        </w:rPr>
        <w:t>ec</w:t>
      </w:r>
      <w:r w:rsidRPr="000D46ED">
        <w:rPr>
          <w:lang w:val="ca-ES"/>
        </w:rPr>
        <w:t xml:space="preserve"> su</w:t>
      </w:r>
      <w:r w:rsidR="000258BC" w:rsidRPr="000D46ED">
        <w:rPr>
          <w:lang w:val="ca-ES"/>
        </w:rPr>
        <w:t>b</w:t>
      </w:r>
      <w:r w:rsidRPr="000D46ED">
        <w:rPr>
          <w:lang w:val="ca-ES"/>
        </w:rPr>
        <w:t>scrit p</w:t>
      </w:r>
      <w:r w:rsidR="000258BC" w:rsidRPr="000D46ED">
        <w:rPr>
          <w:lang w:val="ca-ES"/>
        </w:rPr>
        <w:t>e</w:t>
      </w:r>
      <w:r w:rsidRPr="000D46ED">
        <w:rPr>
          <w:lang w:val="ca-ES"/>
        </w:rPr>
        <w:t xml:space="preserve">r </w:t>
      </w:r>
      <w:r w:rsidR="000258BC" w:rsidRPr="000D46ED">
        <w:rPr>
          <w:lang w:val="ca-ES"/>
        </w:rPr>
        <w:t>aqu</w:t>
      </w:r>
      <w:r w:rsidRPr="000D46ED">
        <w:rPr>
          <w:lang w:val="ca-ES"/>
        </w:rPr>
        <w:t>esta part.</w:t>
      </w:r>
    </w:p>
    <w:p w14:paraId="0C91A467" w14:textId="6614D3DD" w:rsidR="001872D1" w:rsidRDefault="000258BC" w:rsidP="001872D1">
      <w:pPr>
        <w:rPr>
          <w:lang w:val="ca-ES"/>
        </w:rPr>
      </w:pPr>
      <w:r w:rsidRPr="000D46ED">
        <w:rPr>
          <w:lang w:val="ca-ES"/>
        </w:rPr>
        <w:t>De conformitat a</w:t>
      </w:r>
      <w:r w:rsidR="001872D1" w:rsidRPr="000D46ED">
        <w:rPr>
          <w:lang w:val="ca-ES"/>
        </w:rPr>
        <w:t xml:space="preserve"> lo anterior, </w:t>
      </w:r>
      <w:r w:rsidRPr="000D46ED">
        <w:rPr>
          <w:lang w:val="ca-ES"/>
        </w:rPr>
        <w:t>ha</w:t>
      </w:r>
      <w:r w:rsidR="001872D1" w:rsidRPr="000D46ED">
        <w:rPr>
          <w:lang w:val="ca-ES"/>
        </w:rPr>
        <w:t xml:space="preserve">n </w:t>
      </w:r>
      <w:r w:rsidRPr="000D46ED">
        <w:rPr>
          <w:lang w:val="ca-ES"/>
        </w:rPr>
        <w:t xml:space="preserve">de </w:t>
      </w:r>
      <w:r w:rsidR="001872D1" w:rsidRPr="000D46ED">
        <w:rPr>
          <w:lang w:val="ca-ES"/>
        </w:rPr>
        <w:t>quedar res</w:t>
      </w:r>
      <w:r w:rsidRPr="000D46ED">
        <w:rPr>
          <w:lang w:val="ca-ES"/>
        </w:rPr>
        <w:t>olte</w:t>
      </w:r>
      <w:r w:rsidR="001872D1" w:rsidRPr="000D46ED">
        <w:rPr>
          <w:lang w:val="ca-ES"/>
        </w:rPr>
        <w:t>s l</w:t>
      </w:r>
      <w:r w:rsidRPr="000D46ED">
        <w:rPr>
          <w:lang w:val="ca-ES"/>
        </w:rPr>
        <w:t>e</w:t>
      </w:r>
      <w:r w:rsidR="001872D1" w:rsidRPr="000D46ED">
        <w:rPr>
          <w:lang w:val="ca-ES"/>
        </w:rPr>
        <w:t xml:space="preserve">s obligacions </w:t>
      </w:r>
      <w:r w:rsidR="000D46ED" w:rsidRPr="000D46ED">
        <w:rPr>
          <w:lang w:val="ca-ES"/>
        </w:rPr>
        <w:t>financeres</w:t>
      </w:r>
      <w:r w:rsidR="001872D1" w:rsidRPr="000D46ED">
        <w:rPr>
          <w:lang w:val="ca-ES"/>
        </w:rPr>
        <w:t xml:space="preserve"> reca</w:t>
      </w:r>
      <w:r w:rsidRPr="000D46ED">
        <w:rPr>
          <w:lang w:val="ca-ES"/>
        </w:rPr>
        <w:t>igude</w:t>
      </w:r>
      <w:r w:rsidR="001872D1" w:rsidRPr="000D46ED">
        <w:rPr>
          <w:lang w:val="ca-ES"/>
        </w:rPr>
        <w:t xml:space="preserve">s sobre </w:t>
      </w:r>
      <w:r w:rsidRPr="000D46ED">
        <w:rPr>
          <w:lang w:val="ca-ES"/>
        </w:rPr>
        <w:t>aqu</w:t>
      </w:r>
      <w:r w:rsidR="001872D1" w:rsidRPr="000D46ED">
        <w:rPr>
          <w:lang w:val="ca-ES"/>
        </w:rPr>
        <w:t>esta part a conse</w:t>
      </w:r>
      <w:r w:rsidRPr="000D46ED">
        <w:rPr>
          <w:lang w:val="ca-ES"/>
        </w:rPr>
        <w:t>qüè</w:t>
      </w:r>
      <w:r w:rsidR="001872D1" w:rsidRPr="000D46ED">
        <w:rPr>
          <w:lang w:val="ca-ES"/>
        </w:rPr>
        <w:t xml:space="preserve">ncia de la </w:t>
      </w:r>
      <w:r w:rsidR="000D46ED" w:rsidRPr="000D46ED">
        <w:rPr>
          <w:lang w:val="ca-ES"/>
        </w:rPr>
        <w:t>contractació</w:t>
      </w:r>
      <w:r w:rsidR="001872D1" w:rsidRPr="000D46ED">
        <w:rPr>
          <w:lang w:val="ca-ES"/>
        </w:rPr>
        <w:t xml:space="preserve"> </w:t>
      </w:r>
      <w:r w:rsidRPr="000D46ED">
        <w:rPr>
          <w:lang w:val="ca-ES"/>
        </w:rPr>
        <w:t>amb</w:t>
      </w:r>
      <w:r w:rsidR="001872D1" w:rsidRPr="000D46ED">
        <w:rPr>
          <w:lang w:val="ca-ES"/>
        </w:rPr>
        <w:t xml:space="preserve"> </w:t>
      </w:r>
      <w:r w:rsidR="001872D1" w:rsidRPr="000D46ED">
        <w:rPr>
          <w:i/>
          <w:iCs/>
          <w:color w:val="FF0000"/>
          <w:lang w:val="ca-ES"/>
        </w:rPr>
        <w:t>NOM CLÍNICA DENTAL</w:t>
      </w:r>
      <w:r w:rsidR="001872D1" w:rsidRPr="000D46ED">
        <w:rPr>
          <w:lang w:val="ca-ES"/>
        </w:rPr>
        <w:t xml:space="preserve">, </w:t>
      </w:r>
      <w:r w:rsidRPr="000D46ED">
        <w:rPr>
          <w:lang w:val="ca-ES"/>
        </w:rPr>
        <w:t>donada</w:t>
      </w:r>
      <w:r w:rsidR="001872D1" w:rsidRPr="000D46ED">
        <w:rPr>
          <w:lang w:val="ca-ES"/>
        </w:rPr>
        <w:t xml:space="preserve"> la citada resolució contractual </w:t>
      </w:r>
      <w:r w:rsidRPr="000D46ED">
        <w:rPr>
          <w:lang w:val="ca-ES"/>
        </w:rPr>
        <w:t xml:space="preserve">amb aquesta </w:t>
      </w:r>
      <w:r w:rsidR="001872D1" w:rsidRPr="000D46ED">
        <w:rPr>
          <w:lang w:val="ca-ES"/>
        </w:rPr>
        <w:t>enti</w:t>
      </w:r>
      <w:r w:rsidRPr="000D46ED">
        <w:rPr>
          <w:lang w:val="ca-ES"/>
        </w:rPr>
        <w:t>t</w:t>
      </w:r>
      <w:r w:rsidR="001872D1" w:rsidRPr="000D46ED">
        <w:rPr>
          <w:lang w:val="ca-ES"/>
        </w:rPr>
        <w:t>a</w:t>
      </w:r>
      <w:r w:rsidRPr="000D46ED">
        <w:rPr>
          <w:lang w:val="ca-ES"/>
        </w:rPr>
        <w:t>t</w:t>
      </w:r>
      <w:r w:rsidR="001872D1" w:rsidRPr="000D46ED">
        <w:rPr>
          <w:lang w:val="ca-ES"/>
        </w:rPr>
        <w:t xml:space="preserve"> </w:t>
      </w:r>
      <w:r w:rsidRPr="000D46ED">
        <w:rPr>
          <w:lang w:val="ca-ES"/>
        </w:rPr>
        <w:t>i</w:t>
      </w:r>
      <w:r w:rsidR="001872D1" w:rsidRPr="000D46ED">
        <w:rPr>
          <w:lang w:val="ca-ES"/>
        </w:rPr>
        <w:t xml:space="preserve"> s</w:t>
      </w:r>
      <w:r w:rsidRPr="000D46ED">
        <w:rPr>
          <w:lang w:val="ca-ES"/>
        </w:rPr>
        <w:t>e</w:t>
      </w:r>
      <w:r w:rsidR="001872D1" w:rsidRPr="000D46ED">
        <w:rPr>
          <w:lang w:val="ca-ES"/>
        </w:rPr>
        <w:t>n</w:t>
      </w:r>
      <w:r w:rsidRPr="000D46ED">
        <w:rPr>
          <w:lang w:val="ca-ES"/>
        </w:rPr>
        <w:t>se</w:t>
      </w:r>
      <w:r w:rsidR="001872D1" w:rsidRPr="000D46ED">
        <w:rPr>
          <w:lang w:val="ca-ES"/>
        </w:rPr>
        <w:t xml:space="preserve"> perju</w:t>
      </w:r>
      <w:r w:rsidRPr="000D46ED">
        <w:rPr>
          <w:lang w:val="ca-ES"/>
        </w:rPr>
        <w:t>dici</w:t>
      </w:r>
      <w:r w:rsidR="001872D1" w:rsidRPr="000D46ED">
        <w:rPr>
          <w:lang w:val="ca-ES"/>
        </w:rPr>
        <w:t xml:space="preserve"> de que p</w:t>
      </w:r>
      <w:r w:rsidRPr="000D46ED">
        <w:rPr>
          <w:lang w:val="ca-ES"/>
        </w:rPr>
        <w:t>e</w:t>
      </w:r>
      <w:r w:rsidR="001872D1" w:rsidRPr="000D46ED">
        <w:rPr>
          <w:lang w:val="ca-ES"/>
        </w:rPr>
        <w:t>r</w:t>
      </w:r>
      <w:r w:rsidRPr="000D46ED">
        <w:rPr>
          <w:lang w:val="ca-ES"/>
        </w:rPr>
        <w:t xml:space="preserve"> la seva</w:t>
      </w:r>
      <w:r w:rsidR="001872D1" w:rsidRPr="000D46ED">
        <w:rPr>
          <w:lang w:val="ca-ES"/>
        </w:rPr>
        <w:t xml:space="preserve"> enti</w:t>
      </w:r>
      <w:r w:rsidRPr="000D46ED">
        <w:rPr>
          <w:lang w:val="ca-ES"/>
        </w:rPr>
        <w:t>tat</w:t>
      </w:r>
      <w:r w:rsidR="001872D1" w:rsidRPr="000D46ED">
        <w:rPr>
          <w:lang w:val="ca-ES"/>
        </w:rPr>
        <w:t xml:space="preserve"> </w:t>
      </w:r>
      <w:r w:rsidR="000D46ED" w:rsidRPr="000D46ED">
        <w:rPr>
          <w:lang w:val="ca-ES"/>
        </w:rPr>
        <w:t>poguessin</w:t>
      </w:r>
      <w:r w:rsidR="001872D1" w:rsidRPr="000D46ED">
        <w:rPr>
          <w:lang w:val="ca-ES"/>
        </w:rPr>
        <w:t xml:space="preserve"> repercutir</w:t>
      </w:r>
      <w:r w:rsidRPr="000D46ED">
        <w:rPr>
          <w:lang w:val="ca-ES"/>
        </w:rPr>
        <w:t>-</w:t>
      </w:r>
      <w:r w:rsidR="001872D1" w:rsidRPr="000D46ED">
        <w:rPr>
          <w:lang w:val="ca-ES"/>
        </w:rPr>
        <w:t xml:space="preserve">se </w:t>
      </w:r>
      <w:r w:rsidRPr="000D46ED">
        <w:rPr>
          <w:lang w:val="ca-ES"/>
        </w:rPr>
        <w:t>davant</w:t>
      </w:r>
      <w:r w:rsidR="001872D1" w:rsidRPr="000D46ED">
        <w:rPr>
          <w:lang w:val="ca-ES"/>
        </w:rPr>
        <w:t xml:space="preserve"> a aqu</w:t>
      </w:r>
      <w:r w:rsidRPr="000D46ED">
        <w:rPr>
          <w:lang w:val="ca-ES"/>
        </w:rPr>
        <w:t>e</w:t>
      </w:r>
      <w:r w:rsidR="001872D1" w:rsidRPr="000D46ED">
        <w:rPr>
          <w:lang w:val="ca-ES"/>
        </w:rPr>
        <w:t>lla l</w:t>
      </w:r>
      <w:r w:rsidRPr="000D46ED">
        <w:rPr>
          <w:lang w:val="ca-ES"/>
        </w:rPr>
        <w:t>e</w:t>
      </w:r>
      <w:r w:rsidR="001872D1" w:rsidRPr="000D46ED">
        <w:rPr>
          <w:lang w:val="ca-ES"/>
        </w:rPr>
        <w:t>s obligacion</w:t>
      </w:r>
      <w:r w:rsidRPr="000D46ED">
        <w:rPr>
          <w:lang w:val="ca-ES"/>
        </w:rPr>
        <w:t>s</w:t>
      </w:r>
      <w:r w:rsidR="001872D1" w:rsidRPr="000D46ED">
        <w:rPr>
          <w:lang w:val="ca-ES"/>
        </w:rPr>
        <w:t xml:space="preserve"> </w:t>
      </w:r>
      <w:r w:rsidR="000D46ED" w:rsidRPr="000D46ED">
        <w:rPr>
          <w:lang w:val="ca-ES"/>
        </w:rPr>
        <w:t>dineràries</w:t>
      </w:r>
      <w:r w:rsidR="001872D1" w:rsidRPr="000D46ED">
        <w:rPr>
          <w:lang w:val="ca-ES"/>
        </w:rPr>
        <w:t xml:space="preserve"> pendents de pag</w:t>
      </w:r>
      <w:r w:rsidRPr="000D46ED">
        <w:rPr>
          <w:lang w:val="ca-ES"/>
        </w:rPr>
        <w:t>ament</w:t>
      </w:r>
      <w:r w:rsidR="001872D1" w:rsidRPr="000D46ED">
        <w:rPr>
          <w:lang w:val="ca-ES"/>
        </w:rPr>
        <w:t xml:space="preserve">. </w:t>
      </w:r>
    </w:p>
    <w:p w14:paraId="4810B77A" w14:textId="77777777" w:rsidR="00BC7B15" w:rsidRPr="000D46ED" w:rsidRDefault="00BC7B15" w:rsidP="001872D1">
      <w:pPr>
        <w:rPr>
          <w:lang w:val="ca-ES"/>
        </w:rPr>
      </w:pPr>
    </w:p>
    <w:p w14:paraId="4A4945AC" w14:textId="70787D05" w:rsidR="001872D1" w:rsidRPr="000D46ED" w:rsidRDefault="000258BC" w:rsidP="001872D1">
      <w:pPr>
        <w:rPr>
          <w:i/>
          <w:iCs/>
          <w:color w:val="FF0000"/>
          <w:lang w:val="ca-ES"/>
        </w:rPr>
      </w:pPr>
      <w:r w:rsidRPr="000D46ED">
        <w:rPr>
          <w:lang w:val="ca-ES"/>
        </w:rPr>
        <w:lastRenderedPageBreak/>
        <w:t>I</w:t>
      </w:r>
      <w:r w:rsidR="001872D1" w:rsidRPr="000D46ED">
        <w:rPr>
          <w:lang w:val="ca-ES"/>
        </w:rPr>
        <w:t xml:space="preserve"> tenin</w:t>
      </w:r>
      <w:r w:rsidRPr="000D46ED">
        <w:rPr>
          <w:lang w:val="ca-ES"/>
        </w:rPr>
        <w:t>t</w:t>
      </w:r>
      <w:r w:rsidR="001872D1" w:rsidRPr="000D46ED">
        <w:rPr>
          <w:lang w:val="ca-ES"/>
        </w:rPr>
        <w:t xml:space="preserve"> en c</w:t>
      </w:r>
      <w:r w:rsidRPr="000D46ED">
        <w:rPr>
          <w:lang w:val="ca-ES"/>
        </w:rPr>
        <w:t>ompte</w:t>
      </w:r>
      <w:r w:rsidR="001872D1" w:rsidRPr="000D46ED">
        <w:rPr>
          <w:lang w:val="ca-ES"/>
        </w:rPr>
        <w:t xml:space="preserve"> que en</w:t>
      </w:r>
      <w:r w:rsidRPr="000D46ED">
        <w:rPr>
          <w:lang w:val="ca-ES"/>
        </w:rPr>
        <w:t xml:space="preserve"> el meu cas</w:t>
      </w:r>
      <w:r w:rsidR="001872D1" w:rsidRPr="000D46ED">
        <w:rPr>
          <w:lang w:val="ca-ES"/>
        </w:rPr>
        <w:t xml:space="preserve"> </w:t>
      </w:r>
      <w:r w:rsidR="001872D1" w:rsidRPr="000D46ED">
        <w:rPr>
          <w:i/>
          <w:iCs/>
          <w:color w:val="FF0000"/>
          <w:lang w:val="ca-ES"/>
        </w:rPr>
        <w:t>(</w:t>
      </w:r>
      <w:r w:rsidR="00913506" w:rsidRPr="000D46ED">
        <w:rPr>
          <w:i/>
          <w:iCs/>
          <w:color w:val="FF0000"/>
          <w:lang w:val="ca-ES"/>
        </w:rPr>
        <w:t>po</w:t>
      </w:r>
      <w:r w:rsidRPr="000D46ED">
        <w:rPr>
          <w:i/>
          <w:iCs/>
          <w:color w:val="FF0000"/>
          <w:lang w:val="ca-ES"/>
        </w:rPr>
        <w:t>sa</w:t>
      </w:r>
      <w:r w:rsidR="00913506" w:rsidRPr="000D46ED">
        <w:rPr>
          <w:i/>
          <w:iCs/>
          <w:color w:val="FF0000"/>
          <w:lang w:val="ca-ES"/>
        </w:rPr>
        <w:t>r la X en el sup</w:t>
      </w:r>
      <w:r w:rsidRPr="000D46ED">
        <w:rPr>
          <w:i/>
          <w:iCs/>
          <w:color w:val="FF0000"/>
          <w:lang w:val="ca-ES"/>
        </w:rPr>
        <w:t>òsit</w:t>
      </w:r>
      <w:r w:rsidR="00913506" w:rsidRPr="000D46ED">
        <w:rPr>
          <w:i/>
          <w:iCs/>
          <w:color w:val="FF0000"/>
          <w:lang w:val="ca-ES"/>
        </w:rPr>
        <w:t xml:space="preserve"> correspon</w:t>
      </w:r>
      <w:r w:rsidRPr="000D46ED">
        <w:rPr>
          <w:i/>
          <w:iCs/>
          <w:color w:val="FF0000"/>
          <w:lang w:val="ca-ES"/>
        </w:rPr>
        <w:t>ent</w:t>
      </w:r>
      <w:r w:rsidR="00913506" w:rsidRPr="000D46ED">
        <w:rPr>
          <w:i/>
          <w:iCs/>
          <w:color w:val="FF0000"/>
          <w:lang w:val="ca-ES"/>
        </w:rPr>
        <w:t>)</w:t>
      </w:r>
    </w:p>
    <w:p w14:paraId="6B4471FC" w14:textId="68B7B296" w:rsidR="001872D1" w:rsidRPr="000D46ED" w:rsidRDefault="001872D1" w:rsidP="001872D1">
      <w:pPr>
        <w:pStyle w:val="Prrafodelista"/>
        <w:numPr>
          <w:ilvl w:val="0"/>
          <w:numId w:val="13"/>
        </w:numPr>
        <w:rPr>
          <w:lang w:val="ca-ES"/>
        </w:rPr>
      </w:pPr>
      <w:r w:rsidRPr="000D46ED">
        <w:rPr>
          <w:lang w:val="ca-ES"/>
        </w:rPr>
        <w:t>No s</w:t>
      </w:r>
      <w:r w:rsidR="000258BC" w:rsidRPr="000D46ED">
        <w:rPr>
          <w:lang w:val="ca-ES"/>
        </w:rPr>
        <w:t>’</w:t>
      </w:r>
      <w:r w:rsidRPr="000D46ED">
        <w:rPr>
          <w:lang w:val="ca-ES"/>
        </w:rPr>
        <w:t>ha inicia</w:t>
      </w:r>
      <w:r w:rsidR="000258BC" w:rsidRPr="000D46ED">
        <w:rPr>
          <w:lang w:val="ca-ES"/>
        </w:rPr>
        <w:t>t</w:t>
      </w:r>
      <w:r w:rsidRPr="000D46ED">
        <w:rPr>
          <w:lang w:val="ca-ES"/>
        </w:rPr>
        <w:t xml:space="preserve"> el tra</w:t>
      </w:r>
      <w:r w:rsidR="000258BC" w:rsidRPr="000D46ED">
        <w:rPr>
          <w:lang w:val="ca-ES"/>
        </w:rPr>
        <w:t>ctament</w:t>
      </w:r>
    </w:p>
    <w:p w14:paraId="65C70CF4" w14:textId="258B4773" w:rsidR="001872D1" w:rsidRPr="000D46ED" w:rsidRDefault="001872D1" w:rsidP="001872D1">
      <w:pPr>
        <w:pStyle w:val="Prrafodelista"/>
        <w:numPr>
          <w:ilvl w:val="0"/>
          <w:numId w:val="13"/>
        </w:numPr>
        <w:rPr>
          <w:lang w:val="ca-ES"/>
        </w:rPr>
      </w:pPr>
      <w:r w:rsidRPr="000D46ED">
        <w:rPr>
          <w:lang w:val="ca-ES"/>
        </w:rPr>
        <w:t>No s</w:t>
      </w:r>
      <w:r w:rsidR="000258BC" w:rsidRPr="000D46ED">
        <w:rPr>
          <w:lang w:val="ca-ES"/>
        </w:rPr>
        <w:t>’</w:t>
      </w:r>
      <w:r w:rsidRPr="000D46ED">
        <w:rPr>
          <w:lang w:val="ca-ES"/>
        </w:rPr>
        <w:t>ha finali</w:t>
      </w:r>
      <w:r w:rsidR="000258BC" w:rsidRPr="000D46ED">
        <w:rPr>
          <w:lang w:val="ca-ES"/>
        </w:rPr>
        <w:t>tzat</w:t>
      </w:r>
      <w:r w:rsidRPr="000D46ED">
        <w:rPr>
          <w:lang w:val="ca-ES"/>
        </w:rPr>
        <w:t xml:space="preserve"> el tra</w:t>
      </w:r>
      <w:r w:rsidR="000258BC" w:rsidRPr="000D46ED">
        <w:rPr>
          <w:lang w:val="ca-ES"/>
        </w:rPr>
        <w:t>cta</w:t>
      </w:r>
      <w:r w:rsidRPr="000D46ED">
        <w:rPr>
          <w:lang w:val="ca-ES"/>
        </w:rPr>
        <w:t>ment</w:t>
      </w:r>
    </w:p>
    <w:p w14:paraId="006FD632" w14:textId="7C897318" w:rsidR="001872D1" w:rsidRPr="000D46ED" w:rsidRDefault="000258BC" w:rsidP="001872D1">
      <w:pPr>
        <w:rPr>
          <w:lang w:val="ca-ES"/>
        </w:rPr>
      </w:pPr>
      <w:r w:rsidRPr="000D46ED">
        <w:rPr>
          <w:lang w:val="ca-ES"/>
        </w:rPr>
        <w:t>Els</w:t>
      </w:r>
      <w:r w:rsidR="001872D1" w:rsidRPr="000D46ED">
        <w:rPr>
          <w:lang w:val="ca-ES"/>
        </w:rPr>
        <w:t xml:space="preserve"> requer</w:t>
      </w:r>
      <w:r w:rsidRPr="000D46ED">
        <w:rPr>
          <w:lang w:val="ca-ES"/>
        </w:rPr>
        <w:t>eix</w:t>
      </w:r>
      <w:r w:rsidR="001872D1" w:rsidRPr="000D46ED">
        <w:rPr>
          <w:lang w:val="ca-ES"/>
        </w:rPr>
        <w:t>o p</w:t>
      </w:r>
      <w:r w:rsidRPr="000D46ED">
        <w:rPr>
          <w:lang w:val="ca-ES"/>
        </w:rPr>
        <w:t>er</w:t>
      </w:r>
      <w:r w:rsidR="001872D1" w:rsidRPr="000D46ED">
        <w:rPr>
          <w:lang w:val="ca-ES"/>
        </w:rPr>
        <w:t>qu</w:t>
      </w:r>
      <w:r w:rsidRPr="000D46ED">
        <w:rPr>
          <w:lang w:val="ca-ES"/>
        </w:rPr>
        <w:t>è</w:t>
      </w:r>
      <w:r w:rsidR="001872D1" w:rsidRPr="000D46ED">
        <w:rPr>
          <w:lang w:val="ca-ES"/>
        </w:rPr>
        <w:t xml:space="preserve"> proced</w:t>
      </w:r>
      <w:r w:rsidRPr="000D46ED">
        <w:rPr>
          <w:lang w:val="ca-ES"/>
        </w:rPr>
        <w:t>eixin</w:t>
      </w:r>
    </w:p>
    <w:p w14:paraId="4C25FCB6" w14:textId="47EFB611" w:rsidR="001872D1" w:rsidRPr="000D46ED" w:rsidRDefault="001872D1" w:rsidP="001872D1">
      <w:pPr>
        <w:pStyle w:val="Prrafodelista"/>
        <w:numPr>
          <w:ilvl w:val="0"/>
          <w:numId w:val="13"/>
        </w:numPr>
        <w:rPr>
          <w:lang w:val="ca-ES"/>
        </w:rPr>
      </w:pPr>
      <w:r w:rsidRPr="000D46ED">
        <w:rPr>
          <w:lang w:val="ca-ES"/>
        </w:rPr>
        <w:t>A la devolució de l</w:t>
      </w:r>
      <w:r w:rsidR="000258BC" w:rsidRPr="000D46ED">
        <w:rPr>
          <w:lang w:val="ca-ES"/>
        </w:rPr>
        <w:t>e</w:t>
      </w:r>
      <w:r w:rsidRPr="000D46ED">
        <w:rPr>
          <w:lang w:val="ca-ES"/>
        </w:rPr>
        <w:t xml:space="preserve">s </w:t>
      </w:r>
      <w:r w:rsidR="000258BC" w:rsidRPr="000D46ED">
        <w:rPr>
          <w:lang w:val="ca-ES"/>
        </w:rPr>
        <w:t>qu</w:t>
      </w:r>
      <w:r w:rsidRPr="000D46ED">
        <w:rPr>
          <w:lang w:val="ca-ES"/>
        </w:rPr>
        <w:t>anti</w:t>
      </w:r>
      <w:r w:rsidR="000258BC" w:rsidRPr="000D46ED">
        <w:rPr>
          <w:lang w:val="ca-ES"/>
        </w:rPr>
        <w:t>t</w:t>
      </w:r>
      <w:r w:rsidRPr="000D46ED">
        <w:rPr>
          <w:lang w:val="ca-ES"/>
        </w:rPr>
        <w:t>a</w:t>
      </w:r>
      <w:r w:rsidR="000258BC" w:rsidRPr="000D46ED">
        <w:rPr>
          <w:lang w:val="ca-ES"/>
        </w:rPr>
        <w:t>t</w:t>
      </w:r>
      <w:r w:rsidRPr="000D46ED">
        <w:rPr>
          <w:lang w:val="ca-ES"/>
        </w:rPr>
        <w:t>s satisfe</w:t>
      </w:r>
      <w:r w:rsidR="000258BC" w:rsidRPr="000D46ED">
        <w:rPr>
          <w:lang w:val="ca-ES"/>
        </w:rPr>
        <w:t>te</w:t>
      </w:r>
      <w:r w:rsidRPr="000D46ED">
        <w:rPr>
          <w:lang w:val="ca-ES"/>
        </w:rPr>
        <w:t>s pel tra</w:t>
      </w:r>
      <w:r w:rsidR="000258BC" w:rsidRPr="000D46ED">
        <w:rPr>
          <w:lang w:val="ca-ES"/>
        </w:rPr>
        <w:t>c</w:t>
      </w:r>
      <w:r w:rsidRPr="000D46ED">
        <w:rPr>
          <w:lang w:val="ca-ES"/>
        </w:rPr>
        <w:t>tament no inicia</w:t>
      </w:r>
      <w:r w:rsidR="000258BC" w:rsidRPr="000D46ED">
        <w:rPr>
          <w:lang w:val="ca-ES"/>
        </w:rPr>
        <w:t>t</w:t>
      </w:r>
    </w:p>
    <w:p w14:paraId="5FE7579F" w14:textId="1B816F37" w:rsidR="001872D1" w:rsidRPr="000D46ED" w:rsidRDefault="001872D1" w:rsidP="001872D1">
      <w:pPr>
        <w:pStyle w:val="Prrafodelista"/>
        <w:numPr>
          <w:ilvl w:val="0"/>
          <w:numId w:val="13"/>
        </w:numPr>
        <w:rPr>
          <w:lang w:val="ca-ES"/>
        </w:rPr>
      </w:pPr>
      <w:r w:rsidRPr="000D46ED">
        <w:rPr>
          <w:lang w:val="ca-ES"/>
        </w:rPr>
        <w:t>S</w:t>
      </w:r>
      <w:r w:rsidR="000258BC" w:rsidRPr="000D46ED">
        <w:rPr>
          <w:lang w:val="ca-ES"/>
        </w:rPr>
        <w:t>’</w:t>
      </w:r>
      <w:r w:rsidRPr="000D46ED">
        <w:rPr>
          <w:lang w:val="ca-ES"/>
        </w:rPr>
        <w:t>abst</w:t>
      </w:r>
      <w:r w:rsidR="000258BC" w:rsidRPr="000D46ED">
        <w:rPr>
          <w:lang w:val="ca-ES"/>
        </w:rPr>
        <w:t>i</w:t>
      </w:r>
      <w:r w:rsidRPr="000D46ED">
        <w:rPr>
          <w:lang w:val="ca-ES"/>
        </w:rPr>
        <w:t>ng</w:t>
      </w:r>
      <w:r w:rsidR="000258BC" w:rsidRPr="000D46ED">
        <w:rPr>
          <w:lang w:val="ca-ES"/>
        </w:rPr>
        <w:t>ui</w:t>
      </w:r>
      <w:r w:rsidRPr="000D46ED">
        <w:rPr>
          <w:lang w:val="ca-ES"/>
        </w:rPr>
        <w:t xml:space="preserve">n de continuar </w:t>
      </w:r>
      <w:r w:rsidR="000258BC" w:rsidRPr="000D46ED">
        <w:rPr>
          <w:lang w:val="ca-ES"/>
        </w:rPr>
        <w:t>amb</w:t>
      </w:r>
      <w:r w:rsidRPr="000D46ED">
        <w:rPr>
          <w:lang w:val="ca-ES"/>
        </w:rPr>
        <w:t xml:space="preserve"> el cobr</w:t>
      </w:r>
      <w:r w:rsidR="000258BC" w:rsidRPr="000D46ED">
        <w:rPr>
          <w:lang w:val="ca-ES"/>
        </w:rPr>
        <w:t>ament</w:t>
      </w:r>
      <w:r w:rsidRPr="000D46ED">
        <w:rPr>
          <w:lang w:val="ca-ES"/>
        </w:rPr>
        <w:t xml:space="preserve"> de l</w:t>
      </w:r>
      <w:r w:rsidR="000258BC" w:rsidRPr="000D46ED">
        <w:rPr>
          <w:lang w:val="ca-ES"/>
        </w:rPr>
        <w:t>e</w:t>
      </w:r>
      <w:r w:rsidRPr="000D46ED">
        <w:rPr>
          <w:lang w:val="ca-ES"/>
        </w:rPr>
        <w:t xml:space="preserve">s </w:t>
      </w:r>
      <w:r w:rsidR="000258BC" w:rsidRPr="000D46ED">
        <w:rPr>
          <w:lang w:val="ca-ES"/>
        </w:rPr>
        <w:t>q</w:t>
      </w:r>
      <w:r w:rsidRPr="000D46ED">
        <w:rPr>
          <w:lang w:val="ca-ES"/>
        </w:rPr>
        <w:t>uot</w:t>
      </w:r>
      <w:r w:rsidR="000258BC" w:rsidRPr="000D46ED">
        <w:rPr>
          <w:lang w:val="ca-ES"/>
        </w:rPr>
        <w:t>e</w:t>
      </w:r>
      <w:r w:rsidRPr="000D46ED">
        <w:rPr>
          <w:lang w:val="ca-ES"/>
        </w:rPr>
        <w:t>s corresponents al prést</w:t>
      </w:r>
      <w:r w:rsidR="00474A80" w:rsidRPr="000D46ED">
        <w:rPr>
          <w:lang w:val="ca-ES"/>
        </w:rPr>
        <w:t xml:space="preserve">ec </w:t>
      </w:r>
      <w:r w:rsidRPr="000D46ED">
        <w:rPr>
          <w:lang w:val="ca-ES"/>
        </w:rPr>
        <w:t>refer</w:t>
      </w:r>
      <w:r w:rsidR="00474A80" w:rsidRPr="000D46ED">
        <w:rPr>
          <w:lang w:val="ca-ES"/>
        </w:rPr>
        <w:t>enciat</w:t>
      </w:r>
      <w:r w:rsidRPr="000D46ED">
        <w:rPr>
          <w:lang w:val="ca-ES"/>
        </w:rPr>
        <w:t>.</w:t>
      </w:r>
    </w:p>
    <w:p w14:paraId="49196AEB" w14:textId="299A9DC5" w:rsidR="001872D1" w:rsidRPr="000D46ED" w:rsidRDefault="001872D1" w:rsidP="001872D1">
      <w:pPr>
        <w:rPr>
          <w:lang w:val="ca-ES"/>
        </w:rPr>
      </w:pPr>
      <w:r w:rsidRPr="000D46ED">
        <w:rPr>
          <w:lang w:val="ca-ES"/>
        </w:rPr>
        <w:t>No obstant, en el sup</w:t>
      </w:r>
      <w:r w:rsidR="00474A80" w:rsidRPr="000D46ED">
        <w:rPr>
          <w:lang w:val="ca-ES"/>
        </w:rPr>
        <w:t>ò</w:t>
      </w:r>
      <w:r w:rsidRPr="000D46ED">
        <w:rPr>
          <w:lang w:val="ca-ES"/>
        </w:rPr>
        <w:t>s</w:t>
      </w:r>
      <w:r w:rsidR="00474A80" w:rsidRPr="000D46ED">
        <w:rPr>
          <w:lang w:val="ca-ES"/>
        </w:rPr>
        <w:t>i</w:t>
      </w:r>
      <w:r w:rsidRPr="000D46ED">
        <w:rPr>
          <w:lang w:val="ca-ES"/>
        </w:rPr>
        <w:t>t de qu</w:t>
      </w:r>
      <w:r w:rsidR="00474A80" w:rsidRPr="000D46ED">
        <w:rPr>
          <w:lang w:val="ca-ES"/>
        </w:rPr>
        <w:t>è</w:t>
      </w:r>
      <w:r w:rsidRPr="000D46ED">
        <w:rPr>
          <w:lang w:val="ca-ES"/>
        </w:rPr>
        <w:t xml:space="preserve"> </w:t>
      </w:r>
      <w:r w:rsidR="00474A80" w:rsidRPr="000D46ED">
        <w:rPr>
          <w:lang w:val="ca-ES"/>
        </w:rPr>
        <w:t>aqu</w:t>
      </w:r>
      <w:r w:rsidRPr="000D46ED">
        <w:rPr>
          <w:lang w:val="ca-ES"/>
        </w:rPr>
        <w:t>esta enti</w:t>
      </w:r>
      <w:r w:rsidR="00474A80" w:rsidRPr="000D46ED">
        <w:rPr>
          <w:lang w:val="ca-ES"/>
        </w:rPr>
        <w:t>t</w:t>
      </w:r>
      <w:r w:rsidRPr="000D46ED">
        <w:rPr>
          <w:lang w:val="ca-ES"/>
        </w:rPr>
        <w:t>a</w:t>
      </w:r>
      <w:r w:rsidR="00474A80" w:rsidRPr="000D46ED">
        <w:rPr>
          <w:lang w:val="ca-ES"/>
        </w:rPr>
        <w:t>t</w:t>
      </w:r>
      <w:r w:rsidRPr="000D46ED">
        <w:rPr>
          <w:lang w:val="ca-ES"/>
        </w:rPr>
        <w:t xml:space="preserve"> financera </w:t>
      </w:r>
      <w:r w:rsidR="00474A80" w:rsidRPr="000D46ED">
        <w:rPr>
          <w:lang w:val="ca-ES"/>
        </w:rPr>
        <w:t>em</w:t>
      </w:r>
      <w:r w:rsidRPr="000D46ED">
        <w:rPr>
          <w:lang w:val="ca-ES"/>
        </w:rPr>
        <w:t xml:space="preserve"> requ</w:t>
      </w:r>
      <w:r w:rsidR="00474A80" w:rsidRPr="000D46ED">
        <w:rPr>
          <w:lang w:val="ca-ES"/>
        </w:rPr>
        <w:t>e</w:t>
      </w:r>
      <w:r w:rsidRPr="000D46ED">
        <w:rPr>
          <w:lang w:val="ca-ES"/>
        </w:rPr>
        <w:t>re</w:t>
      </w:r>
      <w:r w:rsidR="00474A80" w:rsidRPr="000D46ED">
        <w:rPr>
          <w:lang w:val="ca-ES"/>
        </w:rPr>
        <w:t>ixi</w:t>
      </w:r>
      <w:r w:rsidRPr="000D46ED">
        <w:rPr>
          <w:lang w:val="ca-ES"/>
        </w:rPr>
        <w:t xml:space="preserve"> el pag</w:t>
      </w:r>
      <w:r w:rsidR="00474A80" w:rsidRPr="000D46ED">
        <w:rPr>
          <w:lang w:val="ca-ES"/>
        </w:rPr>
        <w:t>ament</w:t>
      </w:r>
      <w:r w:rsidRPr="000D46ED">
        <w:rPr>
          <w:lang w:val="ca-ES"/>
        </w:rPr>
        <w:t xml:space="preserve"> d</w:t>
      </w:r>
      <w:r w:rsidR="00474A80" w:rsidRPr="000D46ED">
        <w:rPr>
          <w:lang w:val="ca-ES"/>
        </w:rPr>
        <w:t>’</w:t>
      </w:r>
      <w:r w:rsidRPr="000D46ED">
        <w:rPr>
          <w:lang w:val="ca-ES"/>
        </w:rPr>
        <w:t xml:space="preserve">una obligació inexistent, - </w:t>
      </w:r>
      <w:r w:rsidR="00474A80" w:rsidRPr="000D46ED">
        <w:rPr>
          <w:lang w:val="ca-ES"/>
        </w:rPr>
        <w:t>de conformitat a les raons esmentades</w:t>
      </w:r>
      <w:r w:rsidRPr="000D46ED">
        <w:rPr>
          <w:lang w:val="ca-ES"/>
        </w:rPr>
        <w:t xml:space="preserve"> -, o b</w:t>
      </w:r>
      <w:r w:rsidR="00474A80" w:rsidRPr="000D46ED">
        <w:rPr>
          <w:lang w:val="ca-ES"/>
        </w:rPr>
        <w:t>é</w:t>
      </w:r>
      <w:r w:rsidRPr="000D46ED">
        <w:rPr>
          <w:lang w:val="ca-ES"/>
        </w:rPr>
        <w:t xml:space="preserve"> se m</w:t>
      </w:r>
      <w:r w:rsidR="00474A80" w:rsidRPr="000D46ED">
        <w:rPr>
          <w:lang w:val="ca-ES"/>
        </w:rPr>
        <w:t>’</w:t>
      </w:r>
      <w:r w:rsidRPr="000D46ED">
        <w:rPr>
          <w:lang w:val="ca-ES"/>
        </w:rPr>
        <w:t>incl</w:t>
      </w:r>
      <w:r w:rsidR="00474A80" w:rsidRPr="000D46ED">
        <w:rPr>
          <w:lang w:val="ca-ES"/>
        </w:rPr>
        <w:t>ogués</w:t>
      </w:r>
      <w:r w:rsidRPr="000D46ED">
        <w:rPr>
          <w:lang w:val="ca-ES"/>
        </w:rPr>
        <w:t xml:space="preserve"> en un registr</w:t>
      </w:r>
      <w:r w:rsidR="00474A80" w:rsidRPr="000D46ED">
        <w:rPr>
          <w:lang w:val="ca-ES"/>
        </w:rPr>
        <w:t>e</w:t>
      </w:r>
      <w:r w:rsidRPr="000D46ED">
        <w:rPr>
          <w:lang w:val="ca-ES"/>
        </w:rPr>
        <w:t xml:space="preserve"> d</w:t>
      </w:r>
      <w:r w:rsidR="00474A80" w:rsidRPr="000D46ED">
        <w:rPr>
          <w:lang w:val="ca-ES"/>
        </w:rPr>
        <w:t>’impagat</w:t>
      </w:r>
      <w:r w:rsidRPr="000D46ED">
        <w:rPr>
          <w:lang w:val="ca-ES"/>
        </w:rPr>
        <w:t xml:space="preserve">s, o </w:t>
      </w:r>
      <w:r w:rsidR="00474A80" w:rsidRPr="000D46ED">
        <w:rPr>
          <w:lang w:val="ca-ES"/>
        </w:rPr>
        <w:t>s’</w:t>
      </w:r>
      <w:r w:rsidRPr="000D46ED">
        <w:rPr>
          <w:lang w:val="ca-ES"/>
        </w:rPr>
        <w:t xml:space="preserve">iniciaran accions judicials contra </w:t>
      </w:r>
      <w:r w:rsidR="00474A80" w:rsidRPr="000D46ED">
        <w:rPr>
          <w:lang w:val="ca-ES"/>
        </w:rPr>
        <w:t>la meva</w:t>
      </w:r>
      <w:r w:rsidRPr="000D46ED">
        <w:rPr>
          <w:lang w:val="ca-ES"/>
        </w:rPr>
        <w:t xml:space="preserve"> persona, </w:t>
      </w:r>
      <w:r w:rsidR="00474A80" w:rsidRPr="000D46ED">
        <w:rPr>
          <w:lang w:val="ca-ES"/>
        </w:rPr>
        <w:t>el</w:t>
      </w:r>
      <w:r w:rsidRPr="000D46ED">
        <w:rPr>
          <w:lang w:val="ca-ES"/>
        </w:rPr>
        <w:t>s comunico que d</w:t>
      </w:r>
      <w:r w:rsidR="00474A80" w:rsidRPr="000D46ED">
        <w:rPr>
          <w:lang w:val="ca-ES"/>
        </w:rPr>
        <w:t>’</w:t>
      </w:r>
      <w:r w:rsidRPr="000D46ED">
        <w:rPr>
          <w:lang w:val="ca-ES"/>
        </w:rPr>
        <w:t>ac</w:t>
      </w:r>
      <w:r w:rsidR="00474A80" w:rsidRPr="000D46ED">
        <w:rPr>
          <w:lang w:val="ca-ES"/>
        </w:rPr>
        <w:t>o</w:t>
      </w:r>
      <w:r w:rsidRPr="000D46ED">
        <w:rPr>
          <w:lang w:val="ca-ES"/>
        </w:rPr>
        <w:t xml:space="preserve">rd </w:t>
      </w:r>
      <w:r w:rsidR="00474A80" w:rsidRPr="000D46ED">
        <w:rPr>
          <w:lang w:val="ca-ES"/>
        </w:rPr>
        <w:t xml:space="preserve">amb </w:t>
      </w:r>
      <w:r w:rsidRPr="000D46ED">
        <w:rPr>
          <w:lang w:val="ca-ES"/>
        </w:rPr>
        <w:t xml:space="preserve">lo previst </w:t>
      </w:r>
      <w:r w:rsidR="008B6D2B">
        <w:rPr>
          <w:lang w:val="ca-ES"/>
        </w:rPr>
        <w:t>a</w:t>
      </w:r>
      <w:r w:rsidRPr="000D46ED">
        <w:rPr>
          <w:lang w:val="ca-ES"/>
        </w:rPr>
        <w:t xml:space="preserve"> </w:t>
      </w:r>
      <w:r w:rsidR="00474A80" w:rsidRPr="000D46ED">
        <w:rPr>
          <w:lang w:val="ca-ES"/>
        </w:rPr>
        <w:t>l’</w:t>
      </w:r>
      <w:r w:rsidRPr="000D46ED">
        <w:rPr>
          <w:lang w:val="ca-ES"/>
        </w:rPr>
        <w:t>art</w:t>
      </w:r>
      <w:r w:rsidR="00474A80" w:rsidRPr="000D46ED">
        <w:rPr>
          <w:lang w:val="ca-ES"/>
        </w:rPr>
        <w:t xml:space="preserve">icle </w:t>
      </w:r>
      <w:r w:rsidRPr="000D46ED">
        <w:rPr>
          <w:lang w:val="ca-ES"/>
        </w:rPr>
        <w:t>7.2 del C</w:t>
      </w:r>
      <w:r w:rsidR="00474A80" w:rsidRPr="000D46ED">
        <w:rPr>
          <w:lang w:val="ca-ES"/>
        </w:rPr>
        <w:t>o</w:t>
      </w:r>
      <w:r w:rsidRPr="000D46ED">
        <w:rPr>
          <w:lang w:val="ca-ES"/>
        </w:rPr>
        <w:t xml:space="preserve">di civil </w:t>
      </w:r>
      <w:r w:rsidR="00474A80" w:rsidRPr="000D46ED">
        <w:rPr>
          <w:lang w:val="ca-ES"/>
        </w:rPr>
        <w:t>qualsevol</w:t>
      </w:r>
      <w:r w:rsidRPr="000D46ED">
        <w:rPr>
          <w:lang w:val="ca-ES"/>
        </w:rPr>
        <w:t xml:space="preserve"> d</w:t>
      </w:r>
      <w:r w:rsidR="00474A80" w:rsidRPr="000D46ED">
        <w:rPr>
          <w:lang w:val="ca-ES"/>
        </w:rPr>
        <w:t>’aquestes</w:t>
      </w:r>
      <w:r w:rsidRPr="000D46ED">
        <w:rPr>
          <w:lang w:val="ca-ES"/>
        </w:rPr>
        <w:t xml:space="preserve"> conduct</w:t>
      </w:r>
      <w:r w:rsidR="00474A80" w:rsidRPr="000D46ED">
        <w:rPr>
          <w:lang w:val="ca-ES"/>
        </w:rPr>
        <w:t>e</w:t>
      </w:r>
      <w:r w:rsidRPr="000D46ED">
        <w:rPr>
          <w:lang w:val="ca-ES"/>
        </w:rPr>
        <w:t>s ser</w:t>
      </w:r>
      <w:r w:rsidR="00474A80" w:rsidRPr="000D46ED">
        <w:rPr>
          <w:lang w:val="ca-ES"/>
        </w:rPr>
        <w:t>ien</w:t>
      </w:r>
      <w:r w:rsidRPr="000D46ED">
        <w:rPr>
          <w:lang w:val="ca-ES"/>
        </w:rPr>
        <w:t xml:space="preserve"> susceptible de considerar</w:t>
      </w:r>
      <w:r w:rsidR="00474A80" w:rsidRPr="000D46ED">
        <w:rPr>
          <w:lang w:val="ca-ES"/>
        </w:rPr>
        <w:t>-</w:t>
      </w:r>
      <w:r w:rsidRPr="000D46ED">
        <w:rPr>
          <w:lang w:val="ca-ES"/>
        </w:rPr>
        <w:t>se un e</w:t>
      </w:r>
      <w:r w:rsidR="00474A80" w:rsidRPr="000D46ED">
        <w:rPr>
          <w:lang w:val="ca-ES"/>
        </w:rPr>
        <w:t>x</w:t>
      </w:r>
      <w:r w:rsidRPr="000D46ED">
        <w:rPr>
          <w:lang w:val="ca-ES"/>
        </w:rPr>
        <w:t>ercici abusi</w:t>
      </w:r>
      <w:r w:rsidR="00474A80" w:rsidRPr="000D46ED">
        <w:rPr>
          <w:lang w:val="ca-ES"/>
        </w:rPr>
        <w:t>u</w:t>
      </w:r>
      <w:r w:rsidRPr="000D46ED">
        <w:rPr>
          <w:lang w:val="ca-ES"/>
        </w:rPr>
        <w:t xml:space="preserve"> de d</w:t>
      </w:r>
      <w:r w:rsidR="00474A80" w:rsidRPr="000D46ED">
        <w:rPr>
          <w:lang w:val="ca-ES"/>
        </w:rPr>
        <w:t>ret</w:t>
      </w:r>
      <w:r w:rsidRPr="000D46ED">
        <w:rPr>
          <w:lang w:val="ca-ES"/>
        </w:rPr>
        <w:t>, procedin</w:t>
      </w:r>
      <w:r w:rsidR="00474A80" w:rsidRPr="000D46ED">
        <w:rPr>
          <w:lang w:val="ca-ES"/>
        </w:rPr>
        <w:t>t-se</w:t>
      </w:r>
      <w:r w:rsidRPr="000D46ED">
        <w:rPr>
          <w:lang w:val="ca-ES"/>
        </w:rPr>
        <w:t xml:space="preserve"> en </w:t>
      </w:r>
      <w:r w:rsidR="00474A80" w:rsidRPr="000D46ED">
        <w:rPr>
          <w:lang w:val="ca-ES"/>
        </w:rPr>
        <w:t xml:space="preserve">el </w:t>
      </w:r>
      <w:r w:rsidRPr="000D46ED">
        <w:rPr>
          <w:lang w:val="ca-ES"/>
        </w:rPr>
        <w:t>s</w:t>
      </w:r>
      <w:r w:rsidR="00474A80" w:rsidRPr="000D46ED">
        <w:rPr>
          <w:lang w:val="ca-ES"/>
        </w:rPr>
        <w:t>e</w:t>
      </w:r>
      <w:r w:rsidRPr="000D46ED">
        <w:rPr>
          <w:lang w:val="ca-ES"/>
        </w:rPr>
        <w:t>u cas a la reclamació del corresponent res</w:t>
      </w:r>
      <w:r w:rsidR="00162ED4">
        <w:rPr>
          <w:lang w:val="ca-ES"/>
        </w:rPr>
        <w:t>cabalament</w:t>
      </w:r>
      <w:r w:rsidRPr="000D46ED">
        <w:rPr>
          <w:lang w:val="ca-ES"/>
        </w:rPr>
        <w:t xml:space="preserve"> p</w:t>
      </w:r>
      <w:r w:rsidR="00474A80" w:rsidRPr="000D46ED">
        <w:rPr>
          <w:lang w:val="ca-ES"/>
        </w:rPr>
        <w:t>el</w:t>
      </w:r>
      <w:r w:rsidRPr="000D46ED">
        <w:rPr>
          <w:lang w:val="ca-ES"/>
        </w:rPr>
        <w:t>s da</w:t>
      </w:r>
      <w:r w:rsidR="00474A80" w:rsidRPr="000D46ED">
        <w:rPr>
          <w:lang w:val="ca-ES"/>
        </w:rPr>
        <w:t>ny</w:t>
      </w:r>
      <w:r w:rsidRPr="000D46ED">
        <w:rPr>
          <w:lang w:val="ca-ES"/>
        </w:rPr>
        <w:t xml:space="preserve">s </w:t>
      </w:r>
      <w:r w:rsidR="00474A80" w:rsidRPr="000D46ED">
        <w:rPr>
          <w:lang w:val="ca-ES"/>
        </w:rPr>
        <w:t>i</w:t>
      </w:r>
      <w:r w:rsidRPr="000D46ED">
        <w:rPr>
          <w:lang w:val="ca-ES"/>
        </w:rPr>
        <w:t xml:space="preserve"> perju</w:t>
      </w:r>
      <w:r w:rsidR="00474A80" w:rsidRPr="000D46ED">
        <w:rPr>
          <w:lang w:val="ca-ES"/>
        </w:rPr>
        <w:t>dicis</w:t>
      </w:r>
      <w:r w:rsidRPr="000D46ED">
        <w:rPr>
          <w:lang w:val="ca-ES"/>
        </w:rPr>
        <w:t xml:space="preserve"> </w:t>
      </w:r>
      <w:r w:rsidR="00474A80" w:rsidRPr="000D46ED">
        <w:rPr>
          <w:lang w:val="ca-ES"/>
        </w:rPr>
        <w:t>i</w:t>
      </w:r>
      <w:r w:rsidRPr="000D46ED">
        <w:rPr>
          <w:lang w:val="ca-ES"/>
        </w:rPr>
        <w:t xml:space="preserve"> a l</w:t>
      </w:r>
      <w:r w:rsidR="00474A80" w:rsidRPr="000D46ED">
        <w:rPr>
          <w:lang w:val="ca-ES"/>
        </w:rPr>
        <w:t>’</w:t>
      </w:r>
      <w:r w:rsidRPr="000D46ED">
        <w:rPr>
          <w:lang w:val="ca-ES"/>
        </w:rPr>
        <w:t>adopció de l</w:t>
      </w:r>
      <w:r w:rsidR="00474A80" w:rsidRPr="000D46ED">
        <w:rPr>
          <w:lang w:val="ca-ES"/>
        </w:rPr>
        <w:t>e</w:t>
      </w:r>
      <w:r w:rsidRPr="000D46ED">
        <w:rPr>
          <w:lang w:val="ca-ES"/>
        </w:rPr>
        <w:t>s me</w:t>
      </w:r>
      <w:r w:rsidR="00474A80" w:rsidRPr="000D46ED">
        <w:rPr>
          <w:lang w:val="ca-ES"/>
        </w:rPr>
        <w:t>sures</w:t>
      </w:r>
      <w:r w:rsidRPr="000D46ED">
        <w:rPr>
          <w:lang w:val="ca-ES"/>
        </w:rPr>
        <w:t xml:space="preserve"> judicials </w:t>
      </w:r>
      <w:r w:rsidR="00474A80" w:rsidRPr="000D46ED">
        <w:rPr>
          <w:lang w:val="ca-ES"/>
        </w:rPr>
        <w:t>i a</w:t>
      </w:r>
      <w:r w:rsidRPr="000D46ED">
        <w:rPr>
          <w:lang w:val="ca-ES"/>
        </w:rPr>
        <w:t>dministrativ</w:t>
      </w:r>
      <w:r w:rsidR="00474A80" w:rsidRPr="000D46ED">
        <w:rPr>
          <w:lang w:val="ca-ES"/>
        </w:rPr>
        <w:t>e</w:t>
      </w:r>
      <w:r w:rsidRPr="000D46ED">
        <w:rPr>
          <w:lang w:val="ca-ES"/>
        </w:rPr>
        <w:t>s que imp</w:t>
      </w:r>
      <w:r w:rsidR="00474A80" w:rsidRPr="000D46ED">
        <w:rPr>
          <w:lang w:val="ca-ES"/>
        </w:rPr>
        <w:t>e</w:t>
      </w:r>
      <w:r w:rsidRPr="000D46ED">
        <w:rPr>
          <w:lang w:val="ca-ES"/>
        </w:rPr>
        <w:t>d</w:t>
      </w:r>
      <w:r w:rsidR="00474A80" w:rsidRPr="000D46ED">
        <w:rPr>
          <w:lang w:val="ca-ES"/>
        </w:rPr>
        <w:t>eixin</w:t>
      </w:r>
      <w:r w:rsidRPr="000D46ED">
        <w:rPr>
          <w:lang w:val="ca-ES"/>
        </w:rPr>
        <w:t xml:space="preserve"> la persist</w:t>
      </w:r>
      <w:r w:rsidR="00474A80" w:rsidRPr="000D46ED">
        <w:rPr>
          <w:lang w:val="ca-ES"/>
        </w:rPr>
        <w:t>è</w:t>
      </w:r>
      <w:r w:rsidRPr="000D46ED">
        <w:rPr>
          <w:lang w:val="ca-ES"/>
        </w:rPr>
        <w:t xml:space="preserve">ncia en </w:t>
      </w:r>
      <w:r w:rsidR="00474A80" w:rsidRPr="000D46ED">
        <w:rPr>
          <w:lang w:val="ca-ES"/>
        </w:rPr>
        <w:t>l’</w:t>
      </w:r>
      <w:r w:rsidRPr="000D46ED">
        <w:rPr>
          <w:lang w:val="ca-ES"/>
        </w:rPr>
        <w:t>ab</w:t>
      </w:r>
      <w:r w:rsidR="00474A80" w:rsidRPr="000D46ED">
        <w:rPr>
          <w:lang w:val="ca-ES"/>
        </w:rPr>
        <w:t>ús</w:t>
      </w:r>
      <w:r w:rsidRPr="000D46ED">
        <w:rPr>
          <w:lang w:val="ca-ES"/>
        </w:rPr>
        <w:t>, s</w:t>
      </w:r>
      <w:r w:rsidR="00474A80" w:rsidRPr="000D46ED">
        <w:rPr>
          <w:lang w:val="ca-ES"/>
        </w:rPr>
        <w:t>ense</w:t>
      </w:r>
      <w:r w:rsidRPr="000D46ED">
        <w:rPr>
          <w:lang w:val="ca-ES"/>
        </w:rPr>
        <w:t xml:space="preserve"> perju</w:t>
      </w:r>
      <w:r w:rsidR="00474A80" w:rsidRPr="000D46ED">
        <w:rPr>
          <w:lang w:val="ca-ES"/>
        </w:rPr>
        <w:t>dici</w:t>
      </w:r>
      <w:r w:rsidRPr="000D46ED">
        <w:rPr>
          <w:lang w:val="ca-ES"/>
        </w:rPr>
        <w:t xml:space="preserve"> de l</w:t>
      </w:r>
      <w:r w:rsidR="00474A80" w:rsidRPr="000D46ED">
        <w:rPr>
          <w:lang w:val="ca-ES"/>
        </w:rPr>
        <w:t>e</w:t>
      </w:r>
      <w:r w:rsidRPr="000D46ED">
        <w:rPr>
          <w:lang w:val="ca-ES"/>
        </w:rPr>
        <w:t>s po</w:t>
      </w:r>
      <w:r w:rsidR="00474A80" w:rsidRPr="000D46ED">
        <w:rPr>
          <w:lang w:val="ca-ES"/>
        </w:rPr>
        <w:t>s</w:t>
      </w:r>
      <w:r w:rsidRPr="000D46ED">
        <w:rPr>
          <w:lang w:val="ca-ES"/>
        </w:rPr>
        <w:t xml:space="preserve">sibles accions que en </w:t>
      </w:r>
      <w:r w:rsidR="00474A80" w:rsidRPr="000D46ED">
        <w:rPr>
          <w:lang w:val="ca-ES"/>
        </w:rPr>
        <w:t>l’à</w:t>
      </w:r>
      <w:r w:rsidRPr="000D46ED">
        <w:rPr>
          <w:lang w:val="ca-ES"/>
        </w:rPr>
        <w:t xml:space="preserve">mbit penal </w:t>
      </w:r>
      <w:r w:rsidR="000D46ED" w:rsidRPr="000D46ED">
        <w:rPr>
          <w:lang w:val="ca-ES"/>
        </w:rPr>
        <w:t>poguessin</w:t>
      </w:r>
      <w:r w:rsidRPr="000D46ED">
        <w:rPr>
          <w:lang w:val="ca-ES"/>
        </w:rPr>
        <w:t xml:space="preserve"> derivar</w:t>
      </w:r>
      <w:r w:rsidR="00474A80" w:rsidRPr="000D46ED">
        <w:rPr>
          <w:lang w:val="ca-ES"/>
        </w:rPr>
        <w:t>-</w:t>
      </w:r>
      <w:r w:rsidRPr="000D46ED">
        <w:rPr>
          <w:lang w:val="ca-ES"/>
        </w:rPr>
        <w:t>se p</w:t>
      </w:r>
      <w:r w:rsidR="00474A80" w:rsidRPr="000D46ED">
        <w:rPr>
          <w:lang w:val="ca-ES"/>
        </w:rPr>
        <w:t>er</w:t>
      </w:r>
      <w:r w:rsidRPr="000D46ED">
        <w:rPr>
          <w:lang w:val="ca-ES"/>
        </w:rPr>
        <w:t xml:space="preserve"> constituir </w:t>
      </w:r>
      <w:r w:rsidR="00474A80" w:rsidRPr="000D46ED">
        <w:rPr>
          <w:lang w:val="ca-ES"/>
        </w:rPr>
        <w:t>aquesta</w:t>
      </w:r>
      <w:r w:rsidRPr="000D46ED">
        <w:rPr>
          <w:lang w:val="ca-ES"/>
        </w:rPr>
        <w:t xml:space="preserve"> actuació un sup</w:t>
      </w:r>
      <w:r w:rsidR="00474A80" w:rsidRPr="000D46ED">
        <w:rPr>
          <w:lang w:val="ca-ES"/>
        </w:rPr>
        <w:t xml:space="preserve">òsit </w:t>
      </w:r>
      <w:r w:rsidRPr="000D46ED">
        <w:rPr>
          <w:lang w:val="ca-ES"/>
        </w:rPr>
        <w:t>tipifica</w:t>
      </w:r>
      <w:r w:rsidR="00474A80" w:rsidRPr="000D46ED">
        <w:rPr>
          <w:lang w:val="ca-ES"/>
        </w:rPr>
        <w:t>t</w:t>
      </w:r>
      <w:r w:rsidRPr="000D46ED">
        <w:rPr>
          <w:lang w:val="ca-ES"/>
        </w:rPr>
        <w:t xml:space="preserve"> </w:t>
      </w:r>
      <w:r w:rsidR="00474A80" w:rsidRPr="000D46ED">
        <w:rPr>
          <w:lang w:val="ca-ES"/>
        </w:rPr>
        <w:t>a</w:t>
      </w:r>
      <w:r w:rsidRPr="000D46ED">
        <w:rPr>
          <w:lang w:val="ca-ES"/>
        </w:rPr>
        <w:t xml:space="preserve"> </w:t>
      </w:r>
      <w:r w:rsidR="00474A80" w:rsidRPr="000D46ED">
        <w:rPr>
          <w:lang w:val="ca-ES"/>
        </w:rPr>
        <w:t>l’</w:t>
      </w:r>
      <w:r w:rsidRPr="000D46ED">
        <w:rPr>
          <w:lang w:val="ca-ES"/>
        </w:rPr>
        <w:t>ar</w:t>
      </w:r>
      <w:r w:rsidR="00474A80" w:rsidRPr="000D46ED">
        <w:rPr>
          <w:lang w:val="ca-ES"/>
        </w:rPr>
        <w:t>ticle</w:t>
      </w:r>
      <w:r w:rsidRPr="000D46ED">
        <w:rPr>
          <w:lang w:val="ca-ES"/>
        </w:rPr>
        <w:t xml:space="preserve"> 171 y 172 del vigent C</w:t>
      </w:r>
      <w:r w:rsidR="00474A80" w:rsidRPr="000D46ED">
        <w:rPr>
          <w:lang w:val="ca-ES"/>
        </w:rPr>
        <w:t>o</w:t>
      </w:r>
      <w:r w:rsidRPr="000D46ED">
        <w:rPr>
          <w:lang w:val="ca-ES"/>
        </w:rPr>
        <w:t>di Penal.</w:t>
      </w:r>
    </w:p>
    <w:p w14:paraId="6F279262" w14:textId="05C9761F" w:rsidR="001872D1" w:rsidRPr="000D46ED" w:rsidRDefault="001872D1" w:rsidP="001872D1">
      <w:pPr>
        <w:rPr>
          <w:lang w:val="ca-ES"/>
        </w:rPr>
      </w:pPr>
      <w:r w:rsidRPr="000D46ED">
        <w:rPr>
          <w:lang w:val="ca-ES"/>
        </w:rPr>
        <w:t>Als efect</w:t>
      </w:r>
      <w:r w:rsidR="00D306EA" w:rsidRPr="000D46ED">
        <w:rPr>
          <w:lang w:val="ca-ES"/>
        </w:rPr>
        <w:t>e</w:t>
      </w:r>
      <w:r w:rsidRPr="000D46ED">
        <w:rPr>
          <w:lang w:val="ca-ES"/>
        </w:rPr>
        <w:t>s en la Norma Primera de la Instrucció 1/95 de l</w:t>
      </w:r>
      <w:r w:rsidR="00D306EA" w:rsidRPr="000D46ED">
        <w:rPr>
          <w:lang w:val="ca-ES"/>
        </w:rPr>
        <w:t>’</w:t>
      </w:r>
      <w:r w:rsidRPr="000D46ED">
        <w:rPr>
          <w:lang w:val="ca-ES"/>
        </w:rPr>
        <w:t>Ag</w:t>
      </w:r>
      <w:r w:rsidR="00D306EA" w:rsidRPr="000D46ED">
        <w:rPr>
          <w:lang w:val="ca-ES"/>
        </w:rPr>
        <w:t>è</w:t>
      </w:r>
      <w:r w:rsidRPr="000D46ED">
        <w:rPr>
          <w:lang w:val="ca-ES"/>
        </w:rPr>
        <w:t>ncia de Protecció de Da</w:t>
      </w:r>
      <w:r w:rsidR="00D306EA" w:rsidRPr="000D46ED">
        <w:rPr>
          <w:lang w:val="ca-ES"/>
        </w:rPr>
        <w:t>de</w:t>
      </w:r>
      <w:r w:rsidRPr="000D46ED">
        <w:rPr>
          <w:lang w:val="ca-ES"/>
        </w:rPr>
        <w:t>s, el present document constitue</w:t>
      </w:r>
      <w:r w:rsidR="000D46ED" w:rsidRPr="000D46ED">
        <w:rPr>
          <w:lang w:val="ca-ES"/>
        </w:rPr>
        <w:t>ix</w:t>
      </w:r>
      <w:r w:rsidRPr="000D46ED">
        <w:rPr>
          <w:lang w:val="ca-ES"/>
        </w:rPr>
        <w:t xml:space="preserve"> un principi de pr</w:t>
      </w:r>
      <w:r w:rsidR="000D46ED" w:rsidRPr="000D46ED">
        <w:rPr>
          <w:lang w:val="ca-ES"/>
        </w:rPr>
        <w:t>ova</w:t>
      </w:r>
      <w:r w:rsidRPr="000D46ED">
        <w:rPr>
          <w:lang w:val="ca-ES"/>
        </w:rPr>
        <w:t xml:space="preserve"> documental que impe</w:t>
      </w:r>
      <w:r w:rsidR="000D46ED" w:rsidRPr="000D46ED">
        <w:rPr>
          <w:lang w:val="ca-ES"/>
        </w:rPr>
        <w:t>deix</w:t>
      </w:r>
      <w:r w:rsidRPr="000D46ED">
        <w:rPr>
          <w:lang w:val="ca-ES"/>
        </w:rPr>
        <w:t xml:space="preserve"> la inscripció de </w:t>
      </w:r>
      <w:r w:rsidR="000D46ED" w:rsidRPr="000D46ED">
        <w:rPr>
          <w:lang w:val="ca-ES"/>
        </w:rPr>
        <w:t xml:space="preserve">la </w:t>
      </w:r>
      <w:r w:rsidRPr="000D46ED">
        <w:rPr>
          <w:lang w:val="ca-ES"/>
        </w:rPr>
        <w:t>m</w:t>
      </w:r>
      <w:r w:rsidR="000D46ED" w:rsidRPr="000D46ED">
        <w:rPr>
          <w:lang w:val="ca-ES"/>
        </w:rPr>
        <w:t>eva</w:t>
      </w:r>
      <w:r w:rsidRPr="000D46ED">
        <w:rPr>
          <w:lang w:val="ca-ES"/>
        </w:rPr>
        <w:t xml:space="preserve"> persona </w:t>
      </w:r>
      <w:r w:rsidR="000D46ED" w:rsidRPr="000D46ED">
        <w:rPr>
          <w:lang w:val="ca-ES"/>
        </w:rPr>
        <w:t>a qualsevol</w:t>
      </w:r>
      <w:r w:rsidRPr="000D46ED">
        <w:rPr>
          <w:lang w:val="ca-ES"/>
        </w:rPr>
        <w:t xml:space="preserve"> registr</w:t>
      </w:r>
      <w:r w:rsidR="000D46ED" w:rsidRPr="000D46ED">
        <w:rPr>
          <w:lang w:val="ca-ES"/>
        </w:rPr>
        <w:t>e d’impagats</w:t>
      </w:r>
      <w:r w:rsidRPr="000D46ED">
        <w:rPr>
          <w:lang w:val="ca-ES"/>
        </w:rPr>
        <w:t xml:space="preserve"> </w:t>
      </w:r>
      <w:r w:rsidR="000D46ED" w:rsidRPr="000D46ED">
        <w:rPr>
          <w:lang w:val="ca-ES"/>
        </w:rPr>
        <w:t>j</w:t>
      </w:r>
      <w:r w:rsidRPr="000D46ED">
        <w:rPr>
          <w:lang w:val="ca-ES"/>
        </w:rPr>
        <w:t>a s</w:t>
      </w:r>
      <w:r w:rsidR="000D46ED" w:rsidRPr="000D46ED">
        <w:rPr>
          <w:lang w:val="ca-ES"/>
        </w:rPr>
        <w:t>igui</w:t>
      </w:r>
      <w:r w:rsidRPr="000D46ED">
        <w:rPr>
          <w:lang w:val="ca-ES"/>
        </w:rPr>
        <w:t>n propis de l</w:t>
      </w:r>
      <w:r w:rsidR="000D46ED" w:rsidRPr="000D46ED">
        <w:rPr>
          <w:lang w:val="ca-ES"/>
        </w:rPr>
        <w:t>’</w:t>
      </w:r>
      <w:r w:rsidRPr="000D46ED">
        <w:rPr>
          <w:lang w:val="ca-ES"/>
        </w:rPr>
        <w:t>enti</w:t>
      </w:r>
      <w:r w:rsidR="000D46ED" w:rsidRPr="000D46ED">
        <w:rPr>
          <w:lang w:val="ca-ES"/>
        </w:rPr>
        <w:t>t</w:t>
      </w:r>
      <w:r w:rsidRPr="000D46ED">
        <w:rPr>
          <w:lang w:val="ca-ES"/>
        </w:rPr>
        <w:t>a</w:t>
      </w:r>
      <w:r w:rsidR="000D46ED" w:rsidRPr="000D46ED">
        <w:rPr>
          <w:lang w:val="ca-ES"/>
        </w:rPr>
        <w:t>t</w:t>
      </w:r>
      <w:r w:rsidRPr="000D46ED">
        <w:rPr>
          <w:lang w:val="ca-ES"/>
        </w:rPr>
        <w:t xml:space="preserve"> o de tercers. D</w:t>
      </w:r>
      <w:r w:rsidR="000D46ED" w:rsidRPr="000D46ED">
        <w:rPr>
          <w:lang w:val="ca-ES"/>
        </w:rPr>
        <w:t>’aquesta manera</w:t>
      </w:r>
      <w:r w:rsidRPr="000D46ED">
        <w:rPr>
          <w:lang w:val="ca-ES"/>
        </w:rPr>
        <w:t>, l</w:t>
      </w:r>
      <w:r w:rsidR="000D46ED" w:rsidRPr="000D46ED">
        <w:rPr>
          <w:lang w:val="ca-ES"/>
        </w:rPr>
        <w:t xml:space="preserve">i faig </w:t>
      </w:r>
      <w:r w:rsidRPr="000D46ED">
        <w:rPr>
          <w:lang w:val="ca-ES"/>
        </w:rPr>
        <w:t xml:space="preserve">saber que </w:t>
      </w:r>
      <w:r w:rsidR="000D46ED" w:rsidRPr="000D46ED">
        <w:rPr>
          <w:lang w:val="ca-ES"/>
        </w:rPr>
        <w:t xml:space="preserve">en </w:t>
      </w:r>
      <w:r w:rsidRPr="000D46ED">
        <w:rPr>
          <w:lang w:val="ca-ES"/>
        </w:rPr>
        <w:t>el cas de que p</w:t>
      </w:r>
      <w:r w:rsidR="000D46ED" w:rsidRPr="000D46ED">
        <w:rPr>
          <w:lang w:val="ca-ES"/>
        </w:rPr>
        <w:t xml:space="preserve">er la seva </w:t>
      </w:r>
      <w:r w:rsidRPr="000D46ED">
        <w:rPr>
          <w:lang w:val="ca-ES"/>
        </w:rPr>
        <w:t xml:space="preserve"> par</w:t>
      </w:r>
      <w:r w:rsidR="000D46ED" w:rsidRPr="000D46ED">
        <w:rPr>
          <w:lang w:val="ca-ES"/>
        </w:rPr>
        <w:t>t</w:t>
      </w:r>
      <w:r w:rsidRPr="000D46ED">
        <w:rPr>
          <w:lang w:val="ca-ES"/>
        </w:rPr>
        <w:t xml:space="preserve"> </w:t>
      </w:r>
      <w:r w:rsidR="000D46ED" w:rsidRPr="000D46ED">
        <w:rPr>
          <w:lang w:val="ca-ES"/>
        </w:rPr>
        <w:t>es</w:t>
      </w:r>
      <w:r w:rsidRPr="000D46ED">
        <w:rPr>
          <w:lang w:val="ca-ES"/>
        </w:rPr>
        <w:t xml:space="preserve"> cedi</w:t>
      </w:r>
      <w:r w:rsidR="000D46ED" w:rsidRPr="000D46ED">
        <w:rPr>
          <w:lang w:val="ca-ES"/>
        </w:rPr>
        <w:t>ssi</w:t>
      </w:r>
      <w:r w:rsidRPr="000D46ED">
        <w:rPr>
          <w:lang w:val="ca-ES"/>
        </w:rPr>
        <w:t xml:space="preserve">n </w:t>
      </w:r>
      <w:r w:rsidR="000D46ED" w:rsidRPr="000D46ED">
        <w:rPr>
          <w:lang w:val="ca-ES"/>
        </w:rPr>
        <w:t>les meves dades a qualsevol fitxer d’impagats o empreses encarregades de gestionar el recobrament del deute existent, li serà imputable la comissió d’una infracció greu de la Llei Orgànica de Protecció de Dades Personals, denunciant-se aquesta actuació.</w:t>
      </w:r>
      <w:r w:rsidRPr="000D46ED">
        <w:rPr>
          <w:lang w:val="ca-ES"/>
        </w:rPr>
        <w:t xml:space="preserve"> </w:t>
      </w:r>
    </w:p>
    <w:p w14:paraId="79D9738C" w14:textId="002E61CF" w:rsidR="001872D1" w:rsidRDefault="001872D1" w:rsidP="001872D1">
      <w:pPr>
        <w:rPr>
          <w:lang w:val="ca-ES"/>
        </w:rPr>
      </w:pPr>
      <w:r w:rsidRPr="000D46ED">
        <w:rPr>
          <w:lang w:val="ca-ES"/>
        </w:rPr>
        <w:t xml:space="preserve">Finalment, </w:t>
      </w:r>
      <w:r w:rsidR="000D46ED" w:rsidRPr="000D46ED">
        <w:rPr>
          <w:lang w:val="ca-ES"/>
        </w:rPr>
        <w:t>faig</w:t>
      </w:r>
      <w:r w:rsidRPr="000D46ED">
        <w:rPr>
          <w:lang w:val="ca-ES"/>
        </w:rPr>
        <w:t xml:space="preserve"> constar que si en el </w:t>
      </w:r>
      <w:r w:rsidR="000D46ED" w:rsidRPr="000D46ED">
        <w:rPr>
          <w:lang w:val="ca-ES"/>
        </w:rPr>
        <w:t>termini</w:t>
      </w:r>
      <w:r w:rsidRPr="000D46ED">
        <w:rPr>
          <w:lang w:val="ca-ES"/>
        </w:rPr>
        <w:t xml:space="preserve"> de 10 </w:t>
      </w:r>
      <w:r w:rsidR="000D46ED" w:rsidRPr="000D46ED">
        <w:rPr>
          <w:lang w:val="ca-ES"/>
        </w:rPr>
        <w:t>dies</w:t>
      </w:r>
      <w:r w:rsidRPr="000D46ED">
        <w:rPr>
          <w:lang w:val="ca-ES"/>
        </w:rPr>
        <w:t xml:space="preserve"> por </w:t>
      </w:r>
      <w:r w:rsidR="000D46ED" w:rsidRPr="000D46ED">
        <w:rPr>
          <w:lang w:val="ca-ES"/>
        </w:rPr>
        <w:t>aqu</w:t>
      </w:r>
      <w:r w:rsidRPr="000D46ED">
        <w:rPr>
          <w:lang w:val="ca-ES"/>
        </w:rPr>
        <w:t xml:space="preserve">esta part no </w:t>
      </w:r>
      <w:r w:rsidR="000D46ED" w:rsidRPr="000D46ED">
        <w:rPr>
          <w:lang w:val="ca-ES"/>
        </w:rPr>
        <w:t>es rep</w:t>
      </w:r>
      <w:r w:rsidRPr="000D46ED">
        <w:rPr>
          <w:lang w:val="ca-ES"/>
        </w:rPr>
        <w:t xml:space="preserve"> notificació de </w:t>
      </w:r>
      <w:r w:rsidR="000D46ED" w:rsidRPr="000D46ED">
        <w:rPr>
          <w:lang w:val="ca-ES"/>
        </w:rPr>
        <w:t>la seva e</w:t>
      </w:r>
      <w:r w:rsidRPr="000D46ED">
        <w:rPr>
          <w:lang w:val="ca-ES"/>
        </w:rPr>
        <w:t>nti</w:t>
      </w:r>
      <w:r w:rsidR="000D46ED" w:rsidRPr="000D46ED">
        <w:rPr>
          <w:lang w:val="ca-ES"/>
        </w:rPr>
        <w:t>t</w:t>
      </w:r>
      <w:r w:rsidRPr="000D46ED">
        <w:rPr>
          <w:lang w:val="ca-ES"/>
        </w:rPr>
        <w:t>a</w:t>
      </w:r>
      <w:r w:rsidR="000D46ED" w:rsidRPr="000D46ED">
        <w:rPr>
          <w:lang w:val="ca-ES"/>
        </w:rPr>
        <w:t>t</w:t>
      </w:r>
      <w:r w:rsidRPr="000D46ED">
        <w:rPr>
          <w:lang w:val="ca-ES"/>
        </w:rPr>
        <w:t xml:space="preserve"> referida a la </w:t>
      </w:r>
      <w:r w:rsidR="000D46ED" w:rsidRPr="000D46ED">
        <w:rPr>
          <w:lang w:val="ca-ES"/>
        </w:rPr>
        <w:t>qüestió</w:t>
      </w:r>
      <w:r w:rsidRPr="000D46ED">
        <w:rPr>
          <w:lang w:val="ca-ES"/>
        </w:rPr>
        <w:t xml:space="preserve"> obje</w:t>
      </w:r>
      <w:r w:rsidR="000D46ED" w:rsidRPr="000D46ED">
        <w:rPr>
          <w:lang w:val="ca-ES"/>
        </w:rPr>
        <w:t>cte</w:t>
      </w:r>
      <w:r w:rsidRPr="000D46ED">
        <w:rPr>
          <w:lang w:val="ca-ES"/>
        </w:rPr>
        <w:t xml:space="preserve"> d</w:t>
      </w:r>
      <w:r w:rsidR="000D46ED" w:rsidRPr="000D46ED">
        <w:rPr>
          <w:lang w:val="ca-ES"/>
        </w:rPr>
        <w:t>’aqu</w:t>
      </w:r>
      <w:r w:rsidRPr="000D46ED">
        <w:rPr>
          <w:lang w:val="ca-ES"/>
        </w:rPr>
        <w:t>esta carta s</w:t>
      </w:r>
      <w:r w:rsidR="000D46ED" w:rsidRPr="000D46ED">
        <w:rPr>
          <w:lang w:val="ca-ES"/>
        </w:rPr>
        <w:t>’</w:t>
      </w:r>
      <w:r w:rsidRPr="000D46ED">
        <w:rPr>
          <w:lang w:val="ca-ES"/>
        </w:rPr>
        <w:t>entend</w:t>
      </w:r>
      <w:r w:rsidR="000D46ED" w:rsidRPr="000D46ED">
        <w:rPr>
          <w:lang w:val="ca-ES"/>
        </w:rPr>
        <w:t>ra</w:t>
      </w:r>
      <w:r w:rsidRPr="000D46ED">
        <w:rPr>
          <w:lang w:val="ca-ES"/>
        </w:rPr>
        <w:t xml:space="preserve">n </w:t>
      </w:r>
      <w:r w:rsidR="000D46ED" w:rsidRPr="000D46ED">
        <w:rPr>
          <w:lang w:val="ca-ES"/>
        </w:rPr>
        <w:t>assumides</w:t>
      </w:r>
      <w:r w:rsidRPr="000D46ED">
        <w:rPr>
          <w:lang w:val="ca-ES"/>
        </w:rPr>
        <w:t xml:space="preserve"> </w:t>
      </w:r>
      <w:r w:rsidR="000D46ED" w:rsidRPr="000D46ED">
        <w:rPr>
          <w:lang w:val="ca-ES"/>
        </w:rPr>
        <w:t>i</w:t>
      </w:r>
      <w:r w:rsidRPr="000D46ED">
        <w:rPr>
          <w:lang w:val="ca-ES"/>
        </w:rPr>
        <w:t xml:space="preserve"> acatad</w:t>
      </w:r>
      <w:r w:rsidR="000D46ED" w:rsidRPr="000D46ED">
        <w:rPr>
          <w:lang w:val="ca-ES"/>
        </w:rPr>
        <w:t>e</w:t>
      </w:r>
      <w:r w:rsidRPr="000D46ED">
        <w:rPr>
          <w:lang w:val="ca-ES"/>
        </w:rPr>
        <w:t>s l</w:t>
      </w:r>
      <w:r w:rsidR="000D46ED" w:rsidRPr="000D46ED">
        <w:rPr>
          <w:lang w:val="ca-ES"/>
        </w:rPr>
        <w:t>e</w:t>
      </w:r>
      <w:r w:rsidRPr="000D46ED">
        <w:rPr>
          <w:lang w:val="ca-ES"/>
        </w:rPr>
        <w:t>s conse</w:t>
      </w:r>
      <w:r w:rsidR="000D46ED" w:rsidRPr="000D46ED">
        <w:rPr>
          <w:lang w:val="ca-ES"/>
        </w:rPr>
        <w:t>qüè</w:t>
      </w:r>
      <w:r w:rsidRPr="000D46ED">
        <w:rPr>
          <w:lang w:val="ca-ES"/>
        </w:rPr>
        <w:t>nci</w:t>
      </w:r>
      <w:r w:rsidR="000D46ED" w:rsidRPr="000D46ED">
        <w:rPr>
          <w:lang w:val="ca-ES"/>
        </w:rPr>
        <w:t>e</w:t>
      </w:r>
      <w:r w:rsidRPr="000D46ED">
        <w:rPr>
          <w:lang w:val="ca-ES"/>
        </w:rPr>
        <w:t xml:space="preserve">s </w:t>
      </w:r>
      <w:r w:rsidR="000D46ED" w:rsidRPr="000D46ED">
        <w:rPr>
          <w:lang w:val="ca-ES"/>
        </w:rPr>
        <w:t>i</w:t>
      </w:r>
      <w:r w:rsidRPr="000D46ED">
        <w:rPr>
          <w:lang w:val="ca-ES"/>
        </w:rPr>
        <w:t xml:space="preserve"> efect</w:t>
      </w:r>
      <w:r w:rsidR="000D46ED" w:rsidRPr="000D46ED">
        <w:rPr>
          <w:lang w:val="ca-ES"/>
        </w:rPr>
        <w:t>e</w:t>
      </w:r>
      <w:r w:rsidRPr="000D46ED">
        <w:rPr>
          <w:lang w:val="ca-ES"/>
        </w:rPr>
        <w:t>s de la resolució contractual declarada.</w:t>
      </w:r>
    </w:p>
    <w:p w14:paraId="0E6AECE9" w14:textId="77777777" w:rsidR="00BC7B15" w:rsidRPr="000D46ED" w:rsidRDefault="00BC7B15" w:rsidP="001872D1">
      <w:pPr>
        <w:rPr>
          <w:lang w:val="ca-ES"/>
        </w:rPr>
      </w:pPr>
    </w:p>
    <w:p w14:paraId="717DB892" w14:textId="15F39A9C" w:rsidR="00913506" w:rsidRPr="000D46ED" w:rsidRDefault="001872D1" w:rsidP="001872D1">
      <w:pPr>
        <w:rPr>
          <w:lang w:val="ca-ES"/>
        </w:rPr>
      </w:pPr>
      <w:r w:rsidRPr="000D46ED">
        <w:rPr>
          <w:lang w:val="ca-ES"/>
        </w:rPr>
        <w:t>Atentament,</w:t>
      </w:r>
    </w:p>
    <w:p w14:paraId="637606EE" w14:textId="29094A90" w:rsidR="001872D1" w:rsidRPr="000D46ED" w:rsidRDefault="000D46ED" w:rsidP="001872D1">
      <w:pPr>
        <w:rPr>
          <w:lang w:val="ca-ES"/>
        </w:rPr>
      </w:pPr>
      <w:r w:rsidRPr="000D46ED">
        <w:rPr>
          <w:lang w:val="ca-ES"/>
        </w:rPr>
        <w:t>Signat</w:t>
      </w:r>
      <w:r w:rsidR="00913506" w:rsidRPr="000D46ED">
        <w:rPr>
          <w:lang w:val="ca-ES"/>
        </w:rPr>
        <w:t xml:space="preserve">: </w:t>
      </w:r>
    </w:p>
    <w:sectPr w:rsidR="001872D1" w:rsidRPr="000D46ED" w:rsidSect="00170CD4">
      <w:headerReference w:type="default" r:id="rId8"/>
      <w:footerReference w:type="default" r:id="rId9"/>
      <w:pgSz w:w="11900" w:h="16840"/>
      <w:pgMar w:top="2268" w:right="1418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A5DD3" w14:textId="77777777" w:rsidR="002C23B4" w:rsidRDefault="002C23B4" w:rsidP="00DA1912">
      <w:r>
        <w:separator/>
      </w:r>
    </w:p>
  </w:endnote>
  <w:endnote w:type="continuationSeparator" w:id="0">
    <w:p w14:paraId="0ED8D447" w14:textId="77777777" w:rsidR="002C23B4" w:rsidRDefault="002C23B4" w:rsidP="00DA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DD9A" w14:textId="77777777" w:rsidR="00A472F8" w:rsidRDefault="00A472F8" w:rsidP="00324E0A">
    <w:pPr>
      <w:pStyle w:val="Piedepgina"/>
      <w:tabs>
        <w:tab w:val="clear" w:pos="8504"/>
        <w:tab w:val="right" w:pos="9923"/>
      </w:tabs>
      <w:ind w:right="-1701" w:hanging="2835"/>
      <w:jc w:val="right"/>
    </w:pPr>
  </w:p>
  <w:p w14:paraId="127D49D2" w14:textId="77777777" w:rsidR="00A472F8" w:rsidRPr="00170CD4" w:rsidRDefault="00A472F8" w:rsidP="00170CD4">
    <w:pPr>
      <w:pStyle w:val="Piedepgina"/>
      <w:pBdr>
        <w:top w:val="single" w:sz="12" w:space="1" w:color="56A944"/>
      </w:pBdr>
      <w:tabs>
        <w:tab w:val="clear" w:pos="8504"/>
      </w:tabs>
      <w:spacing w:after="0" w:line="240" w:lineRule="auto"/>
      <w:ind w:left="-567" w:right="-575"/>
      <w:jc w:val="center"/>
      <w:rPr>
        <w:rFonts w:cs="Times New Roman"/>
        <w:color w:val="808080" w:themeColor="background1" w:themeShade="80"/>
        <w:sz w:val="16"/>
        <w:szCs w:val="16"/>
      </w:rPr>
    </w:pPr>
  </w:p>
  <w:p w14:paraId="6B85ADEA" w14:textId="77777777" w:rsidR="00A472F8" w:rsidRDefault="00A472F8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Plaza de las Cortes, 4 – 4D – 28014 Madrid – Tel. </w:t>
    </w:r>
    <w:r w:rsidRPr="002346FC">
      <w:rPr>
        <w:rFonts w:cs="Times New Roman"/>
        <w:color w:val="808080" w:themeColor="background1" w:themeShade="80"/>
        <w:sz w:val="18"/>
        <w:szCs w:val="18"/>
      </w:rPr>
      <w:t>915 327 583</w:t>
    </w:r>
    <w:r>
      <w:rPr>
        <w:rFonts w:cs="Times New Roman"/>
        <w:color w:val="808080" w:themeColor="background1" w:themeShade="80"/>
        <w:sz w:val="18"/>
        <w:szCs w:val="18"/>
      </w:rPr>
      <w:t xml:space="preserve"> – </w:t>
    </w:r>
    <w:r w:rsidRPr="002346FC">
      <w:rPr>
        <w:rFonts w:cs="Times New Roman"/>
        <w:color w:val="808080" w:themeColor="background1" w:themeShade="80"/>
        <w:sz w:val="18"/>
        <w:szCs w:val="18"/>
      </w:rPr>
      <w:t>www.asufin</w:t>
    </w:r>
    <w:r>
      <w:rPr>
        <w:rFonts w:cs="Times New Roman"/>
        <w:color w:val="808080" w:themeColor="background1" w:themeShade="80"/>
        <w:sz w:val="18"/>
        <w:szCs w:val="18"/>
      </w:rPr>
      <w:t xml:space="preserve">.com - info@asufin.com </w:t>
    </w:r>
  </w:p>
  <w:p w14:paraId="026DE5CB" w14:textId="77777777" w:rsidR="00A472F8" w:rsidRDefault="00A472F8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 xml:space="preserve">CIF </w:t>
    </w:r>
    <w:r w:rsidRPr="002346FC">
      <w:rPr>
        <w:rFonts w:cs="Times New Roman"/>
        <w:color w:val="808080" w:themeColor="background1" w:themeShade="80"/>
        <w:sz w:val="18"/>
        <w:szCs w:val="18"/>
      </w:rPr>
      <w:t>G85769743</w:t>
    </w:r>
    <w:r>
      <w:rPr>
        <w:rFonts w:cs="Times New Roman"/>
        <w:color w:val="808080" w:themeColor="background1" w:themeShade="80"/>
        <w:sz w:val="18"/>
        <w:szCs w:val="18"/>
      </w:rPr>
      <w:t xml:space="preserve"> – Registro Estatal de Asociaciones de Consumidores y Usuarios </w:t>
    </w:r>
    <w:proofErr w:type="spellStart"/>
    <w:r>
      <w:rPr>
        <w:rFonts w:cs="Times New Roman"/>
        <w:color w:val="808080" w:themeColor="background1" w:themeShade="80"/>
        <w:sz w:val="18"/>
        <w:szCs w:val="18"/>
      </w:rPr>
      <w:t>nr</w:t>
    </w:r>
    <w:proofErr w:type="spellEnd"/>
    <w:r>
      <w:rPr>
        <w:rFonts w:cs="Times New Roman"/>
        <w:color w:val="808080" w:themeColor="background1" w:themeShade="80"/>
        <w:sz w:val="18"/>
        <w:szCs w:val="18"/>
      </w:rPr>
      <w:t>. 21</w:t>
    </w:r>
  </w:p>
  <w:p w14:paraId="4D1552EB" w14:textId="77777777" w:rsidR="00A472F8" w:rsidRDefault="00A472F8" w:rsidP="00170CD4">
    <w:pPr>
      <w:pStyle w:val="Piedepgina"/>
      <w:tabs>
        <w:tab w:val="clear" w:pos="8504"/>
      </w:tabs>
      <w:spacing w:after="0" w:line="240" w:lineRule="auto"/>
      <w:ind w:left="-567" w:right="-1004"/>
      <w:jc w:val="center"/>
      <w:rPr>
        <w:rFonts w:cs="Times New Roman"/>
        <w:color w:val="808080" w:themeColor="background1" w:themeShade="80"/>
        <w:sz w:val="18"/>
        <w:szCs w:val="18"/>
      </w:rPr>
    </w:pP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PAGE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>
      <w:rPr>
        <w:rFonts w:cs="Times New Roman"/>
        <w:color w:val="808080" w:themeColor="background1" w:themeShade="80"/>
        <w:sz w:val="18"/>
        <w:szCs w:val="18"/>
      </w:rPr>
      <w:t>|</w:t>
    </w:r>
    <w:r w:rsidRPr="00DB7B00">
      <w:rPr>
        <w:rFonts w:cs="Times New Roman"/>
        <w:color w:val="808080" w:themeColor="background1" w:themeShade="80"/>
        <w:sz w:val="18"/>
        <w:szCs w:val="18"/>
      </w:rPr>
      <w:t xml:space="preserve"> 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begin"/>
    </w:r>
    <w:r w:rsidRPr="00DB7B00">
      <w:rPr>
        <w:rFonts w:cs="Times New Roman"/>
        <w:color w:val="808080" w:themeColor="background1" w:themeShade="80"/>
        <w:sz w:val="18"/>
        <w:szCs w:val="18"/>
      </w:rPr>
      <w:instrText xml:space="preserve"> NUMPAGES </w:instrTex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separate"/>
    </w:r>
    <w:r>
      <w:rPr>
        <w:rFonts w:cs="Times New Roman"/>
        <w:noProof/>
        <w:color w:val="808080" w:themeColor="background1" w:themeShade="80"/>
        <w:sz w:val="18"/>
        <w:szCs w:val="18"/>
      </w:rPr>
      <w:t>1</w:t>
    </w:r>
    <w:r w:rsidRPr="00DB7B00">
      <w:rPr>
        <w:rFonts w:cs="Times New Roman"/>
        <w:color w:val="808080" w:themeColor="background1" w:themeShade="80"/>
        <w:sz w:val="18"/>
        <w:szCs w:val="18"/>
      </w:rPr>
      <w:fldChar w:fldCharType="end"/>
    </w:r>
  </w:p>
  <w:p w14:paraId="461AE7BA" w14:textId="77777777" w:rsidR="00A472F8" w:rsidRPr="00324E0A" w:rsidRDefault="00A472F8" w:rsidP="00170CD4">
    <w:pPr>
      <w:pStyle w:val="Piedepgina"/>
      <w:tabs>
        <w:tab w:val="clear" w:pos="8504"/>
      </w:tabs>
      <w:spacing w:after="0" w:line="240" w:lineRule="auto"/>
      <w:ind w:left="-1701" w:right="-1004"/>
      <w:rPr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A330" w14:textId="77777777" w:rsidR="002C23B4" w:rsidRDefault="002C23B4" w:rsidP="00DA1912">
      <w:r>
        <w:separator/>
      </w:r>
    </w:p>
  </w:footnote>
  <w:footnote w:type="continuationSeparator" w:id="0">
    <w:p w14:paraId="6DAE7197" w14:textId="77777777" w:rsidR="002C23B4" w:rsidRDefault="002C23B4" w:rsidP="00DA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1164" w14:textId="77777777" w:rsidR="00A472F8" w:rsidRDefault="00A472F8" w:rsidP="00504C98">
    <w:pPr>
      <w:pBdr>
        <w:bottom w:val="single" w:sz="12" w:space="1" w:color="CC006A"/>
      </w:pBdr>
      <w:spacing w:after="0" w:line="240" w:lineRule="auto"/>
      <w:ind w:right="-573" w:hanging="567"/>
      <w:jc w:val="left"/>
    </w:pPr>
    <w:r>
      <w:rPr>
        <w:noProof/>
        <w:lang w:eastAsia="es-ES"/>
      </w:rPr>
      <w:drawing>
        <wp:inline distT="0" distB="0" distL="0" distR="0" wp14:anchorId="4AB101F3" wp14:editId="03A4ACA9">
          <wp:extent cx="1885732" cy="60979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ASUFIN_LOGO_NUEVO_h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32" cy="609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noProof/>
        <w:lang w:eastAsia="es-ES"/>
      </w:rPr>
      <w:drawing>
        <wp:inline distT="0" distB="0" distL="0" distR="0" wp14:anchorId="5F8079A7" wp14:editId="5EC7E697">
          <wp:extent cx="576000" cy="576000"/>
          <wp:effectExtent l="0" t="0" r="8255" b="825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_2020-20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AFD07" w14:textId="77777777" w:rsidR="00A472F8" w:rsidRPr="00E11B95" w:rsidRDefault="00A472F8" w:rsidP="00504C98">
    <w:pPr>
      <w:pBdr>
        <w:bottom w:val="single" w:sz="12" w:space="1" w:color="CC006A"/>
      </w:pBdr>
      <w:spacing w:after="0" w:line="240" w:lineRule="auto"/>
      <w:ind w:right="-573" w:hanging="567"/>
      <w:jc w:val="lef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C7F85"/>
    <w:multiLevelType w:val="hybridMultilevel"/>
    <w:tmpl w:val="858A9AE6"/>
    <w:lvl w:ilvl="0" w:tplc="EFFC1510">
      <w:start w:val="1"/>
      <w:numFmt w:val="decimal"/>
      <w:lvlText w:val="%1."/>
      <w:lvlJc w:val="left"/>
      <w:pPr>
        <w:ind w:left="1046" w:hanging="440"/>
      </w:pPr>
      <w:rPr>
        <w:rFonts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686" w:hanging="360"/>
      </w:pPr>
    </w:lvl>
    <w:lvl w:ilvl="2" w:tplc="0C0A001B">
      <w:start w:val="1"/>
      <w:numFmt w:val="lowerRoman"/>
      <w:lvlText w:val="%3."/>
      <w:lvlJc w:val="right"/>
      <w:pPr>
        <w:ind w:left="2406" w:hanging="180"/>
      </w:pPr>
    </w:lvl>
    <w:lvl w:ilvl="3" w:tplc="0C0A000F" w:tentative="1">
      <w:start w:val="1"/>
      <w:numFmt w:val="decimal"/>
      <w:lvlText w:val="%4."/>
      <w:lvlJc w:val="left"/>
      <w:pPr>
        <w:ind w:left="3126" w:hanging="360"/>
      </w:pPr>
    </w:lvl>
    <w:lvl w:ilvl="4" w:tplc="0C0A0019" w:tentative="1">
      <w:start w:val="1"/>
      <w:numFmt w:val="lowerLetter"/>
      <w:lvlText w:val="%5."/>
      <w:lvlJc w:val="left"/>
      <w:pPr>
        <w:ind w:left="3846" w:hanging="360"/>
      </w:pPr>
    </w:lvl>
    <w:lvl w:ilvl="5" w:tplc="0C0A001B" w:tentative="1">
      <w:start w:val="1"/>
      <w:numFmt w:val="lowerRoman"/>
      <w:lvlText w:val="%6."/>
      <w:lvlJc w:val="right"/>
      <w:pPr>
        <w:ind w:left="4566" w:hanging="180"/>
      </w:pPr>
    </w:lvl>
    <w:lvl w:ilvl="6" w:tplc="0C0A000F" w:tentative="1">
      <w:start w:val="1"/>
      <w:numFmt w:val="decimal"/>
      <w:lvlText w:val="%7."/>
      <w:lvlJc w:val="left"/>
      <w:pPr>
        <w:ind w:left="5286" w:hanging="360"/>
      </w:pPr>
    </w:lvl>
    <w:lvl w:ilvl="7" w:tplc="0C0A0019" w:tentative="1">
      <w:start w:val="1"/>
      <w:numFmt w:val="lowerLetter"/>
      <w:lvlText w:val="%8."/>
      <w:lvlJc w:val="left"/>
      <w:pPr>
        <w:ind w:left="6006" w:hanging="360"/>
      </w:pPr>
    </w:lvl>
    <w:lvl w:ilvl="8" w:tplc="0C0A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" w15:restartNumberingAfterBreak="0">
    <w:nsid w:val="2892167A"/>
    <w:multiLevelType w:val="hybridMultilevel"/>
    <w:tmpl w:val="09A67704"/>
    <w:lvl w:ilvl="0" w:tplc="34EED722">
      <w:start w:val="1"/>
      <w:numFmt w:val="bullet"/>
      <w:pStyle w:val="Ttulo3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3C6A"/>
    <w:multiLevelType w:val="hybridMultilevel"/>
    <w:tmpl w:val="D9F076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97F"/>
    <w:multiLevelType w:val="hybridMultilevel"/>
    <w:tmpl w:val="722EC276"/>
    <w:lvl w:ilvl="0" w:tplc="A246C894">
      <w:start w:val="4"/>
      <w:numFmt w:val="decimal"/>
      <w:lvlText w:val="%1."/>
      <w:lvlJc w:val="left"/>
      <w:pPr>
        <w:ind w:hanging="180"/>
      </w:pPr>
      <w:rPr>
        <w:rFonts w:ascii="Calibri" w:eastAsia="Calibri" w:hAnsi="Calibri" w:hint="default"/>
        <w:b/>
        <w:bCs/>
        <w:sz w:val="18"/>
        <w:szCs w:val="18"/>
      </w:rPr>
    </w:lvl>
    <w:lvl w:ilvl="1" w:tplc="8CC01FBA">
      <w:start w:val="1"/>
      <w:numFmt w:val="bullet"/>
      <w:lvlText w:val="•"/>
      <w:lvlJc w:val="left"/>
      <w:rPr>
        <w:rFonts w:hint="default"/>
      </w:rPr>
    </w:lvl>
    <w:lvl w:ilvl="2" w:tplc="74685610">
      <w:start w:val="1"/>
      <w:numFmt w:val="bullet"/>
      <w:lvlText w:val="•"/>
      <w:lvlJc w:val="left"/>
      <w:rPr>
        <w:rFonts w:hint="default"/>
      </w:rPr>
    </w:lvl>
    <w:lvl w:ilvl="3" w:tplc="329606BC">
      <w:start w:val="1"/>
      <w:numFmt w:val="bullet"/>
      <w:lvlText w:val="•"/>
      <w:lvlJc w:val="left"/>
      <w:rPr>
        <w:rFonts w:hint="default"/>
      </w:rPr>
    </w:lvl>
    <w:lvl w:ilvl="4" w:tplc="B2C4896C">
      <w:start w:val="1"/>
      <w:numFmt w:val="bullet"/>
      <w:lvlText w:val="•"/>
      <w:lvlJc w:val="left"/>
      <w:rPr>
        <w:rFonts w:hint="default"/>
      </w:rPr>
    </w:lvl>
    <w:lvl w:ilvl="5" w:tplc="70B0A6E6">
      <w:start w:val="1"/>
      <w:numFmt w:val="bullet"/>
      <w:lvlText w:val="•"/>
      <w:lvlJc w:val="left"/>
      <w:rPr>
        <w:rFonts w:hint="default"/>
      </w:rPr>
    </w:lvl>
    <w:lvl w:ilvl="6" w:tplc="59547734">
      <w:start w:val="1"/>
      <w:numFmt w:val="bullet"/>
      <w:lvlText w:val="•"/>
      <w:lvlJc w:val="left"/>
      <w:rPr>
        <w:rFonts w:hint="default"/>
      </w:rPr>
    </w:lvl>
    <w:lvl w:ilvl="7" w:tplc="92949EAE">
      <w:start w:val="1"/>
      <w:numFmt w:val="bullet"/>
      <w:lvlText w:val="•"/>
      <w:lvlJc w:val="left"/>
      <w:rPr>
        <w:rFonts w:hint="default"/>
      </w:rPr>
    </w:lvl>
    <w:lvl w:ilvl="8" w:tplc="0A1E814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AB550C"/>
    <w:multiLevelType w:val="hybridMultilevel"/>
    <w:tmpl w:val="E182E2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5367"/>
    <w:multiLevelType w:val="hybridMultilevel"/>
    <w:tmpl w:val="D73CAD9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53A26"/>
    <w:multiLevelType w:val="hybridMultilevel"/>
    <w:tmpl w:val="7BA870E0"/>
    <w:lvl w:ilvl="0" w:tplc="A7D8A966">
      <w:start w:val="1"/>
      <w:numFmt w:val="decimal"/>
      <w:lvlText w:val="%1."/>
      <w:lvlJc w:val="left"/>
      <w:pPr>
        <w:ind w:left="1132" w:hanging="360"/>
      </w:p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52F00D1E"/>
    <w:multiLevelType w:val="hybridMultilevel"/>
    <w:tmpl w:val="058E9858"/>
    <w:lvl w:ilvl="0" w:tplc="E3F6DF5E">
      <w:start w:val="4"/>
      <w:numFmt w:val="bullet"/>
      <w:lvlText w:val="□"/>
      <w:lvlJc w:val="left"/>
      <w:pPr>
        <w:ind w:left="720" w:hanging="360"/>
      </w:pPr>
      <w:rPr>
        <w:rFonts w:ascii="Segoe UI" w:eastAsiaTheme="minorHAnsi" w:hAnsi="Segoe UI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1851"/>
    <w:multiLevelType w:val="hybridMultilevel"/>
    <w:tmpl w:val="80A4B434"/>
    <w:lvl w:ilvl="0" w:tplc="9BAA59E8">
      <w:start w:val="1"/>
      <w:numFmt w:val="decimal"/>
      <w:lvlText w:val="%1."/>
      <w:lvlJc w:val="left"/>
      <w:pPr>
        <w:ind w:left="926" w:hanging="360"/>
      </w:p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 w15:restartNumberingAfterBreak="0">
    <w:nsid w:val="5F743E82"/>
    <w:multiLevelType w:val="hybridMultilevel"/>
    <w:tmpl w:val="C79418BE"/>
    <w:lvl w:ilvl="0" w:tplc="A8A07EE0">
      <w:numFmt w:val="bullet"/>
      <w:lvlText w:val="-"/>
      <w:lvlJc w:val="left"/>
      <w:pPr>
        <w:ind w:left="720" w:hanging="360"/>
      </w:pPr>
      <w:rPr>
        <w:rFonts w:ascii="Open Sans" w:eastAsiaTheme="minorHAnsi" w:hAnsi="Open 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A360D"/>
    <w:multiLevelType w:val="hybridMultilevel"/>
    <w:tmpl w:val="9158541C"/>
    <w:lvl w:ilvl="0" w:tplc="08003746">
      <w:start w:val="1"/>
      <w:numFmt w:val="decimal"/>
      <w:lvlText w:val="%1"/>
      <w:lvlJc w:val="left"/>
      <w:pPr>
        <w:ind w:hanging="92"/>
      </w:pPr>
      <w:rPr>
        <w:rFonts w:ascii="Calibri" w:eastAsia="Calibri" w:hAnsi="Calibri" w:hint="default"/>
        <w:b/>
        <w:bCs/>
        <w:sz w:val="18"/>
        <w:szCs w:val="18"/>
      </w:rPr>
    </w:lvl>
    <w:lvl w:ilvl="1" w:tplc="CA78D32A">
      <w:start w:val="1"/>
      <w:numFmt w:val="bullet"/>
      <w:lvlText w:val="•"/>
      <w:lvlJc w:val="left"/>
      <w:rPr>
        <w:rFonts w:hint="default"/>
      </w:rPr>
    </w:lvl>
    <w:lvl w:ilvl="2" w:tplc="A6FE099C">
      <w:start w:val="1"/>
      <w:numFmt w:val="bullet"/>
      <w:lvlText w:val="•"/>
      <w:lvlJc w:val="left"/>
      <w:rPr>
        <w:rFonts w:hint="default"/>
      </w:rPr>
    </w:lvl>
    <w:lvl w:ilvl="3" w:tplc="10E6AE24">
      <w:start w:val="1"/>
      <w:numFmt w:val="bullet"/>
      <w:lvlText w:val="•"/>
      <w:lvlJc w:val="left"/>
      <w:rPr>
        <w:rFonts w:hint="default"/>
      </w:rPr>
    </w:lvl>
    <w:lvl w:ilvl="4" w:tplc="149C199A">
      <w:start w:val="1"/>
      <w:numFmt w:val="bullet"/>
      <w:lvlText w:val="•"/>
      <w:lvlJc w:val="left"/>
      <w:rPr>
        <w:rFonts w:hint="default"/>
      </w:rPr>
    </w:lvl>
    <w:lvl w:ilvl="5" w:tplc="AC70E788">
      <w:start w:val="1"/>
      <w:numFmt w:val="bullet"/>
      <w:lvlText w:val="•"/>
      <w:lvlJc w:val="left"/>
      <w:rPr>
        <w:rFonts w:hint="default"/>
      </w:rPr>
    </w:lvl>
    <w:lvl w:ilvl="6" w:tplc="D5827B30">
      <w:start w:val="1"/>
      <w:numFmt w:val="bullet"/>
      <w:lvlText w:val="•"/>
      <w:lvlJc w:val="left"/>
      <w:rPr>
        <w:rFonts w:hint="default"/>
      </w:rPr>
    </w:lvl>
    <w:lvl w:ilvl="7" w:tplc="48C4F0FE">
      <w:start w:val="1"/>
      <w:numFmt w:val="bullet"/>
      <w:lvlText w:val="•"/>
      <w:lvlJc w:val="left"/>
      <w:rPr>
        <w:rFonts w:hint="default"/>
      </w:rPr>
    </w:lvl>
    <w:lvl w:ilvl="8" w:tplc="CEAEA11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A4E7E2A"/>
    <w:multiLevelType w:val="hybridMultilevel"/>
    <w:tmpl w:val="9B3E01CE"/>
    <w:lvl w:ilvl="0" w:tplc="7D1AF162">
      <w:start w:val="1"/>
      <w:numFmt w:val="decimal"/>
      <w:lvlText w:val="%1."/>
      <w:lvlJc w:val="left"/>
      <w:pPr>
        <w:ind w:left="1544" w:hanging="360"/>
      </w:p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 w15:restartNumberingAfterBreak="0">
    <w:nsid w:val="75D956A1"/>
    <w:multiLevelType w:val="hybridMultilevel"/>
    <w:tmpl w:val="AFE0C142"/>
    <w:lvl w:ilvl="0" w:tplc="776CE13A">
      <w:start w:val="1"/>
      <w:numFmt w:val="decimal"/>
      <w:lvlText w:val="%1."/>
      <w:lvlJc w:val="left"/>
      <w:pPr>
        <w:ind w:left="1338" w:hanging="360"/>
      </w:pPr>
    </w:lvl>
    <w:lvl w:ilvl="1" w:tplc="0C0A0019" w:tentative="1">
      <w:start w:val="1"/>
      <w:numFmt w:val="lowerLetter"/>
      <w:lvlText w:val="%2."/>
      <w:lvlJc w:val="left"/>
      <w:pPr>
        <w:ind w:left="1646" w:hanging="360"/>
      </w:pPr>
    </w:lvl>
    <w:lvl w:ilvl="2" w:tplc="0C0A001B" w:tentative="1">
      <w:start w:val="1"/>
      <w:numFmt w:val="lowerRoman"/>
      <w:lvlText w:val="%3."/>
      <w:lvlJc w:val="right"/>
      <w:pPr>
        <w:ind w:left="2366" w:hanging="180"/>
      </w:pPr>
    </w:lvl>
    <w:lvl w:ilvl="3" w:tplc="0C0A000F" w:tentative="1">
      <w:start w:val="1"/>
      <w:numFmt w:val="decimal"/>
      <w:lvlText w:val="%4."/>
      <w:lvlJc w:val="left"/>
      <w:pPr>
        <w:ind w:left="3086" w:hanging="360"/>
      </w:pPr>
    </w:lvl>
    <w:lvl w:ilvl="4" w:tplc="0C0A0019" w:tentative="1">
      <w:start w:val="1"/>
      <w:numFmt w:val="lowerLetter"/>
      <w:lvlText w:val="%5."/>
      <w:lvlJc w:val="left"/>
      <w:pPr>
        <w:ind w:left="3806" w:hanging="360"/>
      </w:pPr>
    </w:lvl>
    <w:lvl w:ilvl="5" w:tplc="0C0A001B" w:tentative="1">
      <w:start w:val="1"/>
      <w:numFmt w:val="lowerRoman"/>
      <w:lvlText w:val="%6."/>
      <w:lvlJc w:val="right"/>
      <w:pPr>
        <w:ind w:left="4526" w:hanging="180"/>
      </w:pPr>
    </w:lvl>
    <w:lvl w:ilvl="6" w:tplc="0C0A000F" w:tentative="1">
      <w:start w:val="1"/>
      <w:numFmt w:val="decimal"/>
      <w:lvlText w:val="%7."/>
      <w:lvlJc w:val="left"/>
      <w:pPr>
        <w:ind w:left="5246" w:hanging="360"/>
      </w:pPr>
    </w:lvl>
    <w:lvl w:ilvl="7" w:tplc="0C0A0019" w:tentative="1">
      <w:start w:val="1"/>
      <w:numFmt w:val="lowerLetter"/>
      <w:lvlText w:val="%8."/>
      <w:lvlJc w:val="left"/>
      <w:pPr>
        <w:ind w:left="5966" w:hanging="360"/>
      </w:pPr>
    </w:lvl>
    <w:lvl w:ilvl="8" w:tplc="0C0A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12"/>
  </w:num>
  <w:num w:numId="12">
    <w:abstractNumId w:val="1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D4"/>
    <w:rsid w:val="0000321C"/>
    <w:rsid w:val="00020F4B"/>
    <w:rsid w:val="00022709"/>
    <w:rsid w:val="000258BC"/>
    <w:rsid w:val="00026182"/>
    <w:rsid w:val="00026B12"/>
    <w:rsid w:val="00031393"/>
    <w:rsid w:val="00040262"/>
    <w:rsid w:val="000418DF"/>
    <w:rsid w:val="000430D6"/>
    <w:rsid w:val="0004569B"/>
    <w:rsid w:val="00045B4D"/>
    <w:rsid w:val="00051438"/>
    <w:rsid w:val="000554DA"/>
    <w:rsid w:val="00064764"/>
    <w:rsid w:val="00067976"/>
    <w:rsid w:val="000729D9"/>
    <w:rsid w:val="00073248"/>
    <w:rsid w:val="00076053"/>
    <w:rsid w:val="00087699"/>
    <w:rsid w:val="0009348A"/>
    <w:rsid w:val="000939E5"/>
    <w:rsid w:val="000962F3"/>
    <w:rsid w:val="00097871"/>
    <w:rsid w:val="000C680D"/>
    <w:rsid w:val="000D1AC6"/>
    <w:rsid w:val="000D46ED"/>
    <w:rsid w:val="000F137F"/>
    <w:rsid w:val="000F241B"/>
    <w:rsid w:val="000F3878"/>
    <w:rsid w:val="000F4044"/>
    <w:rsid w:val="00100AD4"/>
    <w:rsid w:val="00104E57"/>
    <w:rsid w:val="0010569D"/>
    <w:rsid w:val="00105F11"/>
    <w:rsid w:val="00106DB3"/>
    <w:rsid w:val="00123024"/>
    <w:rsid w:val="0012449F"/>
    <w:rsid w:val="0012533F"/>
    <w:rsid w:val="00126E0C"/>
    <w:rsid w:val="00130C5D"/>
    <w:rsid w:val="001316E5"/>
    <w:rsid w:val="0013473E"/>
    <w:rsid w:val="00141662"/>
    <w:rsid w:val="00141F84"/>
    <w:rsid w:val="001452EF"/>
    <w:rsid w:val="00156F43"/>
    <w:rsid w:val="00157409"/>
    <w:rsid w:val="00157DE6"/>
    <w:rsid w:val="0016037E"/>
    <w:rsid w:val="00162ED4"/>
    <w:rsid w:val="00164BEF"/>
    <w:rsid w:val="001655EA"/>
    <w:rsid w:val="00170CD4"/>
    <w:rsid w:val="0017482D"/>
    <w:rsid w:val="00176727"/>
    <w:rsid w:val="001872D1"/>
    <w:rsid w:val="00190858"/>
    <w:rsid w:val="00195AC4"/>
    <w:rsid w:val="001A3C9A"/>
    <w:rsid w:val="001A4359"/>
    <w:rsid w:val="001A7E60"/>
    <w:rsid w:val="001B1264"/>
    <w:rsid w:val="001B1919"/>
    <w:rsid w:val="001B1F57"/>
    <w:rsid w:val="001B257B"/>
    <w:rsid w:val="001B6BFD"/>
    <w:rsid w:val="001C389E"/>
    <w:rsid w:val="001C6374"/>
    <w:rsid w:val="001D6979"/>
    <w:rsid w:val="001E6498"/>
    <w:rsid w:val="001F7304"/>
    <w:rsid w:val="00203E19"/>
    <w:rsid w:val="00213555"/>
    <w:rsid w:val="00213C7A"/>
    <w:rsid w:val="00214C18"/>
    <w:rsid w:val="002160C9"/>
    <w:rsid w:val="00220A4E"/>
    <w:rsid w:val="00222AA3"/>
    <w:rsid w:val="00224497"/>
    <w:rsid w:val="00225940"/>
    <w:rsid w:val="00232955"/>
    <w:rsid w:val="00236229"/>
    <w:rsid w:val="002429EC"/>
    <w:rsid w:val="00251F18"/>
    <w:rsid w:val="002524E1"/>
    <w:rsid w:val="00255040"/>
    <w:rsid w:val="0025772D"/>
    <w:rsid w:val="0026239E"/>
    <w:rsid w:val="002671BF"/>
    <w:rsid w:val="002702F6"/>
    <w:rsid w:val="002760B7"/>
    <w:rsid w:val="00277FBC"/>
    <w:rsid w:val="00285FC2"/>
    <w:rsid w:val="00295DDE"/>
    <w:rsid w:val="002A25EE"/>
    <w:rsid w:val="002B3C25"/>
    <w:rsid w:val="002B45AA"/>
    <w:rsid w:val="002C0D69"/>
    <w:rsid w:val="002C202A"/>
    <w:rsid w:val="002C23B4"/>
    <w:rsid w:val="002C3FCA"/>
    <w:rsid w:val="002C5027"/>
    <w:rsid w:val="002C539E"/>
    <w:rsid w:val="002C703E"/>
    <w:rsid w:val="002C7D80"/>
    <w:rsid w:val="002D45C8"/>
    <w:rsid w:val="002E25BE"/>
    <w:rsid w:val="002E657A"/>
    <w:rsid w:val="002E7016"/>
    <w:rsid w:val="002F154C"/>
    <w:rsid w:val="002F68E1"/>
    <w:rsid w:val="00307520"/>
    <w:rsid w:val="00312F93"/>
    <w:rsid w:val="00320B52"/>
    <w:rsid w:val="003237AF"/>
    <w:rsid w:val="00324E0A"/>
    <w:rsid w:val="0033107E"/>
    <w:rsid w:val="003314F9"/>
    <w:rsid w:val="0033361A"/>
    <w:rsid w:val="00346D0D"/>
    <w:rsid w:val="00355F9D"/>
    <w:rsid w:val="0035660E"/>
    <w:rsid w:val="00356AC7"/>
    <w:rsid w:val="00363BCC"/>
    <w:rsid w:val="00363C00"/>
    <w:rsid w:val="00373E8C"/>
    <w:rsid w:val="0038578B"/>
    <w:rsid w:val="003A1DC0"/>
    <w:rsid w:val="003A26D8"/>
    <w:rsid w:val="003A2748"/>
    <w:rsid w:val="003A2C3D"/>
    <w:rsid w:val="003A6B82"/>
    <w:rsid w:val="003B1CD7"/>
    <w:rsid w:val="003C626F"/>
    <w:rsid w:val="003D3ECB"/>
    <w:rsid w:val="003E46B8"/>
    <w:rsid w:val="003F6788"/>
    <w:rsid w:val="003F788B"/>
    <w:rsid w:val="003F7ABE"/>
    <w:rsid w:val="004012F3"/>
    <w:rsid w:val="00401A70"/>
    <w:rsid w:val="00402568"/>
    <w:rsid w:val="004026E9"/>
    <w:rsid w:val="004030ED"/>
    <w:rsid w:val="00403390"/>
    <w:rsid w:val="00404335"/>
    <w:rsid w:val="00410316"/>
    <w:rsid w:val="00436E8C"/>
    <w:rsid w:val="004371CD"/>
    <w:rsid w:val="00461FC3"/>
    <w:rsid w:val="004668ED"/>
    <w:rsid w:val="00467B82"/>
    <w:rsid w:val="0047410D"/>
    <w:rsid w:val="00474A80"/>
    <w:rsid w:val="00490DD2"/>
    <w:rsid w:val="004A6E82"/>
    <w:rsid w:val="004B04F1"/>
    <w:rsid w:val="004B6AAC"/>
    <w:rsid w:val="004C2D95"/>
    <w:rsid w:val="004D02D9"/>
    <w:rsid w:val="004D19BF"/>
    <w:rsid w:val="004D1ACD"/>
    <w:rsid w:val="004E2B49"/>
    <w:rsid w:val="004E3E5D"/>
    <w:rsid w:val="004E4B8D"/>
    <w:rsid w:val="004F02B3"/>
    <w:rsid w:val="004F08C9"/>
    <w:rsid w:val="00504C98"/>
    <w:rsid w:val="00507026"/>
    <w:rsid w:val="0051091F"/>
    <w:rsid w:val="0051232D"/>
    <w:rsid w:val="00515063"/>
    <w:rsid w:val="005177D0"/>
    <w:rsid w:val="00520C8D"/>
    <w:rsid w:val="00524DDB"/>
    <w:rsid w:val="00531FCB"/>
    <w:rsid w:val="005351F2"/>
    <w:rsid w:val="00540A32"/>
    <w:rsid w:val="00540E08"/>
    <w:rsid w:val="00542124"/>
    <w:rsid w:val="00542138"/>
    <w:rsid w:val="00542DD2"/>
    <w:rsid w:val="00545EAB"/>
    <w:rsid w:val="00546A16"/>
    <w:rsid w:val="005524D9"/>
    <w:rsid w:val="00552941"/>
    <w:rsid w:val="0056459D"/>
    <w:rsid w:val="00564931"/>
    <w:rsid w:val="00570E04"/>
    <w:rsid w:val="00581409"/>
    <w:rsid w:val="005957BB"/>
    <w:rsid w:val="005A63FD"/>
    <w:rsid w:val="005C6550"/>
    <w:rsid w:val="005E4983"/>
    <w:rsid w:val="005E746A"/>
    <w:rsid w:val="005E78C5"/>
    <w:rsid w:val="005F651B"/>
    <w:rsid w:val="00606E98"/>
    <w:rsid w:val="0061190E"/>
    <w:rsid w:val="006126D5"/>
    <w:rsid w:val="0062581D"/>
    <w:rsid w:val="0064690F"/>
    <w:rsid w:val="00653019"/>
    <w:rsid w:val="00654C25"/>
    <w:rsid w:val="00666377"/>
    <w:rsid w:val="006674CD"/>
    <w:rsid w:val="0069539E"/>
    <w:rsid w:val="0069579F"/>
    <w:rsid w:val="006A18D0"/>
    <w:rsid w:val="006A21F6"/>
    <w:rsid w:val="006B4774"/>
    <w:rsid w:val="006B4EC3"/>
    <w:rsid w:val="006C2528"/>
    <w:rsid w:val="006C2865"/>
    <w:rsid w:val="006C69E1"/>
    <w:rsid w:val="006D2668"/>
    <w:rsid w:val="006D441E"/>
    <w:rsid w:val="006D5168"/>
    <w:rsid w:val="006D7CC0"/>
    <w:rsid w:val="006E5555"/>
    <w:rsid w:val="006E704D"/>
    <w:rsid w:val="00703041"/>
    <w:rsid w:val="00707659"/>
    <w:rsid w:val="007127E9"/>
    <w:rsid w:val="00712CB9"/>
    <w:rsid w:val="00747586"/>
    <w:rsid w:val="0075301E"/>
    <w:rsid w:val="00754CCD"/>
    <w:rsid w:val="00756C4A"/>
    <w:rsid w:val="00760CC8"/>
    <w:rsid w:val="007660A3"/>
    <w:rsid w:val="007719BF"/>
    <w:rsid w:val="00782514"/>
    <w:rsid w:val="007856E0"/>
    <w:rsid w:val="00795E0D"/>
    <w:rsid w:val="007A0C06"/>
    <w:rsid w:val="007A4A87"/>
    <w:rsid w:val="007B77E2"/>
    <w:rsid w:val="007E4261"/>
    <w:rsid w:val="007F133F"/>
    <w:rsid w:val="007F29BD"/>
    <w:rsid w:val="007F5439"/>
    <w:rsid w:val="008010B6"/>
    <w:rsid w:val="0080521E"/>
    <w:rsid w:val="0081026F"/>
    <w:rsid w:val="00814FE2"/>
    <w:rsid w:val="0081731A"/>
    <w:rsid w:val="00825954"/>
    <w:rsid w:val="00826DF6"/>
    <w:rsid w:val="008271AA"/>
    <w:rsid w:val="00832A2F"/>
    <w:rsid w:val="00833CF4"/>
    <w:rsid w:val="00834C7E"/>
    <w:rsid w:val="00837D6B"/>
    <w:rsid w:val="0084187A"/>
    <w:rsid w:val="0084262C"/>
    <w:rsid w:val="008431C0"/>
    <w:rsid w:val="00846A3B"/>
    <w:rsid w:val="00860253"/>
    <w:rsid w:val="0086243B"/>
    <w:rsid w:val="008737B7"/>
    <w:rsid w:val="00890137"/>
    <w:rsid w:val="008903BC"/>
    <w:rsid w:val="0089258D"/>
    <w:rsid w:val="008A3874"/>
    <w:rsid w:val="008A5411"/>
    <w:rsid w:val="008B586A"/>
    <w:rsid w:val="008B69DE"/>
    <w:rsid w:val="008B6D2B"/>
    <w:rsid w:val="008C1755"/>
    <w:rsid w:val="008C1F4D"/>
    <w:rsid w:val="008C3F36"/>
    <w:rsid w:val="008C68E7"/>
    <w:rsid w:val="008D2511"/>
    <w:rsid w:val="008D38ED"/>
    <w:rsid w:val="008E0537"/>
    <w:rsid w:val="008E5A0C"/>
    <w:rsid w:val="008F31F4"/>
    <w:rsid w:val="00902D8E"/>
    <w:rsid w:val="00913506"/>
    <w:rsid w:val="00917110"/>
    <w:rsid w:val="00917342"/>
    <w:rsid w:val="00931056"/>
    <w:rsid w:val="0093372D"/>
    <w:rsid w:val="0093569F"/>
    <w:rsid w:val="00945FA1"/>
    <w:rsid w:val="00955084"/>
    <w:rsid w:val="0096287D"/>
    <w:rsid w:val="00962FD7"/>
    <w:rsid w:val="00963C16"/>
    <w:rsid w:val="00970966"/>
    <w:rsid w:val="0097787B"/>
    <w:rsid w:val="00991F0B"/>
    <w:rsid w:val="00992FA6"/>
    <w:rsid w:val="009943BB"/>
    <w:rsid w:val="0099500E"/>
    <w:rsid w:val="009B740D"/>
    <w:rsid w:val="009C1485"/>
    <w:rsid w:val="009C5FDB"/>
    <w:rsid w:val="009C6289"/>
    <w:rsid w:val="009E0895"/>
    <w:rsid w:val="009F0719"/>
    <w:rsid w:val="009F2434"/>
    <w:rsid w:val="00A00C5E"/>
    <w:rsid w:val="00A126B4"/>
    <w:rsid w:val="00A1342A"/>
    <w:rsid w:val="00A27731"/>
    <w:rsid w:val="00A40EEC"/>
    <w:rsid w:val="00A41C96"/>
    <w:rsid w:val="00A472F8"/>
    <w:rsid w:val="00A47618"/>
    <w:rsid w:val="00A62244"/>
    <w:rsid w:val="00A65106"/>
    <w:rsid w:val="00A721B4"/>
    <w:rsid w:val="00A72D79"/>
    <w:rsid w:val="00A734A0"/>
    <w:rsid w:val="00A73C1C"/>
    <w:rsid w:val="00A758A0"/>
    <w:rsid w:val="00A76070"/>
    <w:rsid w:val="00A8324D"/>
    <w:rsid w:val="00A86049"/>
    <w:rsid w:val="00A92F2A"/>
    <w:rsid w:val="00A93CBE"/>
    <w:rsid w:val="00A9568B"/>
    <w:rsid w:val="00AA192F"/>
    <w:rsid w:val="00AA6CF1"/>
    <w:rsid w:val="00AA7A07"/>
    <w:rsid w:val="00AB6AF4"/>
    <w:rsid w:val="00AC1B01"/>
    <w:rsid w:val="00AD3C4F"/>
    <w:rsid w:val="00AF166B"/>
    <w:rsid w:val="00AF3A04"/>
    <w:rsid w:val="00AF552E"/>
    <w:rsid w:val="00B06112"/>
    <w:rsid w:val="00B21DB2"/>
    <w:rsid w:val="00B258AC"/>
    <w:rsid w:val="00B25B59"/>
    <w:rsid w:val="00B37BF5"/>
    <w:rsid w:val="00B400F6"/>
    <w:rsid w:val="00B44C0E"/>
    <w:rsid w:val="00B51E73"/>
    <w:rsid w:val="00B67B13"/>
    <w:rsid w:val="00B70FA4"/>
    <w:rsid w:val="00B714DF"/>
    <w:rsid w:val="00B751DD"/>
    <w:rsid w:val="00B80FCC"/>
    <w:rsid w:val="00B8192B"/>
    <w:rsid w:val="00B91785"/>
    <w:rsid w:val="00B93001"/>
    <w:rsid w:val="00BA2946"/>
    <w:rsid w:val="00BA3B7D"/>
    <w:rsid w:val="00BA59B1"/>
    <w:rsid w:val="00BB0106"/>
    <w:rsid w:val="00BB0923"/>
    <w:rsid w:val="00BB5659"/>
    <w:rsid w:val="00BC05D4"/>
    <w:rsid w:val="00BC1D82"/>
    <w:rsid w:val="00BC4406"/>
    <w:rsid w:val="00BC7B15"/>
    <w:rsid w:val="00BD72D8"/>
    <w:rsid w:val="00BE18EA"/>
    <w:rsid w:val="00BE5D9D"/>
    <w:rsid w:val="00BE759A"/>
    <w:rsid w:val="00BF4089"/>
    <w:rsid w:val="00BF4CB3"/>
    <w:rsid w:val="00BF4D14"/>
    <w:rsid w:val="00C01D94"/>
    <w:rsid w:val="00C02038"/>
    <w:rsid w:val="00C038E2"/>
    <w:rsid w:val="00C114D8"/>
    <w:rsid w:val="00C11FA3"/>
    <w:rsid w:val="00C1292E"/>
    <w:rsid w:val="00C16E12"/>
    <w:rsid w:val="00C21515"/>
    <w:rsid w:val="00C2474C"/>
    <w:rsid w:val="00C32D9F"/>
    <w:rsid w:val="00C37EDD"/>
    <w:rsid w:val="00C62FE3"/>
    <w:rsid w:val="00C70BC0"/>
    <w:rsid w:val="00C71487"/>
    <w:rsid w:val="00C73A5E"/>
    <w:rsid w:val="00C77C47"/>
    <w:rsid w:val="00C8435F"/>
    <w:rsid w:val="00C86D44"/>
    <w:rsid w:val="00CA5952"/>
    <w:rsid w:val="00CA641E"/>
    <w:rsid w:val="00CA655F"/>
    <w:rsid w:val="00CB5A5C"/>
    <w:rsid w:val="00CD1282"/>
    <w:rsid w:val="00CD68D5"/>
    <w:rsid w:val="00CD6E68"/>
    <w:rsid w:val="00CF2917"/>
    <w:rsid w:val="00D00BC9"/>
    <w:rsid w:val="00D02863"/>
    <w:rsid w:val="00D12172"/>
    <w:rsid w:val="00D17088"/>
    <w:rsid w:val="00D20E74"/>
    <w:rsid w:val="00D22DCD"/>
    <w:rsid w:val="00D23802"/>
    <w:rsid w:val="00D24398"/>
    <w:rsid w:val="00D256A7"/>
    <w:rsid w:val="00D306EA"/>
    <w:rsid w:val="00D334D1"/>
    <w:rsid w:val="00D43394"/>
    <w:rsid w:val="00D6032E"/>
    <w:rsid w:val="00D62D83"/>
    <w:rsid w:val="00D807CF"/>
    <w:rsid w:val="00D849A9"/>
    <w:rsid w:val="00D91998"/>
    <w:rsid w:val="00DA1912"/>
    <w:rsid w:val="00DA5136"/>
    <w:rsid w:val="00DA65B9"/>
    <w:rsid w:val="00DC08D4"/>
    <w:rsid w:val="00DC4E45"/>
    <w:rsid w:val="00DD348C"/>
    <w:rsid w:val="00DE3F7F"/>
    <w:rsid w:val="00DE64D1"/>
    <w:rsid w:val="00DF02FB"/>
    <w:rsid w:val="00DF47F9"/>
    <w:rsid w:val="00DF62B9"/>
    <w:rsid w:val="00E00AC3"/>
    <w:rsid w:val="00E062AA"/>
    <w:rsid w:val="00E11B95"/>
    <w:rsid w:val="00E14CF8"/>
    <w:rsid w:val="00E179A0"/>
    <w:rsid w:val="00E17BB1"/>
    <w:rsid w:val="00E22440"/>
    <w:rsid w:val="00E35692"/>
    <w:rsid w:val="00E35FC2"/>
    <w:rsid w:val="00E3691A"/>
    <w:rsid w:val="00E36E16"/>
    <w:rsid w:val="00E54141"/>
    <w:rsid w:val="00E555A2"/>
    <w:rsid w:val="00E61C84"/>
    <w:rsid w:val="00E82FFA"/>
    <w:rsid w:val="00E84DAC"/>
    <w:rsid w:val="00E86D73"/>
    <w:rsid w:val="00E959FD"/>
    <w:rsid w:val="00E96730"/>
    <w:rsid w:val="00EB6C8B"/>
    <w:rsid w:val="00EC0B9B"/>
    <w:rsid w:val="00EC71C3"/>
    <w:rsid w:val="00EC7E19"/>
    <w:rsid w:val="00ED72C5"/>
    <w:rsid w:val="00EE0080"/>
    <w:rsid w:val="00EE5967"/>
    <w:rsid w:val="00EF4AE6"/>
    <w:rsid w:val="00F021F0"/>
    <w:rsid w:val="00F04BAE"/>
    <w:rsid w:val="00F05453"/>
    <w:rsid w:val="00F133D9"/>
    <w:rsid w:val="00F17D00"/>
    <w:rsid w:val="00F23358"/>
    <w:rsid w:val="00F244A8"/>
    <w:rsid w:val="00F3251F"/>
    <w:rsid w:val="00F36D04"/>
    <w:rsid w:val="00F41A31"/>
    <w:rsid w:val="00F47F3A"/>
    <w:rsid w:val="00F532F2"/>
    <w:rsid w:val="00F54FA2"/>
    <w:rsid w:val="00F60AE1"/>
    <w:rsid w:val="00F624F9"/>
    <w:rsid w:val="00F63222"/>
    <w:rsid w:val="00F651A0"/>
    <w:rsid w:val="00F668C8"/>
    <w:rsid w:val="00F702E9"/>
    <w:rsid w:val="00F828BC"/>
    <w:rsid w:val="00F85595"/>
    <w:rsid w:val="00F8776B"/>
    <w:rsid w:val="00F902CF"/>
    <w:rsid w:val="00F90B52"/>
    <w:rsid w:val="00FA3FF4"/>
    <w:rsid w:val="00FA59D3"/>
    <w:rsid w:val="00FA7FC0"/>
    <w:rsid w:val="00FB32FE"/>
    <w:rsid w:val="00FC0414"/>
    <w:rsid w:val="00FD4917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E0BBF5"/>
  <w14:defaultImageDpi w14:val="330"/>
  <w15:docId w15:val="{E7D00B96-EF62-4759-BD9D-771751CA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09"/>
    <w:pPr>
      <w:spacing w:after="160" w:line="259" w:lineRule="auto"/>
      <w:jc w:val="both"/>
    </w:pPr>
    <w:rPr>
      <w:rFonts w:ascii="Open Sans" w:eastAsiaTheme="minorHAnsi" w:hAnsi="Open Sans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581409"/>
    <w:pPr>
      <w:keepNext/>
      <w:suppressAutoHyphens/>
      <w:spacing w:line="240" w:lineRule="auto"/>
      <w:jc w:val="center"/>
      <w:outlineLvl w:val="0"/>
    </w:pPr>
    <w:rPr>
      <w:rFonts w:ascii="Montserrat" w:eastAsia="Times New Roman" w:hAnsi="Montserrat" w:cs="Arial"/>
      <w:b/>
      <w:bCs/>
      <w:sz w:val="28"/>
      <w:lang w:eastAsia="ar-SA"/>
    </w:rPr>
  </w:style>
  <w:style w:type="paragraph" w:styleId="Ttulo2">
    <w:name w:val="heading 2"/>
    <w:basedOn w:val="Ttulo1"/>
    <w:next w:val="Normal"/>
    <w:link w:val="Ttulo2Car"/>
    <w:autoRedefine/>
    <w:uiPriority w:val="9"/>
    <w:unhideWhenUsed/>
    <w:qFormat/>
    <w:rsid w:val="00E14CF8"/>
    <w:pPr>
      <w:keepNext w:val="0"/>
      <w:widowControl w:val="0"/>
      <w:tabs>
        <w:tab w:val="left" w:pos="298"/>
      </w:tabs>
      <w:suppressAutoHyphens w:val="0"/>
      <w:spacing w:after="0"/>
      <w:ind w:left="206" w:right="-8"/>
      <w:jc w:val="both"/>
      <w:outlineLvl w:val="1"/>
    </w:pPr>
    <w:rPr>
      <w:rFonts w:eastAsiaTheme="majorEastAsia" w:cstheme="majorBidi"/>
      <w:b w:val="0"/>
      <w:bCs w:val="0"/>
      <w:color w:val="595959" w:themeColor="text1" w:themeTint="A6"/>
      <w:sz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1409"/>
    <w:pPr>
      <w:keepNext/>
      <w:keepLines/>
      <w:numPr>
        <w:numId w:val="1"/>
      </w:numPr>
      <w:spacing w:before="200" w:line="360" w:lineRule="auto"/>
      <w:outlineLvl w:val="2"/>
    </w:pPr>
    <w:rPr>
      <w:rFonts w:ascii="Montserrat" w:eastAsia="Malgun Gothic Semilight" w:hAnsi="Montserrat" w:cs="Malgun Gothic Semilight"/>
      <w:b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1409"/>
    <w:rPr>
      <w:rFonts w:ascii="Montserrat" w:eastAsia="Times New Roman" w:hAnsi="Montserrat" w:cs="Arial"/>
      <w:b/>
      <w:bCs/>
      <w:sz w:val="28"/>
      <w:szCs w:val="22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814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1409"/>
    <w:rPr>
      <w:rFonts w:ascii="Open Sans" w:eastAsiaTheme="minorHAnsi" w:hAnsi="Open Sans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5814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409"/>
    <w:rPr>
      <w:rFonts w:ascii="Open Sans" w:eastAsiaTheme="minorHAnsi" w:hAnsi="Open Sans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40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409"/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58140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1409"/>
    <w:pPr>
      <w:ind w:left="720"/>
      <w:contextualSpacing/>
    </w:pPr>
  </w:style>
  <w:style w:type="character" w:customStyle="1" w:styleId="estilo111">
    <w:name w:val="estilo111"/>
    <w:rsid w:val="00581409"/>
    <w:rPr>
      <w:color w:val="333333"/>
    </w:rPr>
  </w:style>
  <w:style w:type="paragraph" w:styleId="NormalWeb">
    <w:name w:val="Normal (Web)"/>
    <w:basedOn w:val="Normal"/>
    <w:uiPriority w:val="99"/>
    <w:unhideWhenUsed/>
    <w:rsid w:val="005814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5814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table" w:styleId="Tablaconcuadrcula">
    <w:name w:val="Table Grid"/>
    <w:basedOn w:val="Tablanormal"/>
    <w:uiPriority w:val="59"/>
    <w:rsid w:val="0058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5814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581409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81409"/>
    <w:rPr>
      <w:rFonts w:ascii="Times New Roman" w:eastAsiaTheme="minorHAnsi" w:hAnsi="Times New Roman"/>
      <w:sz w:val="20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unhideWhenUsed/>
    <w:rsid w:val="00581409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581409"/>
    <w:pPr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81409"/>
    <w:pPr>
      <w:spacing w:before="120"/>
    </w:pPr>
    <w:rPr>
      <w:rFonts w:asciiTheme="minorHAnsi" w:hAnsiTheme="minorHAnsi"/>
      <w:b/>
    </w:rPr>
  </w:style>
  <w:style w:type="paragraph" w:styleId="TDC2">
    <w:name w:val="toc 2"/>
    <w:basedOn w:val="Normal"/>
    <w:next w:val="Normal"/>
    <w:autoRedefine/>
    <w:uiPriority w:val="39"/>
    <w:unhideWhenUsed/>
    <w:rsid w:val="00581409"/>
    <w:pPr>
      <w:ind w:left="240"/>
    </w:pPr>
    <w:rPr>
      <w:rFonts w:asciiTheme="minorHAnsi" w:hAnsiTheme="minorHAnsi"/>
      <w:b/>
    </w:rPr>
  </w:style>
  <w:style w:type="paragraph" w:styleId="TDC3">
    <w:name w:val="toc 3"/>
    <w:basedOn w:val="Normal"/>
    <w:next w:val="Normal"/>
    <w:autoRedefine/>
    <w:uiPriority w:val="39"/>
    <w:unhideWhenUsed/>
    <w:rsid w:val="00581409"/>
    <w:pPr>
      <w:tabs>
        <w:tab w:val="left" w:pos="940"/>
        <w:tab w:val="right" w:leader="dot" w:pos="7353"/>
      </w:tabs>
      <w:ind w:left="480"/>
    </w:pPr>
    <w:rPr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581409"/>
    <w:pPr>
      <w:ind w:left="72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581409"/>
    <w:pPr>
      <w:ind w:left="96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581409"/>
    <w:pPr>
      <w:ind w:left="12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581409"/>
    <w:pPr>
      <w:ind w:left="144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581409"/>
    <w:pPr>
      <w:ind w:left="168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581409"/>
    <w:pPr>
      <w:ind w:left="1920"/>
    </w:pPr>
    <w:rPr>
      <w:rFonts w:asciiTheme="minorHAnsi" w:hAnsi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14CF8"/>
    <w:rPr>
      <w:rFonts w:ascii="Montserrat" w:eastAsiaTheme="majorEastAsia" w:hAnsi="Montserrat" w:cstheme="majorBidi"/>
      <w:color w:val="595959" w:themeColor="text1" w:themeTint="A6"/>
      <w:szCs w:val="22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581409"/>
    <w:rPr>
      <w:rFonts w:ascii="Montserrat" w:eastAsia="Malgun Gothic Semilight" w:hAnsi="Montserrat" w:cs="Malgun Gothic Semilight"/>
      <w:b/>
      <w:color w:val="595959" w:themeColor="text1" w:themeTint="A6"/>
      <w:sz w:val="22"/>
      <w:szCs w:val="22"/>
      <w:lang w:val="es-ES" w:eastAsia="en-US"/>
    </w:rPr>
  </w:style>
  <w:style w:type="character" w:customStyle="1" w:styleId="bloquetexto">
    <w:name w:val="bloquetexto"/>
    <w:basedOn w:val="Fuentedeprrafopredeter"/>
    <w:rsid w:val="0058140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1409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140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581409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A472F8"/>
    <w:pPr>
      <w:widowControl w:val="0"/>
      <w:spacing w:after="0" w:line="240" w:lineRule="auto"/>
      <w:ind w:left="118"/>
      <w:jc w:val="left"/>
    </w:pPr>
    <w:rPr>
      <w:rFonts w:ascii="Calibri" w:eastAsia="Calibri" w:hAnsi="Calibri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72F8"/>
    <w:rPr>
      <w:rFonts w:ascii="Calibri" w:eastAsia="Calibri" w:hAnsi="Calibri"/>
      <w:sz w:val="18"/>
      <w:szCs w:val="18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872D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872D1"/>
    <w:rPr>
      <w:rFonts w:ascii="Open Sans" w:eastAsiaTheme="minorHAnsi" w:hAnsi="Open Sans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4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997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66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FIN%20NACIONAL\Dropbox\_BASICOS\_LOGOS_PLANTILLAS_ASUFIN\2020_plantilla_asufin\2020_plantilla_asufi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5ADC2-446E-4C6E-9B51-307FBBB9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2020_plantilla_asufin</Template>
  <TotalTime>47</TotalTime>
  <Pages>2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GZSZ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SUAREZ RAMIREZ</dc:creator>
  <cp:keywords/>
  <dc:description/>
  <cp:lastModifiedBy>USUARIO12</cp:lastModifiedBy>
  <cp:revision>6</cp:revision>
  <cp:lastPrinted>2020-04-15T07:20:00Z</cp:lastPrinted>
  <dcterms:created xsi:type="dcterms:W3CDTF">2020-06-11T11:03:00Z</dcterms:created>
  <dcterms:modified xsi:type="dcterms:W3CDTF">2020-06-11T12:42:00Z</dcterms:modified>
</cp:coreProperties>
</file>