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46881" w14:textId="07657CEE" w:rsidR="00BF4D14" w:rsidRDefault="00236229" w:rsidP="00A472F8">
      <w:pPr>
        <w:pBdr>
          <w:top w:val="single" w:sz="8" w:space="1" w:color="CC006A"/>
          <w:left w:val="single" w:sz="8" w:space="4" w:color="CC006A"/>
          <w:bottom w:val="single" w:sz="8" w:space="1" w:color="CC006A"/>
          <w:right w:val="single" w:sz="8" w:space="4" w:color="CC006A"/>
        </w:pBdr>
        <w:ind w:left="567" w:right="559"/>
        <w:jc w:val="center"/>
        <w:rPr>
          <w:sz w:val="20"/>
          <w:szCs w:val="20"/>
        </w:rPr>
      </w:pPr>
      <w:r>
        <w:rPr>
          <w:b/>
          <w:color w:val="CC006A"/>
        </w:rPr>
        <w:t xml:space="preserve">Reclamación gastos de constitución </w:t>
      </w:r>
    </w:p>
    <w:p w14:paraId="5AA1B374" w14:textId="528FD66C" w:rsidR="00236229" w:rsidRDefault="00236229" w:rsidP="00236229">
      <w:pPr>
        <w:spacing w:line="360" w:lineRule="auto"/>
      </w:pPr>
      <w:r w:rsidRPr="00980A4D">
        <w:t>A la atención del Servicio de Atención al Cliente de …………………………………………</w:t>
      </w:r>
      <w:r>
        <w:t>……………………..</w:t>
      </w:r>
    </w:p>
    <w:p w14:paraId="4929899D" w14:textId="61616DA9" w:rsidR="00236229" w:rsidRDefault="00236229" w:rsidP="00236229">
      <w:pPr>
        <w:spacing w:line="360" w:lineRule="auto"/>
      </w:pPr>
      <w:r>
        <w:t>………………………..</w:t>
      </w:r>
      <w:r w:rsidRPr="00980A4D">
        <w:t>(ENTIDAD BANCARIA)</w:t>
      </w:r>
    </w:p>
    <w:p w14:paraId="753FBCE8" w14:textId="13C9E7E3" w:rsidR="00236229" w:rsidRPr="00980A4D" w:rsidRDefault="00236229" w:rsidP="00236229">
      <w:pPr>
        <w:spacing w:line="360" w:lineRule="auto"/>
        <w:jc w:val="right"/>
      </w:pPr>
      <w:r w:rsidRPr="00980A4D">
        <w:t>En ……</w:t>
      </w:r>
      <w:r>
        <w:t>……….</w:t>
      </w:r>
      <w:r w:rsidRPr="00980A4D">
        <w:t>………. a ……… de ………</w:t>
      </w:r>
      <w:r>
        <w:t>…….</w:t>
      </w:r>
      <w:r w:rsidRPr="00980A4D">
        <w:t>…………… de 201…</w:t>
      </w:r>
    </w:p>
    <w:p w14:paraId="003D288E" w14:textId="47C16788" w:rsidR="00236229" w:rsidRDefault="00236229" w:rsidP="00236229">
      <w:pPr>
        <w:spacing w:line="360" w:lineRule="auto"/>
      </w:pPr>
      <w:r w:rsidRPr="00980A4D">
        <w:t>D./Dña. ………………………………………………………………..…</w:t>
      </w:r>
      <w:r>
        <w:t>………………………….</w:t>
      </w:r>
      <w:r w:rsidRPr="00980A4D">
        <w:t>….. (NOMBRE APELLIDOS)</w:t>
      </w:r>
    </w:p>
    <w:p w14:paraId="293EFD87" w14:textId="603C749F" w:rsidR="00236229" w:rsidRPr="00980A4D" w:rsidRDefault="00236229" w:rsidP="00236229">
      <w:pPr>
        <w:spacing w:line="360" w:lineRule="auto"/>
        <w:rPr>
          <w:highlight w:val="yellow"/>
        </w:rPr>
      </w:pPr>
      <w:r w:rsidRPr="00980A4D">
        <w:t>mayor de edad, con</w:t>
      </w:r>
      <w:r>
        <w:t xml:space="preserve"> </w:t>
      </w:r>
      <w:r w:rsidRPr="00980A4D">
        <w:t>DNI</w:t>
      </w:r>
      <w:r>
        <w:t xml:space="preserve"> ……………………………….</w:t>
      </w:r>
      <w:r w:rsidRPr="00980A4D">
        <w:t>……………….</w:t>
      </w:r>
      <w:r>
        <w:t xml:space="preserve"> </w:t>
      </w:r>
      <w:r w:rsidRPr="00980A4D">
        <w:t>y</w:t>
      </w:r>
      <w:r>
        <w:t xml:space="preserve"> </w:t>
      </w:r>
      <w:r w:rsidRPr="00980A4D">
        <w:t>domicilio en, …………………………………………..…………………………………………..…………………………………………..…………………………………………..……………………………..………………………………</w:t>
      </w:r>
    </w:p>
    <w:p w14:paraId="2D380B8C" w14:textId="136A77EC" w:rsidR="00D17088" w:rsidRPr="00D17088" w:rsidRDefault="00236229" w:rsidP="00D17088">
      <w:pPr>
        <w:pStyle w:val="Ttulo1"/>
      </w:pPr>
      <w:r>
        <w:t>EXPONE</w:t>
      </w:r>
    </w:p>
    <w:p w14:paraId="54842681" w14:textId="3C2E0223" w:rsidR="00236229" w:rsidRPr="00980A4D" w:rsidRDefault="00236229" w:rsidP="00236229">
      <w:pPr>
        <w:spacing w:line="360" w:lineRule="auto"/>
      </w:pPr>
      <w:r w:rsidRPr="00980A4D">
        <w:t>Que soy titular del préstamo con garantía hipotecaria suscrito con esta entidad ……………………… en fecha ………………………. por importe de …………………., que grava mi vivienda sita en el domicilio ………………………..…………………………………………..………………</w:t>
      </w:r>
      <w:r>
        <w:t>……………………………..</w:t>
      </w:r>
    </w:p>
    <w:p w14:paraId="6CC60431" w14:textId="77777777" w:rsidR="00236229" w:rsidRPr="00980A4D" w:rsidRDefault="00236229" w:rsidP="00236229">
      <w:pPr>
        <w:spacing w:line="360" w:lineRule="auto"/>
        <w:rPr>
          <w:highlight w:val="yellow"/>
        </w:rPr>
      </w:pPr>
      <w:r w:rsidRPr="00980A4D">
        <w:t>…………………………..…………………………………………..…………………………</w:t>
      </w:r>
    </w:p>
    <w:p w14:paraId="0AA6376C" w14:textId="77777777" w:rsidR="00236229" w:rsidRPr="00980A4D" w:rsidRDefault="00236229" w:rsidP="00236229">
      <w:r w:rsidRPr="00980A4D">
        <w:t>En la mencionada escritura de préstamo hipotecario, su entidad incluyó una cláusula que hace recaer sobre el prestatario todos los gastos de constitución de la hipoteca.</w:t>
      </w:r>
    </w:p>
    <w:p w14:paraId="678CD207" w14:textId="77777777" w:rsidR="00236229" w:rsidRPr="00980A4D" w:rsidRDefault="00236229" w:rsidP="00236229">
      <w:r w:rsidRPr="00980A4D">
        <w:t xml:space="preserve">El redactado y contenido de dicha cláusula es análogo y despliega idénticos efectos a la cláusula declarada abusiva y, por tanto, nula por el Tribunal Supremo en Sentencia nº 705/2015 de 23 de diciembre tal y como se recoge en el Fundamento Jurídico Quinto Recurso de Casación BBVA S.A. en el apartado g) séptimo motivo cláusula de gastos de del préstamo. </w:t>
      </w:r>
    </w:p>
    <w:p w14:paraId="0FE96C77" w14:textId="77777777" w:rsidR="00236229" w:rsidRPr="00980A4D" w:rsidRDefault="00236229" w:rsidP="00236229">
      <w:r w:rsidRPr="00980A4D">
        <w:t>En su resolución, el Tribunal Supremo considera que la cláusula “</w:t>
      </w:r>
      <w:r w:rsidRPr="00980A4D">
        <w:rPr>
          <w:i/>
        </w:rPr>
        <w:t>pretende atribuir al consumidor todos los costes derivados de la concertación del contrato, supliendo y en ocasiones [como veremos] contraviniendo, normas legales con previsiones diferentes al respecto</w:t>
      </w:r>
      <w:r w:rsidRPr="00980A4D">
        <w:t>” concluyendo que “</w:t>
      </w:r>
      <w:r w:rsidRPr="00980A4D">
        <w:rPr>
          <w:i/>
        </w:rPr>
        <w:t xml:space="preserve">la cláusula discutida no solo no permite una mínima reciprocidad en la distribución de los gastos producidos como consecuencia de la intervención notarial y registral, sino que hace recaer en su totalidad sobre el hipotecante, a pesar de que la aplicación de la normativa reglamentaria permitiría una distribución equitativa, pues si bien el beneficiado por el préstamo es el cliente y dicho negocio puede conceptuarse como el principal frente a la constitución de la hipoteca, no puede perderse de vista que la garantía se adopta en beneficio del prestamista. Lo que conlleva que se trate de una estipulación que ocasiona al cliente </w:t>
      </w:r>
      <w:r w:rsidRPr="00980A4D">
        <w:rPr>
          <w:i/>
        </w:rPr>
        <w:lastRenderedPageBreak/>
        <w:t>consumidor un desequilibrio relevante, que no hubiera aceptado razonablemente en el marco de una negociación individualizada; y que, además, aparece expresamente recogida en el catálogo de cláusulas que la ley tipifica como abusivas</w:t>
      </w:r>
      <w:r w:rsidRPr="00980A4D">
        <w:t>”.</w:t>
      </w:r>
    </w:p>
    <w:p w14:paraId="6299BAA2" w14:textId="77777777" w:rsidR="00236229" w:rsidRPr="00980A4D" w:rsidRDefault="00236229" w:rsidP="00236229">
      <w:r w:rsidRPr="00980A4D">
        <w:t>Atendiendo al hecho de que la declaración judicial de nulidad de una cláusula por su carácter abusivo comporta su supresión y la inmediata reversión de los efectos que haya podido tener sobre el desarrollo del contrato solicito que procedan a ingresar en mi cuenta las cantidades satisfechas por mí para la constitución de mi préstamo hipotecario, al haber sido declarada abusiva por el Tribunal Supremo dicha cláusula, tal y como expongo a continuación:</w:t>
      </w:r>
    </w:p>
    <w:p w14:paraId="00FB8845" w14:textId="3E99C9EB" w:rsidR="00236229" w:rsidRPr="00E14CF8" w:rsidRDefault="00236229" w:rsidP="00236229">
      <w:pPr>
        <w:spacing w:before="36" w:line="276" w:lineRule="auto"/>
        <w:ind w:left="101" w:right="104"/>
      </w:pPr>
    </w:p>
    <w:p w14:paraId="14C03369" w14:textId="77777777" w:rsidR="00236229" w:rsidRPr="00980A4D" w:rsidRDefault="00236229" w:rsidP="00236229">
      <w:pPr>
        <w:spacing w:line="360" w:lineRule="auto"/>
        <w:outlineLvl w:val="0"/>
      </w:pPr>
      <w:r w:rsidRPr="00980A4D">
        <w:t>GESTORÍA:</w:t>
      </w:r>
      <w:r w:rsidRPr="00980A4D">
        <w:tab/>
        <w:t>……………………… €</w:t>
      </w:r>
    </w:p>
    <w:p w14:paraId="2C80FBA4" w14:textId="77777777" w:rsidR="00236229" w:rsidRPr="00980A4D" w:rsidRDefault="00236229" w:rsidP="00236229">
      <w:pPr>
        <w:spacing w:line="360" w:lineRule="auto"/>
      </w:pPr>
      <w:r w:rsidRPr="00980A4D">
        <w:t xml:space="preserve">NOTARÍA: </w:t>
      </w:r>
      <w:r w:rsidRPr="00980A4D">
        <w:tab/>
        <w:t>……………………… €</w:t>
      </w:r>
    </w:p>
    <w:p w14:paraId="6B429AC4" w14:textId="77777777" w:rsidR="00236229" w:rsidRPr="00980A4D" w:rsidRDefault="00236229" w:rsidP="00236229">
      <w:pPr>
        <w:spacing w:line="360" w:lineRule="auto"/>
        <w:outlineLvl w:val="0"/>
      </w:pPr>
      <w:r w:rsidRPr="00980A4D">
        <w:t xml:space="preserve">REGISTRO: </w:t>
      </w:r>
      <w:r w:rsidRPr="00980A4D">
        <w:tab/>
        <w:t>……………………… €</w:t>
      </w:r>
    </w:p>
    <w:p w14:paraId="204FFD4E" w14:textId="77777777" w:rsidR="00236229" w:rsidRPr="00980A4D" w:rsidRDefault="00236229" w:rsidP="00236229">
      <w:pPr>
        <w:spacing w:line="360" w:lineRule="auto"/>
        <w:outlineLvl w:val="0"/>
      </w:pPr>
      <w:r w:rsidRPr="00980A4D">
        <w:t xml:space="preserve">TOTAL: </w:t>
      </w:r>
      <w:r w:rsidRPr="00980A4D">
        <w:tab/>
        <w:t>……………………… €</w:t>
      </w:r>
    </w:p>
    <w:p w14:paraId="37B56CCF" w14:textId="77777777" w:rsidR="00236229" w:rsidRPr="00980A4D" w:rsidRDefault="00236229" w:rsidP="00236229"/>
    <w:p w14:paraId="461C0203" w14:textId="77777777" w:rsidR="00236229" w:rsidRPr="00980A4D" w:rsidRDefault="00236229" w:rsidP="00236229">
      <w:pPr>
        <w:rPr>
          <w:b/>
        </w:rPr>
      </w:pPr>
      <w:r w:rsidRPr="00980A4D">
        <w:rPr>
          <w:b/>
        </w:rPr>
        <w:t>Así mismo, anuncio que en caso de ver desestimada mi pretensión y que su entidad no proceda a devolver los importes que en concepto de gastos de constitución de la hipoteca que reclamo mediante este escrito, procederé a adoptar todas las medidas legales a mi alcance y acudir a los tribunales en defensa de los derechos que como consumidor de productos financieros me amparan.</w:t>
      </w:r>
    </w:p>
    <w:p w14:paraId="3B860B80" w14:textId="77777777" w:rsidR="00236229" w:rsidRPr="00980A4D" w:rsidRDefault="00236229" w:rsidP="00236229"/>
    <w:p w14:paraId="2074023F" w14:textId="77777777" w:rsidR="00236229" w:rsidRPr="00980A4D" w:rsidRDefault="00236229" w:rsidP="00236229">
      <w:pPr>
        <w:outlineLvl w:val="0"/>
      </w:pPr>
      <w:r w:rsidRPr="00980A4D">
        <w:t>Quedo a la espera de sus noticias,</w:t>
      </w:r>
    </w:p>
    <w:p w14:paraId="1D86EF13" w14:textId="77777777" w:rsidR="00236229" w:rsidRPr="00980A4D" w:rsidRDefault="00236229" w:rsidP="00236229"/>
    <w:p w14:paraId="5C8E6A9E" w14:textId="77777777" w:rsidR="00236229" w:rsidRPr="00980A4D" w:rsidRDefault="00236229" w:rsidP="00236229">
      <w:r w:rsidRPr="00980A4D">
        <w:t>Atentamente,</w:t>
      </w:r>
    </w:p>
    <w:p w14:paraId="1772F91D" w14:textId="7EAE12AF" w:rsidR="00236229" w:rsidRPr="00980A4D" w:rsidRDefault="00236229" w:rsidP="00236229">
      <w:r>
        <w:t>[</w:t>
      </w:r>
      <w:r w:rsidRPr="00980A4D">
        <w:t>Nombre y firma]</w:t>
      </w:r>
    </w:p>
    <w:p w14:paraId="1B51CC54" w14:textId="029E561E" w:rsidR="00E14CF8" w:rsidRDefault="00E14CF8" w:rsidP="00E14CF8">
      <w:pPr>
        <w:ind w:left="101" w:right="3338"/>
      </w:pPr>
    </w:p>
    <w:p w14:paraId="4459046B" w14:textId="77777777" w:rsidR="00D17088" w:rsidRPr="00A472F8" w:rsidRDefault="00D17088" w:rsidP="00A472F8">
      <w:pPr>
        <w:pStyle w:val="Textoindependiente"/>
        <w:tabs>
          <w:tab w:val="left" w:pos="838"/>
        </w:tabs>
        <w:ind w:left="478"/>
        <w:rPr>
          <w:rFonts w:ascii="Open Sans" w:eastAsiaTheme="minorHAnsi" w:hAnsi="Open Sans"/>
          <w:sz w:val="22"/>
          <w:szCs w:val="22"/>
          <w:lang w:val="es-ES"/>
        </w:rPr>
      </w:pPr>
    </w:p>
    <w:sectPr w:rsidR="00D17088" w:rsidRPr="00A472F8" w:rsidSect="00170CD4">
      <w:headerReference w:type="default" r:id="rId8"/>
      <w:footerReference w:type="default" r:id="rId9"/>
      <w:pgSz w:w="11900" w:h="16840"/>
      <w:pgMar w:top="2268" w:right="1418" w:bottom="1276"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24C4A" w14:textId="77777777" w:rsidR="00541F41" w:rsidRDefault="00541F41" w:rsidP="00DA1912">
      <w:r>
        <w:separator/>
      </w:r>
    </w:p>
  </w:endnote>
  <w:endnote w:type="continuationSeparator" w:id="0">
    <w:p w14:paraId="3FE07DB2" w14:textId="77777777" w:rsidR="00541F41" w:rsidRDefault="00541F41" w:rsidP="00DA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Calibri"/>
    <w:charset w:val="00"/>
    <w:family w:val="auto"/>
    <w:pitch w:val="variable"/>
    <w:sig w:usb0="8000002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altName w:val="Arial Unicode MS"/>
    <w:panose1 w:val="020B0502040204020203"/>
    <w:charset w:val="80"/>
    <w:family w:val="swiss"/>
    <w:pitch w:val="variable"/>
    <w:sig w:usb0="B0000AAF" w:usb1="09DF7CFB" w:usb2="00000012" w:usb3="00000000" w:csb0="003E01BD"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7DD9A" w14:textId="77777777" w:rsidR="00A472F8" w:rsidRDefault="00A472F8" w:rsidP="00324E0A">
    <w:pPr>
      <w:pStyle w:val="Piedepgina"/>
      <w:tabs>
        <w:tab w:val="clear" w:pos="8504"/>
        <w:tab w:val="right" w:pos="9923"/>
      </w:tabs>
      <w:ind w:right="-1701" w:hanging="2835"/>
      <w:jc w:val="right"/>
    </w:pPr>
  </w:p>
  <w:p w14:paraId="127D49D2" w14:textId="77777777" w:rsidR="00A472F8" w:rsidRPr="00170CD4" w:rsidRDefault="00A472F8" w:rsidP="00170CD4">
    <w:pPr>
      <w:pStyle w:val="Piedepgina"/>
      <w:pBdr>
        <w:top w:val="single" w:sz="12" w:space="1" w:color="56A944"/>
      </w:pBdr>
      <w:tabs>
        <w:tab w:val="clear" w:pos="8504"/>
      </w:tabs>
      <w:spacing w:after="0" w:line="240" w:lineRule="auto"/>
      <w:ind w:left="-567" w:right="-575"/>
      <w:jc w:val="center"/>
      <w:rPr>
        <w:rFonts w:cs="Times New Roman"/>
        <w:color w:val="808080" w:themeColor="background1" w:themeShade="80"/>
        <w:sz w:val="16"/>
        <w:szCs w:val="16"/>
      </w:rPr>
    </w:pPr>
  </w:p>
  <w:p w14:paraId="6B85ADEA" w14:textId="77777777" w:rsidR="00A472F8" w:rsidRDefault="00A472F8" w:rsidP="00170CD4">
    <w:pPr>
      <w:pStyle w:val="Piedepgina"/>
      <w:tabs>
        <w:tab w:val="clear" w:pos="8504"/>
      </w:tabs>
      <w:spacing w:after="0" w:line="240" w:lineRule="auto"/>
      <w:ind w:left="-567" w:right="-1004"/>
      <w:jc w:val="center"/>
      <w:rPr>
        <w:rFonts w:cs="Times New Roman"/>
        <w:color w:val="808080" w:themeColor="background1" w:themeShade="80"/>
        <w:sz w:val="18"/>
        <w:szCs w:val="18"/>
      </w:rPr>
    </w:pPr>
    <w:r>
      <w:rPr>
        <w:rFonts w:cs="Times New Roman"/>
        <w:color w:val="808080" w:themeColor="background1" w:themeShade="80"/>
        <w:sz w:val="18"/>
        <w:szCs w:val="18"/>
      </w:rPr>
      <w:t xml:space="preserve">Plaza de las Cortes, 4 – 4D – 28014 Madrid – Tel. </w:t>
    </w:r>
    <w:r w:rsidRPr="002346FC">
      <w:rPr>
        <w:rFonts w:cs="Times New Roman"/>
        <w:color w:val="808080" w:themeColor="background1" w:themeShade="80"/>
        <w:sz w:val="18"/>
        <w:szCs w:val="18"/>
      </w:rPr>
      <w:t>915 327 583</w:t>
    </w:r>
    <w:r>
      <w:rPr>
        <w:rFonts w:cs="Times New Roman"/>
        <w:color w:val="808080" w:themeColor="background1" w:themeShade="80"/>
        <w:sz w:val="18"/>
        <w:szCs w:val="18"/>
      </w:rPr>
      <w:t xml:space="preserve"> – </w:t>
    </w:r>
    <w:r w:rsidRPr="002346FC">
      <w:rPr>
        <w:rFonts w:cs="Times New Roman"/>
        <w:color w:val="808080" w:themeColor="background1" w:themeShade="80"/>
        <w:sz w:val="18"/>
        <w:szCs w:val="18"/>
      </w:rPr>
      <w:t>www.asufin</w:t>
    </w:r>
    <w:r>
      <w:rPr>
        <w:rFonts w:cs="Times New Roman"/>
        <w:color w:val="808080" w:themeColor="background1" w:themeShade="80"/>
        <w:sz w:val="18"/>
        <w:szCs w:val="18"/>
      </w:rPr>
      <w:t xml:space="preserve">.com - info@asufin.com </w:t>
    </w:r>
  </w:p>
  <w:p w14:paraId="026DE5CB" w14:textId="77777777" w:rsidR="00A472F8" w:rsidRDefault="00A472F8" w:rsidP="00170CD4">
    <w:pPr>
      <w:pStyle w:val="Piedepgina"/>
      <w:tabs>
        <w:tab w:val="clear" w:pos="8504"/>
      </w:tabs>
      <w:spacing w:after="0" w:line="240" w:lineRule="auto"/>
      <w:ind w:left="-567" w:right="-1004"/>
      <w:jc w:val="center"/>
      <w:rPr>
        <w:rFonts w:cs="Times New Roman"/>
        <w:color w:val="808080" w:themeColor="background1" w:themeShade="80"/>
        <w:sz w:val="18"/>
        <w:szCs w:val="18"/>
      </w:rPr>
    </w:pPr>
    <w:r>
      <w:rPr>
        <w:rFonts w:cs="Times New Roman"/>
        <w:color w:val="808080" w:themeColor="background1" w:themeShade="80"/>
        <w:sz w:val="18"/>
        <w:szCs w:val="18"/>
      </w:rPr>
      <w:t xml:space="preserve">CIF </w:t>
    </w:r>
    <w:r w:rsidRPr="002346FC">
      <w:rPr>
        <w:rFonts w:cs="Times New Roman"/>
        <w:color w:val="808080" w:themeColor="background1" w:themeShade="80"/>
        <w:sz w:val="18"/>
        <w:szCs w:val="18"/>
      </w:rPr>
      <w:t>G85769743</w:t>
    </w:r>
    <w:r>
      <w:rPr>
        <w:rFonts w:cs="Times New Roman"/>
        <w:color w:val="808080" w:themeColor="background1" w:themeShade="80"/>
        <w:sz w:val="18"/>
        <w:szCs w:val="18"/>
      </w:rPr>
      <w:t xml:space="preserve"> – Registro Estatal de Asociaciones de Consumidores y Usuarios nr. 21</w:t>
    </w:r>
  </w:p>
  <w:p w14:paraId="4D1552EB" w14:textId="77777777" w:rsidR="00A472F8" w:rsidRDefault="00A472F8" w:rsidP="00170CD4">
    <w:pPr>
      <w:pStyle w:val="Piedepgina"/>
      <w:tabs>
        <w:tab w:val="clear" w:pos="8504"/>
      </w:tabs>
      <w:spacing w:after="0" w:line="240" w:lineRule="auto"/>
      <w:ind w:left="-567" w:right="-1004"/>
      <w:jc w:val="center"/>
      <w:rPr>
        <w:rFonts w:cs="Times New Roman"/>
        <w:color w:val="808080" w:themeColor="background1" w:themeShade="80"/>
        <w:sz w:val="18"/>
        <w:szCs w:val="18"/>
      </w:rPr>
    </w:pPr>
    <w:r w:rsidRPr="00DB7B00">
      <w:rPr>
        <w:rFonts w:cs="Times New Roman"/>
        <w:color w:val="808080" w:themeColor="background1" w:themeShade="80"/>
        <w:sz w:val="18"/>
        <w:szCs w:val="18"/>
      </w:rPr>
      <w:fldChar w:fldCharType="begin"/>
    </w:r>
    <w:r w:rsidRPr="00DB7B00">
      <w:rPr>
        <w:rFonts w:cs="Times New Roman"/>
        <w:color w:val="808080" w:themeColor="background1" w:themeShade="80"/>
        <w:sz w:val="18"/>
        <w:szCs w:val="18"/>
      </w:rPr>
      <w:instrText xml:space="preserve"> PAGE </w:instrText>
    </w:r>
    <w:r w:rsidRPr="00DB7B00">
      <w:rPr>
        <w:rFonts w:cs="Times New Roman"/>
        <w:color w:val="808080" w:themeColor="background1" w:themeShade="80"/>
        <w:sz w:val="18"/>
        <w:szCs w:val="18"/>
      </w:rPr>
      <w:fldChar w:fldCharType="separate"/>
    </w:r>
    <w:r>
      <w:rPr>
        <w:rFonts w:cs="Times New Roman"/>
        <w:noProof/>
        <w:color w:val="808080" w:themeColor="background1" w:themeShade="80"/>
        <w:sz w:val="18"/>
        <w:szCs w:val="18"/>
      </w:rPr>
      <w:t>1</w:t>
    </w:r>
    <w:r w:rsidRPr="00DB7B00">
      <w:rPr>
        <w:rFonts w:cs="Times New Roman"/>
        <w:color w:val="808080" w:themeColor="background1" w:themeShade="80"/>
        <w:sz w:val="18"/>
        <w:szCs w:val="18"/>
      </w:rPr>
      <w:fldChar w:fldCharType="end"/>
    </w:r>
    <w:r w:rsidRPr="00DB7B00">
      <w:rPr>
        <w:rFonts w:cs="Times New Roman"/>
        <w:color w:val="808080" w:themeColor="background1" w:themeShade="80"/>
        <w:sz w:val="18"/>
        <w:szCs w:val="18"/>
      </w:rPr>
      <w:t xml:space="preserve"> </w:t>
    </w:r>
    <w:r>
      <w:rPr>
        <w:rFonts w:cs="Times New Roman"/>
        <w:color w:val="808080" w:themeColor="background1" w:themeShade="80"/>
        <w:sz w:val="18"/>
        <w:szCs w:val="18"/>
      </w:rPr>
      <w:t>|</w:t>
    </w:r>
    <w:r w:rsidRPr="00DB7B00">
      <w:rPr>
        <w:rFonts w:cs="Times New Roman"/>
        <w:color w:val="808080" w:themeColor="background1" w:themeShade="80"/>
        <w:sz w:val="18"/>
        <w:szCs w:val="18"/>
      </w:rPr>
      <w:t xml:space="preserve"> </w:t>
    </w:r>
    <w:r w:rsidRPr="00DB7B00">
      <w:rPr>
        <w:rFonts w:cs="Times New Roman"/>
        <w:color w:val="808080" w:themeColor="background1" w:themeShade="80"/>
        <w:sz w:val="18"/>
        <w:szCs w:val="18"/>
      </w:rPr>
      <w:fldChar w:fldCharType="begin"/>
    </w:r>
    <w:r w:rsidRPr="00DB7B00">
      <w:rPr>
        <w:rFonts w:cs="Times New Roman"/>
        <w:color w:val="808080" w:themeColor="background1" w:themeShade="80"/>
        <w:sz w:val="18"/>
        <w:szCs w:val="18"/>
      </w:rPr>
      <w:instrText xml:space="preserve"> NUMPAGES </w:instrText>
    </w:r>
    <w:r w:rsidRPr="00DB7B00">
      <w:rPr>
        <w:rFonts w:cs="Times New Roman"/>
        <w:color w:val="808080" w:themeColor="background1" w:themeShade="80"/>
        <w:sz w:val="18"/>
        <w:szCs w:val="18"/>
      </w:rPr>
      <w:fldChar w:fldCharType="separate"/>
    </w:r>
    <w:r>
      <w:rPr>
        <w:rFonts w:cs="Times New Roman"/>
        <w:noProof/>
        <w:color w:val="808080" w:themeColor="background1" w:themeShade="80"/>
        <w:sz w:val="18"/>
        <w:szCs w:val="18"/>
      </w:rPr>
      <w:t>1</w:t>
    </w:r>
    <w:r w:rsidRPr="00DB7B00">
      <w:rPr>
        <w:rFonts w:cs="Times New Roman"/>
        <w:color w:val="808080" w:themeColor="background1" w:themeShade="80"/>
        <w:sz w:val="18"/>
        <w:szCs w:val="18"/>
      </w:rPr>
      <w:fldChar w:fldCharType="end"/>
    </w:r>
  </w:p>
  <w:p w14:paraId="461AE7BA" w14:textId="77777777" w:rsidR="00A472F8" w:rsidRPr="00324E0A" w:rsidRDefault="00A472F8" w:rsidP="00170CD4">
    <w:pPr>
      <w:pStyle w:val="Piedepgina"/>
      <w:tabs>
        <w:tab w:val="clear" w:pos="8504"/>
      </w:tabs>
      <w:spacing w:after="0" w:line="240" w:lineRule="auto"/>
      <w:ind w:left="-1701" w:right="-1004"/>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3B596" w14:textId="77777777" w:rsidR="00541F41" w:rsidRDefault="00541F41" w:rsidP="00DA1912">
      <w:r>
        <w:separator/>
      </w:r>
    </w:p>
  </w:footnote>
  <w:footnote w:type="continuationSeparator" w:id="0">
    <w:p w14:paraId="03096EB2" w14:textId="77777777" w:rsidR="00541F41" w:rsidRDefault="00541F41" w:rsidP="00DA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F1164" w14:textId="77777777" w:rsidR="00A472F8" w:rsidRDefault="00A472F8" w:rsidP="00504C98">
    <w:pPr>
      <w:pBdr>
        <w:bottom w:val="single" w:sz="12" w:space="1" w:color="CC006A"/>
      </w:pBdr>
      <w:spacing w:after="0" w:line="240" w:lineRule="auto"/>
      <w:ind w:right="-573" w:hanging="567"/>
      <w:jc w:val="left"/>
    </w:pPr>
    <w:r>
      <w:rPr>
        <w:noProof/>
        <w:lang w:eastAsia="es-ES"/>
      </w:rPr>
      <w:drawing>
        <wp:inline distT="0" distB="0" distL="0" distR="0" wp14:anchorId="4AB101F3" wp14:editId="03A4ACA9">
          <wp:extent cx="1885732" cy="6097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ASUFIN_LOGO_NUEVO_hor.jpg"/>
                  <pic:cNvPicPr/>
                </pic:nvPicPr>
                <pic:blipFill>
                  <a:blip r:embed="rId1">
                    <a:extLst>
                      <a:ext uri="{28A0092B-C50C-407E-A947-70E740481C1C}">
                        <a14:useLocalDpi xmlns:a14="http://schemas.microsoft.com/office/drawing/2010/main" val="0"/>
                      </a:ext>
                    </a:extLst>
                  </a:blip>
                  <a:stretch>
                    <a:fillRect/>
                  </a:stretch>
                </pic:blipFill>
                <pic:spPr>
                  <a:xfrm>
                    <a:off x="0" y="0"/>
                    <a:ext cx="1885732" cy="609795"/>
                  </a:xfrm>
                  <a:prstGeom prst="rect">
                    <a:avLst/>
                  </a:prstGeom>
                </pic:spPr>
              </pic:pic>
            </a:graphicData>
          </a:graphic>
        </wp:inline>
      </w:drawing>
    </w:r>
    <w:r>
      <w:tab/>
    </w:r>
    <w:r>
      <w:tab/>
    </w:r>
    <w:r>
      <w:tab/>
    </w:r>
    <w:r>
      <w:tab/>
    </w:r>
    <w:r>
      <w:tab/>
    </w:r>
    <w:r>
      <w:tab/>
    </w:r>
    <w:r>
      <w:tab/>
    </w:r>
    <w:r>
      <w:tab/>
    </w:r>
    <w:r>
      <w:tab/>
    </w:r>
    <w:r>
      <w:rPr>
        <w:b/>
        <w:noProof/>
        <w:lang w:eastAsia="es-ES"/>
      </w:rPr>
      <w:drawing>
        <wp:inline distT="0" distB="0" distL="0" distR="0" wp14:anchorId="5F8079A7" wp14:editId="5EC7E697">
          <wp:extent cx="576000" cy="576000"/>
          <wp:effectExtent l="0" t="0" r="825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_2020-2030.png"/>
                  <pic:cNvPicPr/>
                </pic:nvPicPr>
                <pic:blipFill>
                  <a:blip r:embed="rId2">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p w14:paraId="032AFD07" w14:textId="77777777" w:rsidR="00A472F8" w:rsidRPr="00E11B95" w:rsidRDefault="00A472F8" w:rsidP="00504C98">
    <w:pPr>
      <w:pBdr>
        <w:bottom w:val="single" w:sz="12" w:space="1" w:color="CC006A"/>
      </w:pBdr>
      <w:spacing w:after="0" w:line="240" w:lineRule="auto"/>
      <w:ind w:right="-573" w:hanging="567"/>
      <w:jc w:val="lef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C7F85"/>
    <w:multiLevelType w:val="hybridMultilevel"/>
    <w:tmpl w:val="858A9AE6"/>
    <w:lvl w:ilvl="0" w:tplc="EFFC1510">
      <w:start w:val="1"/>
      <w:numFmt w:val="decimal"/>
      <w:lvlText w:val="%1."/>
      <w:lvlJc w:val="left"/>
      <w:pPr>
        <w:ind w:left="1046" w:hanging="440"/>
      </w:pPr>
      <w:rPr>
        <w:rFonts w:hint="default"/>
        <w:color w:val="000000"/>
      </w:rPr>
    </w:lvl>
    <w:lvl w:ilvl="1" w:tplc="0C0A0019">
      <w:start w:val="1"/>
      <w:numFmt w:val="lowerLetter"/>
      <w:lvlText w:val="%2."/>
      <w:lvlJc w:val="left"/>
      <w:pPr>
        <w:ind w:left="1686" w:hanging="360"/>
      </w:pPr>
    </w:lvl>
    <w:lvl w:ilvl="2" w:tplc="0C0A001B">
      <w:start w:val="1"/>
      <w:numFmt w:val="lowerRoman"/>
      <w:lvlText w:val="%3."/>
      <w:lvlJc w:val="right"/>
      <w:pPr>
        <w:ind w:left="2406" w:hanging="180"/>
      </w:pPr>
    </w:lvl>
    <w:lvl w:ilvl="3" w:tplc="0C0A000F" w:tentative="1">
      <w:start w:val="1"/>
      <w:numFmt w:val="decimal"/>
      <w:lvlText w:val="%4."/>
      <w:lvlJc w:val="left"/>
      <w:pPr>
        <w:ind w:left="3126" w:hanging="360"/>
      </w:pPr>
    </w:lvl>
    <w:lvl w:ilvl="4" w:tplc="0C0A0019" w:tentative="1">
      <w:start w:val="1"/>
      <w:numFmt w:val="lowerLetter"/>
      <w:lvlText w:val="%5."/>
      <w:lvlJc w:val="left"/>
      <w:pPr>
        <w:ind w:left="3846" w:hanging="360"/>
      </w:pPr>
    </w:lvl>
    <w:lvl w:ilvl="5" w:tplc="0C0A001B" w:tentative="1">
      <w:start w:val="1"/>
      <w:numFmt w:val="lowerRoman"/>
      <w:lvlText w:val="%6."/>
      <w:lvlJc w:val="right"/>
      <w:pPr>
        <w:ind w:left="4566" w:hanging="180"/>
      </w:pPr>
    </w:lvl>
    <w:lvl w:ilvl="6" w:tplc="0C0A000F" w:tentative="1">
      <w:start w:val="1"/>
      <w:numFmt w:val="decimal"/>
      <w:lvlText w:val="%7."/>
      <w:lvlJc w:val="left"/>
      <w:pPr>
        <w:ind w:left="5286" w:hanging="360"/>
      </w:pPr>
    </w:lvl>
    <w:lvl w:ilvl="7" w:tplc="0C0A0019" w:tentative="1">
      <w:start w:val="1"/>
      <w:numFmt w:val="lowerLetter"/>
      <w:lvlText w:val="%8."/>
      <w:lvlJc w:val="left"/>
      <w:pPr>
        <w:ind w:left="6006" w:hanging="360"/>
      </w:pPr>
    </w:lvl>
    <w:lvl w:ilvl="8" w:tplc="0C0A001B" w:tentative="1">
      <w:start w:val="1"/>
      <w:numFmt w:val="lowerRoman"/>
      <w:lvlText w:val="%9."/>
      <w:lvlJc w:val="right"/>
      <w:pPr>
        <w:ind w:left="6726" w:hanging="180"/>
      </w:pPr>
    </w:lvl>
  </w:abstractNum>
  <w:abstractNum w:abstractNumId="1" w15:restartNumberingAfterBreak="0">
    <w:nsid w:val="2892167A"/>
    <w:multiLevelType w:val="hybridMultilevel"/>
    <w:tmpl w:val="09A67704"/>
    <w:lvl w:ilvl="0" w:tplc="34EED722">
      <w:start w:val="1"/>
      <w:numFmt w:val="bullet"/>
      <w:pStyle w:val="Ttulo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D53C6A"/>
    <w:multiLevelType w:val="hybridMultilevel"/>
    <w:tmpl w:val="D9F0768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23797F"/>
    <w:multiLevelType w:val="hybridMultilevel"/>
    <w:tmpl w:val="722EC276"/>
    <w:lvl w:ilvl="0" w:tplc="A246C894">
      <w:start w:val="4"/>
      <w:numFmt w:val="decimal"/>
      <w:lvlText w:val="%1."/>
      <w:lvlJc w:val="left"/>
      <w:pPr>
        <w:ind w:hanging="180"/>
      </w:pPr>
      <w:rPr>
        <w:rFonts w:ascii="Calibri" w:eastAsia="Calibri" w:hAnsi="Calibri" w:hint="default"/>
        <w:b/>
        <w:bCs/>
        <w:sz w:val="18"/>
        <w:szCs w:val="18"/>
      </w:rPr>
    </w:lvl>
    <w:lvl w:ilvl="1" w:tplc="8CC01FBA">
      <w:start w:val="1"/>
      <w:numFmt w:val="bullet"/>
      <w:lvlText w:val="•"/>
      <w:lvlJc w:val="left"/>
      <w:rPr>
        <w:rFonts w:hint="default"/>
      </w:rPr>
    </w:lvl>
    <w:lvl w:ilvl="2" w:tplc="74685610">
      <w:start w:val="1"/>
      <w:numFmt w:val="bullet"/>
      <w:lvlText w:val="•"/>
      <w:lvlJc w:val="left"/>
      <w:rPr>
        <w:rFonts w:hint="default"/>
      </w:rPr>
    </w:lvl>
    <w:lvl w:ilvl="3" w:tplc="329606BC">
      <w:start w:val="1"/>
      <w:numFmt w:val="bullet"/>
      <w:lvlText w:val="•"/>
      <w:lvlJc w:val="left"/>
      <w:rPr>
        <w:rFonts w:hint="default"/>
      </w:rPr>
    </w:lvl>
    <w:lvl w:ilvl="4" w:tplc="B2C4896C">
      <w:start w:val="1"/>
      <w:numFmt w:val="bullet"/>
      <w:lvlText w:val="•"/>
      <w:lvlJc w:val="left"/>
      <w:rPr>
        <w:rFonts w:hint="default"/>
      </w:rPr>
    </w:lvl>
    <w:lvl w:ilvl="5" w:tplc="70B0A6E6">
      <w:start w:val="1"/>
      <w:numFmt w:val="bullet"/>
      <w:lvlText w:val="•"/>
      <w:lvlJc w:val="left"/>
      <w:rPr>
        <w:rFonts w:hint="default"/>
      </w:rPr>
    </w:lvl>
    <w:lvl w:ilvl="6" w:tplc="59547734">
      <w:start w:val="1"/>
      <w:numFmt w:val="bullet"/>
      <w:lvlText w:val="•"/>
      <w:lvlJc w:val="left"/>
      <w:rPr>
        <w:rFonts w:hint="default"/>
      </w:rPr>
    </w:lvl>
    <w:lvl w:ilvl="7" w:tplc="92949EAE">
      <w:start w:val="1"/>
      <w:numFmt w:val="bullet"/>
      <w:lvlText w:val="•"/>
      <w:lvlJc w:val="left"/>
      <w:rPr>
        <w:rFonts w:hint="default"/>
      </w:rPr>
    </w:lvl>
    <w:lvl w:ilvl="8" w:tplc="0A1E814C">
      <w:start w:val="1"/>
      <w:numFmt w:val="bullet"/>
      <w:lvlText w:val="•"/>
      <w:lvlJc w:val="left"/>
      <w:rPr>
        <w:rFonts w:hint="default"/>
      </w:rPr>
    </w:lvl>
  </w:abstractNum>
  <w:abstractNum w:abstractNumId="4" w15:restartNumberingAfterBreak="0">
    <w:nsid w:val="34AB550C"/>
    <w:multiLevelType w:val="hybridMultilevel"/>
    <w:tmpl w:val="E182E26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B95367"/>
    <w:multiLevelType w:val="hybridMultilevel"/>
    <w:tmpl w:val="D73CAD9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0353A26"/>
    <w:multiLevelType w:val="hybridMultilevel"/>
    <w:tmpl w:val="7BA870E0"/>
    <w:lvl w:ilvl="0" w:tplc="A7D8A966">
      <w:start w:val="1"/>
      <w:numFmt w:val="decimal"/>
      <w:lvlText w:val="%1."/>
      <w:lvlJc w:val="left"/>
      <w:pPr>
        <w:ind w:left="1132" w:hanging="360"/>
      </w:p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abstractNum w:abstractNumId="7" w15:restartNumberingAfterBreak="0">
    <w:nsid w:val="533A1851"/>
    <w:multiLevelType w:val="hybridMultilevel"/>
    <w:tmpl w:val="80A4B434"/>
    <w:lvl w:ilvl="0" w:tplc="9BAA59E8">
      <w:start w:val="1"/>
      <w:numFmt w:val="decimal"/>
      <w:lvlText w:val="%1."/>
      <w:lvlJc w:val="left"/>
      <w:pPr>
        <w:ind w:left="926" w:hanging="360"/>
      </w:p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abstractNum w:abstractNumId="8" w15:restartNumberingAfterBreak="0">
    <w:nsid w:val="5F743E82"/>
    <w:multiLevelType w:val="hybridMultilevel"/>
    <w:tmpl w:val="C79418BE"/>
    <w:lvl w:ilvl="0" w:tplc="A8A07EE0">
      <w:numFmt w:val="bullet"/>
      <w:lvlText w:val="-"/>
      <w:lvlJc w:val="left"/>
      <w:pPr>
        <w:ind w:left="720" w:hanging="360"/>
      </w:pPr>
      <w:rPr>
        <w:rFonts w:ascii="Open Sans" w:eastAsiaTheme="minorHAnsi" w:hAnsi="Open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35A360D"/>
    <w:multiLevelType w:val="hybridMultilevel"/>
    <w:tmpl w:val="9158541C"/>
    <w:lvl w:ilvl="0" w:tplc="08003746">
      <w:start w:val="1"/>
      <w:numFmt w:val="decimal"/>
      <w:lvlText w:val="%1"/>
      <w:lvlJc w:val="left"/>
      <w:pPr>
        <w:ind w:hanging="92"/>
      </w:pPr>
      <w:rPr>
        <w:rFonts w:ascii="Calibri" w:eastAsia="Calibri" w:hAnsi="Calibri" w:hint="default"/>
        <w:b/>
        <w:bCs/>
        <w:sz w:val="18"/>
        <w:szCs w:val="18"/>
      </w:rPr>
    </w:lvl>
    <w:lvl w:ilvl="1" w:tplc="CA78D32A">
      <w:start w:val="1"/>
      <w:numFmt w:val="bullet"/>
      <w:lvlText w:val="•"/>
      <w:lvlJc w:val="left"/>
      <w:rPr>
        <w:rFonts w:hint="default"/>
      </w:rPr>
    </w:lvl>
    <w:lvl w:ilvl="2" w:tplc="A6FE099C">
      <w:start w:val="1"/>
      <w:numFmt w:val="bullet"/>
      <w:lvlText w:val="•"/>
      <w:lvlJc w:val="left"/>
      <w:rPr>
        <w:rFonts w:hint="default"/>
      </w:rPr>
    </w:lvl>
    <w:lvl w:ilvl="3" w:tplc="10E6AE24">
      <w:start w:val="1"/>
      <w:numFmt w:val="bullet"/>
      <w:lvlText w:val="•"/>
      <w:lvlJc w:val="left"/>
      <w:rPr>
        <w:rFonts w:hint="default"/>
      </w:rPr>
    </w:lvl>
    <w:lvl w:ilvl="4" w:tplc="149C199A">
      <w:start w:val="1"/>
      <w:numFmt w:val="bullet"/>
      <w:lvlText w:val="•"/>
      <w:lvlJc w:val="left"/>
      <w:rPr>
        <w:rFonts w:hint="default"/>
      </w:rPr>
    </w:lvl>
    <w:lvl w:ilvl="5" w:tplc="AC70E788">
      <w:start w:val="1"/>
      <w:numFmt w:val="bullet"/>
      <w:lvlText w:val="•"/>
      <w:lvlJc w:val="left"/>
      <w:rPr>
        <w:rFonts w:hint="default"/>
      </w:rPr>
    </w:lvl>
    <w:lvl w:ilvl="6" w:tplc="D5827B30">
      <w:start w:val="1"/>
      <w:numFmt w:val="bullet"/>
      <w:lvlText w:val="•"/>
      <w:lvlJc w:val="left"/>
      <w:rPr>
        <w:rFonts w:hint="default"/>
      </w:rPr>
    </w:lvl>
    <w:lvl w:ilvl="7" w:tplc="48C4F0FE">
      <w:start w:val="1"/>
      <w:numFmt w:val="bullet"/>
      <w:lvlText w:val="•"/>
      <w:lvlJc w:val="left"/>
      <w:rPr>
        <w:rFonts w:hint="default"/>
      </w:rPr>
    </w:lvl>
    <w:lvl w:ilvl="8" w:tplc="CEAEA110">
      <w:start w:val="1"/>
      <w:numFmt w:val="bullet"/>
      <w:lvlText w:val="•"/>
      <w:lvlJc w:val="left"/>
      <w:rPr>
        <w:rFonts w:hint="default"/>
      </w:rPr>
    </w:lvl>
  </w:abstractNum>
  <w:abstractNum w:abstractNumId="10" w15:restartNumberingAfterBreak="0">
    <w:nsid w:val="6A4E7E2A"/>
    <w:multiLevelType w:val="hybridMultilevel"/>
    <w:tmpl w:val="9B3E01CE"/>
    <w:lvl w:ilvl="0" w:tplc="7D1AF162">
      <w:start w:val="1"/>
      <w:numFmt w:val="decimal"/>
      <w:lvlText w:val="%1."/>
      <w:lvlJc w:val="left"/>
      <w:pPr>
        <w:ind w:left="1544" w:hanging="360"/>
      </w:p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abstractNum w:abstractNumId="11" w15:restartNumberingAfterBreak="0">
    <w:nsid w:val="75D956A1"/>
    <w:multiLevelType w:val="hybridMultilevel"/>
    <w:tmpl w:val="AFE0C142"/>
    <w:lvl w:ilvl="0" w:tplc="776CE13A">
      <w:start w:val="1"/>
      <w:numFmt w:val="decimal"/>
      <w:lvlText w:val="%1."/>
      <w:lvlJc w:val="left"/>
      <w:pPr>
        <w:ind w:left="1338" w:hanging="360"/>
      </w:pPr>
    </w:lvl>
    <w:lvl w:ilvl="1" w:tplc="0C0A0019" w:tentative="1">
      <w:start w:val="1"/>
      <w:numFmt w:val="lowerLetter"/>
      <w:lvlText w:val="%2."/>
      <w:lvlJc w:val="left"/>
      <w:pPr>
        <w:ind w:left="1646" w:hanging="360"/>
      </w:pPr>
    </w:lvl>
    <w:lvl w:ilvl="2" w:tplc="0C0A001B" w:tentative="1">
      <w:start w:val="1"/>
      <w:numFmt w:val="lowerRoman"/>
      <w:lvlText w:val="%3."/>
      <w:lvlJc w:val="right"/>
      <w:pPr>
        <w:ind w:left="2366" w:hanging="180"/>
      </w:pPr>
    </w:lvl>
    <w:lvl w:ilvl="3" w:tplc="0C0A000F" w:tentative="1">
      <w:start w:val="1"/>
      <w:numFmt w:val="decimal"/>
      <w:lvlText w:val="%4."/>
      <w:lvlJc w:val="left"/>
      <w:pPr>
        <w:ind w:left="3086" w:hanging="360"/>
      </w:pPr>
    </w:lvl>
    <w:lvl w:ilvl="4" w:tplc="0C0A0019" w:tentative="1">
      <w:start w:val="1"/>
      <w:numFmt w:val="lowerLetter"/>
      <w:lvlText w:val="%5."/>
      <w:lvlJc w:val="left"/>
      <w:pPr>
        <w:ind w:left="3806" w:hanging="360"/>
      </w:pPr>
    </w:lvl>
    <w:lvl w:ilvl="5" w:tplc="0C0A001B" w:tentative="1">
      <w:start w:val="1"/>
      <w:numFmt w:val="lowerRoman"/>
      <w:lvlText w:val="%6."/>
      <w:lvlJc w:val="right"/>
      <w:pPr>
        <w:ind w:left="4526" w:hanging="180"/>
      </w:pPr>
    </w:lvl>
    <w:lvl w:ilvl="6" w:tplc="0C0A000F" w:tentative="1">
      <w:start w:val="1"/>
      <w:numFmt w:val="decimal"/>
      <w:lvlText w:val="%7."/>
      <w:lvlJc w:val="left"/>
      <w:pPr>
        <w:ind w:left="5246" w:hanging="360"/>
      </w:pPr>
    </w:lvl>
    <w:lvl w:ilvl="7" w:tplc="0C0A0019" w:tentative="1">
      <w:start w:val="1"/>
      <w:numFmt w:val="lowerLetter"/>
      <w:lvlText w:val="%8."/>
      <w:lvlJc w:val="left"/>
      <w:pPr>
        <w:ind w:left="5966" w:hanging="360"/>
      </w:pPr>
    </w:lvl>
    <w:lvl w:ilvl="8" w:tplc="0C0A001B" w:tentative="1">
      <w:start w:val="1"/>
      <w:numFmt w:val="lowerRoman"/>
      <w:lvlText w:val="%9."/>
      <w:lvlJc w:val="right"/>
      <w:pPr>
        <w:ind w:left="6686" w:hanging="180"/>
      </w:pPr>
    </w:lvl>
  </w:abstractNum>
  <w:num w:numId="1">
    <w:abstractNumId w:val="1"/>
  </w:num>
  <w:num w:numId="2">
    <w:abstractNumId w:val="0"/>
  </w:num>
  <w:num w:numId="3">
    <w:abstractNumId w:val="8"/>
  </w:num>
  <w:num w:numId="4">
    <w:abstractNumId w:val="5"/>
  </w:num>
  <w:num w:numId="5">
    <w:abstractNumId w:val="2"/>
  </w:num>
  <w:num w:numId="6">
    <w:abstractNumId w:val="4"/>
  </w:num>
  <w:num w:numId="7">
    <w:abstractNumId w:val="9"/>
  </w:num>
  <w:num w:numId="8">
    <w:abstractNumId w:val="3"/>
  </w:num>
  <w:num w:numId="9">
    <w:abstractNumId w:val="7"/>
  </w:num>
  <w:num w:numId="10">
    <w:abstractNumId w:val="6"/>
  </w:num>
  <w:num w:numId="11">
    <w:abstractNumId w:val="11"/>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CD4"/>
    <w:rsid w:val="0000321C"/>
    <w:rsid w:val="00020F4B"/>
    <w:rsid w:val="00022709"/>
    <w:rsid w:val="00026182"/>
    <w:rsid w:val="00026B12"/>
    <w:rsid w:val="00031393"/>
    <w:rsid w:val="00040262"/>
    <w:rsid w:val="000418DF"/>
    <w:rsid w:val="000430D6"/>
    <w:rsid w:val="0004569B"/>
    <w:rsid w:val="00045B4D"/>
    <w:rsid w:val="00051438"/>
    <w:rsid w:val="000554DA"/>
    <w:rsid w:val="00064764"/>
    <w:rsid w:val="00067976"/>
    <w:rsid w:val="000729D9"/>
    <w:rsid w:val="00073248"/>
    <w:rsid w:val="00076053"/>
    <w:rsid w:val="00087699"/>
    <w:rsid w:val="0009348A"/>
    <w:rsid w:val="000939E5"/>
    <w:rsid w:val="000962F3"/>
    <w:rsid w:val="00097871"/>
    <w:rsid w:val="000C680D"/>
    <w:rsid w:val="000D1AC6"/>
    <w:rsid w:val="000F137F"/>
    <w:rsid w:val="000F241B"/>
    <w:rsid w:val="000F3878"/>
    <w:rsid w:val="000F4044"/>
    <w:rsid w:val="00100AD4"/>
    <w:rsid w:val="00104E57"/>
    <w:rsid w:val="0010569D"/>
    <w:rsid w:val="00106DB3"/>
    <w:rsid w:val="00123024"/>
    <w:rsid w:val="0012449F"/>
    <w:rsid w:val="0012533F"/>
    <w:rsid w:val="00126E0C"/>
    <w:rsid w:val="00130143"/>
    <w:rsid w:val="00130C5D"/>
    <w:rsid w:val="001316E5"/>
    <w:rsid w:val="0013473E"/>
    <w:rsid w:val="00141662"/>
    <w:rsid w:val="00141F84"/>
    <w:rsid w:val="001452EF"/>
    <w:rsid w:val="00156F43"/>
    <w:rsid w:val="00157409"/>
    <w:rsid w:val="00157DE6"/>
    <w:rsid w:val="0016037E"/>
    <w:rsid w:val="001655EA"/>
    <w:rsid w:val="00170CD4"/>
    <w:rsid w:val="0017482D"/>
    <w:rsid w:val="00176727"/>
    <w:rsid w:val="00190858"/>
    <w:rsid w:val="00195AC4"/>
    <w:rsid w:val="001A3C9A"/>
    <w:rsid w:val="001A4359"/>
    <w:rsid w:val="001A7E60"/>
    <w:rsid w:val="001B1264"/>
    <w:rsid w:val="001B1919"/>
    <w:rsid w:val="001B1F57"/>
    <w:rsid w:val="001B257B"/>
    <w:rsid w:val="001B6BFD"/>
    <w:rsid w:val="001C389E"/>
    <w:rsid w:val="001C6374"/>
    <w:rsid w:val="001D6979"/>
    <w:rsid w:val="001E6498"/>
    <w:rsid w:val="001F7304"/>
    <w:rsid w:val="00203E19"/>
    <w:rsid w:val="00213555"/>
    <w:rsid w:val="00213C7A"/>
    <w:rsid w:val="00214C18"/>
    <w:rsid w:val="002160C9"/>
    <w:rsid w:val="00220A4E"/>
    <w:rsid w:val="00222AA3"/>
    <w:rsid w:val="00224497"/>
    <w:rsid w:val="00225940"/>
    <w:rsid w:val="00232955"/>
    <w:rsid w:val="00236229"/>
    <w:rsid w:val="002429EC"/>
    <w:rsid w:val="00251F18"/>
    <w:rsid w:val="002524E1"/>
    <w:rsid w:val="00255040"/>
    <w:rsid w:val="0025772D"/>
    <w:rsid w:val="0026239E"/>
    <w:rsid w:val="002671BF"/>
    <w:rsid w:val="002702F6"/>
    <w:rsid w:val="002760B7"/>
    <w:rsid w:val="00277FBC"/>
    <w:rsid w:val="00285FC2"/>
    <w:rsid w:val="00295DDE"/>
    <w:rsid w:val="002A25EE"/>
    <w:rsid w:val="002B3C25"/>
    <w:rsid w:val="002B45AA"/>
    <w:rsid w:val="002C0D69"/>
    <w:rsid w:val="002C202A"/>
    <w:rsid w:val="002C3FCA"/>
    <w:rsid w:val="002C5027"/>
    <w:rsid w:val="002C539E"/>
    <w:rsid w:val="002C703E"/>
    <w:rsid w:val="002C7D80"/>
    <w:rsid w:val="002D45C8"/>
    <w:rsid w:val="002E25BE"/>
    <w:rsid w:val="002E657A"/>
    <w:rsid w:val="002E7016"/>
    <w:rsid w:val="002F154C"/>
    <w:rsid w:val="002F68E1"/>
    <w:rsid w:val="00307520"/>
    <w:rsid w:val="00312F93"/>
    <w:rsid w:val="00320B52"/>
    <w:rsid w:val="003237AF"/>
    <w:rsid w:val="00324E0A"/>
    <w:rsid w:val="0033107E"/>
    <w:rsid w:val="003314F9"/>
    <w:rsid w:val="0033361A"/>
    <w:rsid w:val="00346D0D"/>
    <w:rsid w:val="00355F9D"/>
    <w:rsid w:val="0035660E"/>
    <w:rsid w:val="00356AC7"/>
    <w:rsid w:val="00363BCC"/>
    <w:rsid w:val="00363C00"/>
    <w:rsid w:val="0036507C"/>
    <w:rsid w:val="00373E8C"/>
    <w:rsid w:val="0038578B"/>
    <w:rsid w:val="003A1DC0"/>
    <w:rsid w:val="003A26D8"/>
    <w:rsid w:val="003A2748"/>
    <w:rsid w:val="003A6B82"/>
    <w:rsid w:val="003B1CD7"/>
    <w:rsid w:val="003C626F"/>
    <w:rsid w:val="003D3ECB"/>
    <w:rsid w:val="003E46B8"/>
    <w:rsid w:val="003F6788"/>
    <w:rsid w:val="003F788B"/>
    <w:rsid w:val="004012F3"/>
    <w:rsid w:val="00401A70"/>
    <w:rsid w:val="00402568"/>
    <w:rsid w:val="004026E9"/>
    <w:rsid w:val="004030ED"/>
    <w:rsid w:val="00403390"/>
    <w:rsid w:val="00404335"/>
    <w:rsid w:val="00410316"/>
    <w:rsid w:val="00436E8C"/>
    <w:rsid w:val="004371CD"/>
    <w:rsid w:val="00461FC3"/>
    <w:rsid w:val="004668ED"/>
    <w:rsid w:val="00467B82"/>
    <w:rsid w:val="0047410D"/>
    <w:rsid w:val="00490DD2"/>
    <w:rsid w:val="004A6E82"/>
    <w:rsid w:val="004B04F1"/>
    <w:rsid w:val="004B6AAC"/>
    <w:rsid w:val="004C2D95"/>
    <w:rsid w:val="004D02D9"/>
    <w:rsid w:val="004D19BF"/>
    <w:rsid w:val="004D1ACD"/>
    <w:rsid w:val="004E2B49"/>
    <w:rsid w:val="004E3E5D"/>
    <w:rsid w:val="004E4B8D"/>
    <w:rsid w:val="004F02B3"/>
    <w:rsid w:val="004F08C9"/>
    <w:rsid w:val="00504C98"/>
    <w:rsid w:val="00507026"/>
    <w:rsid w:val="0051091F"/>
    <w:rsid w:val="0051232D"/>
    <w:rsid w:val="00515063"/>
    <w:rsid w:val="005177D0"/>
    <w:rsid w:val="00520C8D"/>
    <w:rsid w:val="00524DDB"/>
    <w:rsid w:val="00531FCB"/>
    <w:rsid w:val="005351F2"/>
    <w:rsid w:val="00540A32"/>
    <w:rsid w:val="00540E08"/>
    <w:rsid w:val="00541F41"/>
    <w:rsid w:val="00542124"/>
    <w:rsid w:val="00542138"/>
    <w:rsid w:val="00542DD2"/>
    <w:rsid w:val="00545EAB"/>
    <w:rsid w:val="00546A16"/>
    <w:rsid w:val="005524D9"/>
    <w:rsid w:val="00552941"/>
    <w:rsid w:val="0056459D"/>
    <w:rsid w:val="00564931"/>
    <w:rsid w:val="00570E04"/>
    <w:rsid w:val="00581409"/>
    <w:rsid w:val="005957BB"/>
    <w:rsid w:val="005A63FD"/>
    <w:rsid w:val="005C6550"/>
    <w:rsid w:val="005E4983"/>
    <w:rsid w:val="005E746A"/>
    <w:rsid w:val="005E78C5"/>
    <w:rsid w:val="005F651B"/>
    <w:rsid w:val="00606E98"/>
    <w:rsid w:val="0061190E"/>
    <w:rsid w:val="006126D5"/>
    <w:rsid w:val="00615FB1"/>
    <w:rsid w:val="0062581D"/>
    <w:rsid w:val="0064690F"/>
    <w:rsid w:val="00653019"/>
    <w:rsid w:val="00654C25"/>
    <w:rsid w:val="00666377"/>
    <w:rsid w:val="006674CD"/>
    <w:rsid w:val="0069539E"/>
    <w:rsid w:val="0069579F"/>
    <w:rsid w:val="006A18D0"/>
    <w:rsid w:val="006A21F6"/>
    <w:rsid w:val="006B4774"/>
    <w:rsid w:val="006B4EC3"/>
    <w:rsid w:val="006C2528"/>
    <w:rsid w:val="006C2865"/>
    <w:rsid w:val="006C69E1"/>
    <w:rsid w:val="006D2668"/>
    <w:rsid w:val="006D441E"/>
    <w:rsid w:val="006D5168"/>
    <w:rsid w:val="006D7CC0"/>
    <w:rsid w:val="006E5555"/>
    <w:rsid w:val="006E704D"/>
    <w:rsid w:val="00703041"/>
    <w:rsid w:val="00707659"/>
    <w:rsid w:val="007127E9"/>
    <w:rsid w:val="00712CB9"/>
    <w:rsid w:val="00747586"/>
    <w:rsid w:val="0075301E"/>
    <w:rsid w:val="00754CCD"/>
    <w:rsid w:val="00756C4A"/>
    <w:rsid w:val="00760CC8"/>
    <w:rsid w:val="007660A3"/>
    <w:rsid w:val="007719BF"/>
    <w:rsid w:val="00782514"/>
    <w:rsid w:val="007856E0"/>
    <w:rsid w:val="00795E0D"/>
    <w:rsid w:val="007A0C06"/>
    <w:rsid w:val="007A4A87"/>
    <w:rsid w:val="007B77E2"/>
    <w:rsid w:val="007E4261"/>
    <w:rsid w:val="007F133F"/>
    <w:rsid w:val="007F29BD"/>
    <w:rsid w:val="007F5439"/>
    <w:rsid w:val="008010B6"/>
    <w:rsid w:val="0080521E"/>
    <w:rsid w:val="0081026F"/>
    <w:rsid w:val="00814FE2"/>
    <w:rsid w:val="0081731A"/>
    <w:rsid w:val="00825954"/>
    <w:rsid w:val="00826DF6"/>
    <w:rsid w:val="008271AA"/>
    <w:rsid w:val="00832A2F"/>
    <w:rsid w:val="00833CF4"/>
    <w:rsid w:val="00834C7E"/>
    <w:rsid w:val="00837D6B"/>
    <w:rsid w:val="0084187A"/>
    <w:rsid w:val="0084262C"/>
    <w:rsid w:val="008431C0"/>
    <w:rsid w:val="00846A3B"/>
    <w:rsid w:val="00860253"/>
    <w:rsid w:val="0086243B"/>
    <w:rsid w:val="008737B7"/>
    <w:rsid w:val="00890137"/>
    <w:rsid w:val="008903BC"/>
    <w:rsid w:val="0089258D"/>
    <w:rsid w:val="008A3874"/>
    <w:rsid w:val="008A5411"/>
    <w:rsid w:val="008B586A"/>
    <w:rsid w:val="008B69DE"/>
    <w:rsid w:val="008C1755"/>
    <w:rsid w:val="008C1F4D"/>
    <w:rsid w:val="008C3F36"/>
    <w:rsid w:val="008C68E7"/>
    <w:rsid w:val="008D2511"/>
    <w:rsid w:val="008D38ED"/>
    <w:rsid w:val="008E0537"/>
    <w:rsid w:val="008E5A0C"/>
    <w:rsid w:val="008F31F4"/>
    <w:rsid w:val="00902D8E"/>
    <w:rsid w:val="00917110"/>
    <w:rsid w:val="00917342"/>
    <w:rsid w:val="00931056"/>
    <w:rsid w:val="0093372D"/>
    <w:rsid w:val="0093569F"/>
    <w:rsid w:val="00945FA1"/>
    <w:rsid w:val="00955084"/>
    <w:rsid w:val="0096287D"/>
    <w:rsid w:val="00962FD7"/>
    <w:rsid w:val="00963C16"/>
    <w:rsid w:val="00970966"/>
    <w:rsid w:val="0097787B"/>
    <w:rsid w:val="00991F0B"/>
    <w:rsid w:val="00992FA6"/>
    <w:rsid w:val="009943BB"/>
    <w:rsid w:val="0099500E"/>
    <w:rsid w:val="009B740D"/>
    <w:rsid w:val="009C1485"/>
    <w:rsid w:val="009C5FDB"/>
    <w:rsid w:val="009C6289"/>
    <w:rsid w:val="009E0895"/>
    <w:rsid w:val="009F0719"/>
    <w:rsid w:val="009F2434"/>
    <w:rsid w:val="00A00C5E"/>
    <w:rsid w:val="00A126B4"/>
    <w:rsid w:val="00A1342A"/>
    <w:rsid w:val="00A27731"/>
    <w:rsid w:val="00A40EEC"/>
    <w:rsid w:val="00A41C96"/>
    <w:rsid w:val="00A472F8"/>
    <w:rsid w:val="00A47618"/>
    <w:rsid w:val="00A62244"/>
    <w:rsid w:val="00A65106"/>
    <w:rsid w:val="00A721B4"/>
    <w:rsid w:val="00A72D79"/>
    <w:rsid w:val="00A734A0"/>
    <w:rsid w:val="00A73C1C"/>
    <w:rsid w:val="00A758A0"/>
    <w:rsid w:val="00A76070"/>
    <w:rsid w:val="00A8324D"/>
    <w:rsid w:val="00A86049"/>
    <w:rsid w:val="00A92F2A"/>
    <w:rsid w:val="00A93CBE"/>
    <w:rsid w:val="00A9568B"/>
    <w:rsid w:val="00AA192F"/>
    <w:rsid w:val="00AA6CF1"/>
    <w:rsid w:val="00AA7A07"/>
    <w:rsid w:val="00AB6AF4"/>
    <w:rsid w:val="00AC1B01"/>
    <w:rsid w:val="00AD3C4F"/>
    <w:rsid w:val="00AF166B"/>
    <w:rsid w:val="00AF3A04"/>
    <w:rsid w:val="00B06112"/>
    <w:rsid w:val="00B21DB2"/>
    <w:rsid w:val="00B258AC"/>
    <w:rsid w:val="00B25B59"/>
    <w:rsid w:val="00B37BF5"/>
    <w:rsid w:val="00B400F6"/>
    <w:rsid w:val="00B44C0E"/>
    <w:rsid w:val="00B51E73"/>
    <w:rsid w:val="00B67B13"/>
    <w:rsid w:val="00B70FA4"/>
    <w:rsid w:val="00B714DF"/>
    <w:rsid w:val="00B751DD"/>
    <w:rsid w:val="00B80FCC"/>
    <w:rsid w:val="00B8192B"/>
    <w:rsid w:val="00B91785"/>
    <w:rsid w:val="00B93001"/>
    <w:rsid w:val="00BA2946"/>
    <w:rsid w:val="00BA59B1"/>
    <w:rsid w:val="00BB0106"/>
    <w:rsid w:val="00BB0923"/>
    <w:rsid w:val="00BB5659"/>
    <w:rsid w:val="00BC05D4"/>
    <w:rsid w:val="00BC1D82"/>
    <w:rsid w:val="00BC4406"/>
    <w:rsid w:val="00BD72D8"/>
    <w:rsid w:val="00BE18EA"/>
    <w:rsid w:val="00BE5D9D"/>
    <w:rsid w:val="00BE759A"/>
    <w:rsid w:val="00BF4089"/>
    <w:rsid w:val="00BF4CB3"/>
    <w:rsid w:val="00BF4D14"/>
    <w:rsid w:val="00C01D94"/>
    <w:rsid w:val="00C02038"/>
    <w:rsid w:val="00C038E2"/>
    <w:rsid w:val="00C114D8"/>
    <w:rsid w:val="00C11FA3"/>
    <w:rsid w:val="00C1292E"/>
    <w:rsid w:val="00C16E12"/>
    <w:rsid w:val="00C21515"/>
    <w:rsid w:val="00C2474C"/>
    <w:rsid w:val="00C32D9F"/>
    <w:rsid w:val="00C37EDD"/>
    <w:rsid w:val="00C62FE3"/>
    <w:rsid w:val="00C70BC0"/>
    <w:rsid w:val="00C71487"/>
    <w:rsid w:val="00C73A5E"/>
    <w:rsid w:val="00C77C47"/>
    <w:rsid w:val="00C8435F"/>
    <w:rsid w:val="00C86D44"/>
    <w:rsid w:val="00CA641E"/>
    <w:rsid w:val="00CA655F"/>
    <w:rsid w:val="00CB5A5C"/>
    <w:rsid w:val="00CD1282"/>
    <w:rsid w:val="00CD68D5"/>
    <w:rsid w:val="00CD6E68"/>
    <w:rsid w:val="00CF2917"/>
    <w:rsid w:val="00D00BC9"/>
    <w:rsid w:val="00D02863"/>
    <w:rsid w:val="00D12172"/>
    <w:rsid w:val="00D17088"/>
    <w:rsid w:val="00D20E74"/>
    <w:rsid w:val="00D22DCD"/>
    <w:rsid w:val="00D23802"/>
    <w:rsid w:val="00D24398"/>
    <w:rsid w:val="00D256A7"/>
    <w:rsid w:val="00D334D1"/>
    <w:rsid w:val="00D43394"/>
    <w:rsid w:val="00D6032E"/>
    <w:rsid w:val="00D62D83"/>
    <w:rsid w:val="00D807CF"/>
    <w:rsid w:val="00D849A9"/>
    <w:rsid w:val="00D91998"/>
    <w:rsid w:val="00DA1912"/>
    <w:rsid w:val="00DA5136"/>
    <w:rsid w:val="00DA65B9"/>
    <w:rsid w:val="00DC08D4"/>
    <w:rsid w:val="00DC4E45"/>
    <w:rsid w:val="00DD348C"/>
    <w:rsid w:val="00DE3F7F"/>
    <w:rsid w:val="00DE64D1"/>
    <w:rsid w:val="00DF02FB"/>
    <w:rsid w:val="00DF47F9"/>
    <w:rsid w:val="00DF62B9"/>
    <w:rsid w:val="00E00AC3"/>
    <w:rsid w:val="00E062AA"/>
    <w:rsid w:val="00E11B95"/>
    <w:rsid w:val="00E14CF8"/>
    <w:rsid w:val="00E179A0"/>
    <w:rsid w:val="00E17BB1"/>
    <w:rsid w:val="00E22440"/>
    <w:rsid w:val="00E35692"/>
    <w:rsid w:val="00E35FC2"/>
    <w:rsid w:val="00E3691A"/>
    <w:rsid w:val="00E36E16"/>
    <w:rsid w:val="00E54141"/>
    <w:rsid w:val="00E555A2"/>
    <w:rsid w:val="00E61C84"/>
    <w:rsid w:val="00E82FFA"/>
    <w:rsid w:val="00E84DAC"/>
    <w:rsid w:val="00E86D73"/>
    <w:rsid w:val="00E959FD"/>
    <w:rsid w:val="00E96730"/>
    <w:rsid w:val="00EB6C8B"/>
    <w:rsid w:val="00EC0B9B"/>
    <w:rsid w:val="00EC71C3"/>
    <w:rsid w:val="00EC7E19"/>
    <w:rsid w:val="00ED72C5"/>
    <w:rsid w:val="00EE0080"/>
    <w:rsid w:val="00EE5967"/>
    <w:rsid w:val="00EF4AE6"/>
    <w:rsid w:val="00F021F0"/>
    <w:rsid w:val="00F04BAE"/>
    <w:rsid w:val="00F05453"/>
    <w:rsid w:val="00F133D9"/>
    <w:rsid w:val="00F17D00"/>
    <w:rsid w:val="00F244A8"/>
    <w:rsid w:val="00F3251F"/>
    <w:rsid w:val="00F36D04"/>
    <w:rsid w:val="00F41A31"/>
    <w:rsid w:val="00F47F3A"/>
    <w:rsid w:val="00F532F2"/>
    <w:rsid w:val="00F54FA2"/>
    <w:rsid w:val="00F60AE1"/>
    <w:rsid w:val="00F624F9"/>
    <w:rsid w:val="00F63222"/>
    <w:rsid w:val="00F651A0"/>
    <w:rsid w:val="00F668C8"/>
    <w:rsid w:val="00F702E9"/>
    <w:rsid w:val="00F828BC"/>
    <w:rsid w:val="00F85595"/>
    <w:rsid w:val="00F8776B"/>
    <w:rsid w:val="00F902CF"/>
    <w:rsid w:val="00F90B52"/>
    <w:rsid w:val="00FA3FF4"/>
    <w:rsid w:val="00FA59D3"/>
    <w:rsid w:val="00FA7FC0"/>
    <w:rsid w:val="00FB32FE"/>
    <w:rsid w:val="00FC0414"/>
    <w:rsid w:val="00FD4917"/>
    <w:rsid w:val="00FD7A8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E0BBF5"/>
  <w14:defaultImageDpi w14:val="330"/>
  <w15:docId w15:val="{E7D00B96-EF62-4759-BD9D-771751CA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409"/>
    <w:pPr>
      <w:spacing w:after="160" w:line="259" w:lineRule="auto"/>
      <w:jc w:val="both"/>
    </w:pPr>
    <w:rPr>
      <w:rFonts w:ascii="Open Sans" w:eastAsiaTheme="minorHAnsi" w:hAnsi="Open Sans"/>
      <w:sz w:val="22"/>
      <w:szCs w:val="22"/>
      <w:lang w:val="es-ES" w:eastAsia="en-US"/>
    </w:rPr>
  </w:style>
  <w:style w:type="paragraph" w:styleId="Ttulo1">
    <w:name w:val="heading 1"/>
    <w:basedOn w:val="Normal"/>
    <w:next w:val="Normal"/>
    <w:link w:val="Ttulo1Car"/>
    <w:autoRedefine/>
    <w:qFormat/>
    <w:rsid w:val="00581409"/>
    <w:pPr>
      <w:keepNext/>
      <w:suppressAutoHyphens/>
      <w:spacing w:line="240" w:lineRule="auto"/>
      <w:jc w:val="center"/>
      <w:outlineLvl w:val="0"/>
    </w:pPr>
    <w:rPr>
      <w:rFonts w:ascii="Montserrat" w:eastAsia="Times New Roman" w:hAnsi="Montserrat" w:cs="Arial"/>
      <w:b/>
      <w:bCs/>
      <w:sz w:val="28"/>
      <w:lang w:eastAsia="ar-SA"/>
    </w:rPr>
  </w:style>
  <w:style w:type="paragraph" w:styleId="Ttulo2">
    <w:name w:val="heading 2"/>
    <w:basedOn w:val="Ttulo1"/>
    <w:next w:val="Normal"/>
    <w:link w:val="Ttulo2Car"/>
    <w:autoRedefine/>
    <w:uiPriority w:val="9"/>
    <w:unhideWhenUsed/>
    <w:qFormat/>
    <w:rsid w:val="00E14CF8"/>
    <w:pPr>
      <w:keepNext w:val="0"/>
      <w:widowControl w:val="0"/>
      <w:tabs>
        <w:tab w:val="left" w:pos="298"/>
      </w:tabs>
      <w:suppressAutoHyphens w:val="0"/>
      <w:spacing w:after="0"/>
      <w:ind w:left="206" w:right="-8"/>
      <w:jc w:val="both"/>
      <w:outlineLvl w:val="1"/>
    </w:pPr>
    <w:rPr>
      <w:rFonts w:eastAsiaTheme="majorEastAsia" w:cstheme="majorBidi"/>
      <w:b w:val="0"/>
      <w:bCs w:val="0"/>
      <w:color w:val="595959" w:themeColor="text1" w:themeTint="A6"/>
      <w:sz w:val="24"/>
    </w:rPr>
  </w:style>
  <w:style w:type="paragraph" w:styleId="Ttulo3">
    <w:name w:val="heading 3"/>
    <w:basedOn w:val="Normal"/>
    <w:next w:val="Normal"/>
    <w:link w:val="Ttulo3Car"/>
    <w:uiPriority w:val="9"/>
    <w:unhideWhenUsed/>
    <w:qFormat/>
    <w:rsid w:val="00581409"/>
    <w:pPr>
      <w:keepNext/>
      <w:keepLines/>
      <w:numPr>
        <w:numId w:val="1"/>
      </w:numPr>
      <w:spacing w:before="200" w:line="360" w:lineRule="auto"/>
      <w:outlineLvl w:val="2"/>
    </w:pPr>
    <w:rPr>
      <w:rFonts w:ascii="Montserrat" w:eastAsia="Malgun Gothic Semilight" w:hAnsi="Montserrat" w:cs="Malgun Gothic Semilight"/>
      <w:b/>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1409"/>
    <w:rPr>
      <w:rFonts w:ascii="Montserrat" w:eastAsia="Times New Roman" w:hAnsi="Montserrat" w:cs="Arial"/>
      <w:b/>
      <w:bCs/>
      <w:sz w:val="28"/>
      <w:szCs w:val="22"/>
      <w:lang w:val="es-ES" w:eastAsia="ar-SA"/>
    </w:rPr>
  </w:style>
  <w:style w:type="paragraph" w:styleId="Encabezado">
    <w:name w:val="header"/>
    <w:basedOn w:val="Normal"/>
    <w:link w:val="EncabezadoCar"/>
    <w:uiPriority w:val="99"/>
    <w:unhideWhenUsed/>
    <w:rsid w:val="00581409"/>
    <w:pPr>
      <w:tabs>
        <w:tab w:val="center" w:pos="4252"/>
        <w:tab w:val="right" w:pos="8504"/>
      </w:tabs>
    </w:pPr>
  </w:style>
  <w:style w:type="character" w:customStyle="1" w:styleId="EncabezadoCar">
    <w:name w:val="Encabezado Car"/>
    <w:basedOn w:val="Fuentedeprrafopredeter"/>
    <w:link w:val="Encabezado"/>
    <w:uiPriority w:val="99"/>
    <w:rsid w:val="00581409"/>
    <w:rPr>
      <w:rFonts w:ascii="Open Sans" w:eastAsiaTheme="minorHAnsi" w:hAnsi="Open Sans"/>
      <w:sz w:val="22"/>
      <w:szCs w:val="22"/>
      <w:lang w:val="es-ES" w:eastAsia="en-US"/>
    </w:rPr>
  </w:style>
  <w:style w:type="paragraph" w:styleId="Piedepgina">
    <w:name w:val="footer"/>
    <w:basedOn w:val="Normal"/>
    <w:link w:val="PiedepginaCar"/>
    <w:uiPriority w:val="99"/>
    <w:unhideWhenUsed/>
    <w:rsid w:val="00581409"/>
    <w:pPr>
      <w:tabs>
        <w:tab w:val="center" w:pos="4252"/>
        <w:tab w:val="right" w:pos="8504"/>
      </w:tabs>
    </w:pPr>
  </w:style>
  <w:style w:type="character" w:customStyle="1" w:styleId="PiedepginaCar">
    <w:name w:val="Pie de página Car"/>
    <w:basedOn w:val="Fuentedeprrafopredeter"/>
    <w:link w:val="Piedepgina"/>
    <w:uiPriority w:val="99"/>
    <w:rsid w:val="00581409"/>
    <w:rPr>
      <w:rFonts w:ascii="Open Sans" w:eastAsiaTheme="minorHAnsi" w:hAnsi="Open Sans"/>
      <w:sz w:val="22"/>
      <w:szCs w:val="22"/>
      <w:lang w:val="es-ES" w:eastAsia="en-US"/>
    </w:rPr>
  </w:style>
  <w:style w:type="paragraph" w:styleId="Textodeglobo">
    <w:name w:val="Balloon Text"/>
    <w:basedOn w:val="Normal"/>
    <w:link w:val="TextodegloboCar"/>
    <w:uiPriority w:val="99"/>
    <w:semiHidden/>
    <w:unhideWhenUsed/>
    <w:rsid w:val="0058140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1409"/>
    <w:rPr>
      <w:rFonts w:ascii="Lucida Grande" w:eastAsiaTheme="minorHAnsi" w:hAnsi="Lucida Grande" w:cs="Lucida Grande"/>
      <w:sz w:val="18"/>
      <w:szCs w:val="18"/>
      <w:lang w:val="es-ES" w:eastAsia="en-US"/>
    </w:rPr>
  </w:style>
  <w:style w:type="character" w:styleId="Hipervnculo">
    <w:name w:val="Hyperlink"/>
    <w:basedOn w:val="Fuentedeprrafopredeter"/>
    <w:uiPriority w:val="99"/>
    <w:unhideWhenUsed/>
    <w:rsid w:val="00581409"/>
    <w:rPr>
      <w:color w:val="0000FF" w:themeColor="hyperlink"/>
      <w:u w:val="single"/>
    </w:rPr>
  </w:style>
  <w:style w:type="paragraph" w:styleId="Prrafodelista">
    <w:name w:val="List Paragraph"/>
    <w:basedOn w:val="Normal"/>
    <w:uiPriority w:val="34"/>
    <w:qFormat/>
    <w:rsid w:val="00581409"/>
    <w:pPr>
      <w:ind w:left="720"/>
      <w:contextualSpacing/>
    </w:pPr>
  </w:style>
  <w:style w:type="character" w:customStyle="1" w:styleId="estilo111">
    <w:name w:val="estilo111"/>
    <w:rsid w:val="00581409"/>
    <w:rPr>
      <w:color w:val="333333"/>
    </w:rPr>
  </w:style>
  <w:style w:type="paragraph" w:styleId="NormalWeb">
    <w:name w:val="Normal (Web)"/>
    <w:basedOn w:val="Normal"/>
    <w:uiPriority w:val="99"/>
    <w:unhideWhenUsed/>
    <w:rsid w:val="00581409"/>
    <w:pPr>
      <w:spacing w:before="100" w:beforeAutospacing="1" w:after="100" w:afterAutospacing="1"/>
    </w:pPr>
    <w:rPr>
      <w:rFonts w:ascii="Times" w:hAnsi="Times" w:cs="Times New Roman"/>
      <w:sz w:val="20"/>
      <w:szCs w:val="20"/>
    </w:rPr>
  </w:style>
  <w:style w:type="paragraph" w:customStyle="1" w:styleId="Default">
    <w:name w:val="Default"/>
    <w:rsid w:val="00581409"/>
    <w:pPr>
      <w:widowControl w:val="0"/>
      <w:autoSpaceDE w:val="0"/>
      <w:autoSpaceDN w:val="0"/>
      <w:adjustRightInd w:val="0"/>
    </w:pPr>
    <w:rPr>
      <w:rFonts w:ascii="Arial" w:hAnsi="Arial" w:cs="Arial"/>
      <w:color w:val="000000"/>
      <w:lang w:val="es-ES"/>
    </w:rPr>
  </w:style>
  <w:style w:type="table" w:styleId="Tablaconcuadrcula">
    <w:name w:val="Table Grid"/>
    <w:basedOn w:val="Tablanormal"/>
    <w:uiPriority w:val="59"/>
    <w:rsid w:val="0058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5814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notapie">
    <w:name w:val="footnote text"/>
    <w:basedOn w:val="Normal"/>
    <w:link w:val="TextonotapieCar"/>
    <w:uiPriority w:val="99"/>
    <w:unhideWhenUsed/>
    <w:rsid w:val="00581409"/>
    <w:rPr>
      <w:rFonts w:ascii="Times New Roman" w:hAnsi="Times New Roman"/>
      <w:sz w:val="20"/>
    </w:rPr>
  </w:style>
  <w:style w:type="character" w:customStyle="1" w:styleId="TextonotapieCar">
    <w:name w:val="Texto nota pie Car"/>
    <w:basedOn w:val="Fuentedeprrafopredeter"/>
    <w:link w:val="Textonotapie"/>
    <w:uiPriority w:val="99"/>
    <w:rsid w:val="00581409"/>
    <w:rPr>
      <w:rFonts w:ascii="Times New Roman" w:eastAsiaTheme="minorHAnsi" w:hAnsi="Times New Roman"/>
      <w:sz w:val="20"/>
      <w:szCs w:val="22"/>
      <w:lang w:val="es-ES" w:eastAsia="en-US"/>
    </w:rPr>
  </w:style>
  <w:style w:type="character" w:styleId="Refdenotaalpie">
    <w:name w:val="footnote reference"/>
    <w:basedOn w:val="Fuentedeprrafopredeter"/>
    <w:uiPriority w:val="99"/>
    <w:unhideWhenUsed/>
    <w:rsid w:val="00581409"/>
    <w:rPr>
      <w:vertAlign w:val="superscript"/>
    </w:rPr>
  </w:style>
  <w:style w:type="paragraph" w:styleId="TtuloTDC">
    <w:name w:val="TOC Heading"/>
    <w:basedOn w:val="Ttulo1"/>
    <w:next w:val="Normal"/>
    <w:uiPriority w:val="39"/>
    <w:unhideWhenUsed/>
    <w:qFormat/>
    <w:rsid w:val="00581409"/>
    <w:pPr>
      <w:keepLines/>
      <w:suppressAutoHyphens w:val="0"/>
      <w:spacing w:before="480" w:line="276" w:lineRule="auto"/>
      <w:outlineLvl w:val="9"/>
    </w:pPr>
    <w:rPr>
      <w:rFonts w:asciiTheme="majorHAnsi" w:eastAsiaTheme="majorEastAsia" w:hAnsiTheme="majorHAnsi" w:cstheme="majorBidi"/>
      <w:color w:val="365F91" w:themeColor="accent1" w:themeShade="BF"/>
      <w:szCs w:val="28"/>
      <w:lang w:val="es-ES_tradnl" w:eastAsia="es-ES"/>
    </w:rPr>
  </w:style>
  <w:style w:type="paragraph" w:styleId="TDC1">
    <w:name w:val="toc 1"/>
    <w:basedOn w:val="Normal"/>
    <w:next w:val="Normal"/>
    <w:autoRedefine/>
    <w:uiPriority w:val="39"/>
    <w:unhideWhenUsed/>
    <w:rsid w:val="00581409"/>
    <w:pPr>
      <w:spacing w:before="120"/>
    </w:pPr>
    <w:rPr>
      <w:rFonts w:asciiTheme="minorHAnsi" w:hAnsiTheme="minorHAnsi"/>
      <w:b/>
    </w:rPr>
  </w:style>
  <w:style w:type="paragraph" w:styleId="TDC2">
    <w:name w:val="toc 2"/>
    <w:basedOn w:val="Normal"/>
    <w:next w:val="Normal"/>
    <w:autoRedefine/>
    <w:uiPriority w:val="39"/>
    <w:unhideWhenUsed/>
    <w:rsid w:val="00581409"/>
    <w:pPr>
      <w:ind w:left="240"/>
    </w:pPr>
    <w:rPr>
      <w:rFonts w:asciiTheme="minorHAnsi" w:hAnsiTheme="minorHAnsi"/>
      <w:b/>
    </w:rPr>
  </w:style>
  <w:style w:type="paragraph" w:styleId="TDC3">
    <w:name w:val="toc 3"/>
    <w:basedOn w:val="Normal"/>
    <w:next w:val="Normal"/>
    <w:autoRedefine/>
    <w:uiPriority w:val="39"/>
    <w:unhideWhenUsed/>
    <w:rsid w:val="00581409"/>
    <w:pPr>
      <w:tabs>
        <w:tab w:val="left" w:pos="940"/>
        <w:tab w:val="right" w:leader="dot" w:pos="7353"/>
      </w:tabs>
      <w:ind w:left="480"/>
    </w:pPr>
    <w:rPr>
      <w:noProof/>
      <w:sz w:val="20"/>
      <w:szCs w:val="20"/>
    </w:rPr>
  </w:style>
  <w:style w:type="paragraph" w:styleId="TDC4">
    <w:name w:val="toc 4"/>
    <w:basedOn w:val="Normal"/>
    <w:next w:val="Normal"/>
    <w:autoRedefine/>
    <w:uiPriority w:val="39"/>
    <w:semiHidden/>
    <w:unhideWhenUsed/>
    <w:rsid w:val="00581409"/>
    <w:pPr>
      <w:ind w:left="720"/>
    </w:pPr>
    <w:rPr>
      <w:rFonts w:asciiTheme="minorHAnsi" w:hAnsiTheme="minorHAnsi"/>
      <w:sz w:val="20"/>
      <w:szCs w:val="20"/>
    </w:rPr>
  </w:style>
  <w:style w:type="paragraph" w:styleId="TDC5">
    <w:name w:val="toc 5"/>
    <w:basedOn w:val="Normal"/>
    <w:next w:val="Normal"/>
    <w:autoRedefine/>
    <w:uiPriority w:val="39"/>
    <w:semiHidden/>
    <w:unhideWhenUsed/>
    <w:rsid w:val="00581409"/>
    <w:pPr>
      <w:ind w:left="960"/>
    </w:pPr>
    <w:rPr>
      <w:rFonts w:asciiTheme="minorHAnsi" w:hAnsiTheme="minorHAnsi"/>
      <w:sz w:val="20"/>
      <w:szCs w:val="20"/>
    </w:rPr>
  </w:style>
  <w:style w:type="paragraph" w:styleId="TDC6">
    <w:name w:val="toc 6"/>
    <w:basedOn w:val="Normal"/>
    <w:next w:val="Normal"/>
    <w:autoRedefine/>
    <w:uiPriority w:val="39"/>
    <w:semiHidden/>
    <w:unhideWhenUsed/>
    <w:rsid w:val="00581409"/>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581409"/>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581409"/>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581409"/>
    <w:pPr>
      <w:ind w:left="1920"/>
    </w:pPr>
    <w:rPr>
      <w:rFonts w:asciiTheme="minorHAnsi" w:hAnsiTheme="minorHAnsi"/>
      <w:sz w:val="20"/>
      <w:szCs w:val="20"/>
    </w:rPr>
  </w:style>
  <w:style w:type="character" w:customStyle="1" w:styleId="Ttulo2Car">
    <w:name w:val="Título 2 Car"/>
    <w:basedOn w:val="Fuentedeprrafopredeter"/>
    <w:link w:val="Ttulo2"/>
    <w:uiPriority w:val="9"/>
    <w:rsid w:val="00E14CF8"/>
    <w:rPr>
      <w:rFonts w:ascii="Montserrat" w:eastAsiaTheme="majorEastAsia" w:hAnsi="Montserrat" w:cstheme="majorBidi"/>
      <w:color w:val="595959" w:themeColor="text1" w:themeTint="A6"/>
      <w:szCs w:val="22"/>
      <w:lang w:val="es-ES" w:eastAsia="ar-SA"/>
    </w:rPr>
  </w:style>
  <w:style w:type="character" w:customStyle="1" w:styleId="Ttulo3Car">
    <w:name w:val="Título 3 Car"/>
    <w:basedOn w:val="Fuentedeprrafopredeter"/>
    <w:link w:val="Ttulo3"/>
    <w:uiPriority w:val="9"/>
    <w:rsid w:val="00581409"/>
    <w:rPr>
      <w:rFonts w:ascii="Montserrat" w:eastAsia="Malgun Gothic Semilight" w:hAnsi="Montserrat" w:cs="Malgun Gothic Semilight"/>
      <w:b/>
      <w:color w:val="595959" w:themeColor="text1" w:themeTint="A6"/>
      <w:sz w:val="22"/>
      <w:szCs w:val="22"/>
      <w:lang w:val="es-ES" w:eastAsia="en-US"/>
    </w:rPr>
  </w:style>
  <w:style w:type="character" w:customStyle="1" w:styleId="bloquetexto">
    <w:name w:val="bloquetexto"/>
    <w:basedOn w:val="Fuentedeprrafopredeter"/>
    <w:rsid w:val="00581409"/>
  </w:style>
  <w:style w:type="character" w:customStyle="1" w:styleId="Mencinsinresolver1">
    <w:name w:val="Mención sin resolver1"/>
    <w:basedOn w:val="Fuentedeprrafopredeter"/>
    <w:uiPriority w:val="99"/>
    <w:semiHidden/>
    <w:unhideWhenUsed/>
    <w:rsid w:val="00581409"/>
    <w:rPr>
      <w:color w:val="808080"/>
      <w:shd w:val="clear" w:color="auto" w:fill="E6E6E6"/>
    </w:rPr>
  </w:style>
  <w:style w:type="character" w:customStyle="1" w:styleId="Mencinsinresolver2">
    <w:name w:val="Mención sin resolver2"/>
    <w:basedOn w:val="Fuentedeprrafopredeter"/>
    <w:uiPriority w:val="99"/>
    <w:semiHidden/>
    <w:unhideWhenUsed/>
    <w:rsid w:val="00581409"/>
    <w:rPr>
      <w:color w:val="808080"/>
      <w:shd w:val="clear" w:color="auto" w:fill="E6E6E6"/>
    </w:rPr>
  </w:style>
  <w:style w:type="character" w:styleId="Hipervnculovisitado">
    <w:name w:val="FollowedHyperlink"/>
    <w:basedOn w:val="Fuentedeprrafopredeter"/>
    <w:uiPriority w:val="99"/>
    <w:semiHidden/>
    <w:unhideWhenUsed/>
    <w:rsid w:val="00581409"/>
    <w:rPr>
      <w:color w:val="800080" w:themeColor="followedHyperlink"/>
      <w:u w:val="single"/>
    </w:rPr>
  </w:style>
  <w:style w:type="paragraph" w:styleId="Textoindependiente">
    <w:name w:val="Body Text"/>
    <w:basedOn w:val="Normal"/>
    <w:link w:val="TextoindependienteCar"/>
    <w:uiPriority w:val="1"/>
    <w:qFormat/>
    <w:rsid w:val="00A472F8"/>
    <w:pPr>
      <w:widowControl w:val="0"/>
      <w:spacing w:after="0" w:line="240" w:lineRule="auto"/>
      <w:ind w:left="118"/>
      <w:jc w:val="left"/>
    </w:pPr>
    <w:rPr>
      <w:rFonts w:ascii="Calibri" w:eastAsia="Calibri" w:hAnsi="Calibri"/>
      <w:sz w:val="18"/>
      <w:szCs w:val="18"/>
      <w:lang w:val="en-US"/>
    </w:rPr>
  </w:style>
  <w:style w:type="character" w:customStyle="1" w:styleId="TextoindependienteCar">
    <w:name w:val="Texto independiente Car"/>
    <w:basedOn w:val="Fuentedeprrafopredeter"/>
    <w:link w:val="Textoindependiente"/>
    <w:uiPriority w:val="1"/>
    <w:rsid w:val="00A472F8"/>
    <w:rPr>
      <w:rFonts w:ascii="Calibri" w:eastAsia="Calibri" w:hAnsi="Calibr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5546">
      <w:bodyDiv w:val="1"/>
      <w:marLeft w:val="0"/>
      <w:marRight w:val="0"/>
      <w:marTop w:val="0"/>
      <w:marBottom w:val="0"/>
      <w:divBdr>
        <w:top w:val="none" w:sz="0" w:space="0" w:color="auto"/>
        <w:left w:val="none" w:sz="0" w:space="0" w:color="auto"/>
        <w:bottom w:val="none" w:sz="0" w:space="0" w:color="auto"/>
        <w:right w:val="none" w:sz="0" w:space="0" w:color="auto"/>
      </w:divBdr>
    </w:div>
    <w:div w:id="68622098">
      <w:bodyDiv w:val="1"/>
      <w:marLeft w:val="0"/>
      <w:marRight w:val="0"/>
      <w:marTop w:val="0"/>
      <w:marBottom w:val="0"/>
      <w:divBdr>
        <w:top w:val="none" w:sz="0" w:space="0" w:color="auto"/>
        <w:left w:val="none" w:sz="0" w:space="0" w:color="auto"/>
        <w:bottom w:val="none" w:sz="0" w:space="0" w:color="auto"/>
        <w:right w:val="none" w:sz="0" w:space="0" w:color="auto"/>
      </w:divBdr>
    </w:div>
    <w:div w:id="83961124">
      <w:bodyDiv w:val="1"/>
      <w:marLeft w:val="0"/>
      <w:marRight w:val="0"/>
      <w:marTop w:val="0"/>
      <w:marBottom w:val="0"/>
      <w:divBdr>
        <w:top w:val="none" w:sz="0" w:space="0" w:color="auto"/>
        <w:left w:val="none" w:sz="0" w:space="0" w:color="auto"/>
        <w:bottom w:val="none" w:sz="0" w:space="0" w:color="auto"/>
        <w:right w:val="none" w:sz="0" w:space="0" w:color="auto"/>
      </w:divBdr>
      <w:divsChild>
        <w:div w:id="307247402">
          <w:marLeft w:val="446"/>
          <w:marRight w:val="0"/>
          <w:marTop w:val="67"/>
          <w:marBottom w:val="0"/>
          <w:divBdr>
            <w:top w:val="none" w:sz="0" w:space="0" w:color="auto"/>
            <w:left w:val="none" w:sz="0" w:space="0" w:color="auto"/>
            <w:bottom w:val="none" w:sz="0" w:space="0" w:color="auto"/>
            <w:right w:val="none" w:sz="0" w:space="0" w:color="auto"/>
          </w:divBdr>
        </w:div>
        <w:div w:id="1359089972">
          <w:marLeft w:val="446"/>
          <w:marRight w:val="0"/>
          <w:marTop w:val="67"/>
          <w:marBottom w:val="0"/>
          <w:divBdr>
            <w:top w:val="none" w:sz="0" w:space="0" w:color="auto"/>
            <w:left w:val="none" w:sz="0" w:space="0" w:color="auto"/>
            <w:bottom w:val="none" w:sz="0" w:space="0" w:color="auto"/>
            <w:right w:val="none" w:sz="0" w:space="0" w:color="auto"/>
          </w:divBdr>
        </w:div>
      </w:divsChild>
    </w:div>
    <w:div w:id="116608059">
      <w:bodyDiv w:val="1"/>
      <w:marLeft w:val="0"/>
      <w:marRight w:val="0"/>
      <w:marTop w:val="0"/>
      <w:marBottom w:val="0"/>
      <w:divBdr>
        <w:top w:val="none" w:sz="0" w:space="0" w:color="auto"/>
        <w:left w:val="none" w:sz="0" w:space="0" w:color="auto"/>
        <w:bottom w:val="none" w:sz="0" w:space="0" w:color="auto"/>
        <w:right w:val="none" w:sz="0" w:space="0" w:color="auto"/>
      </w:divBdr>
    </w:div>
    <w:div w:id="193931573">
      <w:bodyDiv w:val="1"/>
      <w:marLeft w:val="0"/>
      <w:marRight w:val="0"/>
      <w:marTop w:val="0"/>
      <w:marBottom w:val="0"/>
      <w:divBdr>
        <w:top w:val="none" w:sz="0" w:space="0" w:color="auto"/>
        <w:left w:val="none" w:sz="0" w:space="0" w:color="auto"/>
        <w:bottom w:val="none" w:sz="0" w:space="0" w:color="auto"/>
        <w:right w:val="none" w:sz="0" w:space="0" w:color="auto"/>
      </w:divBdr>
    </w:div>
    <w:div w:id="366418027">
      <w:bodyDiv w:val="1"/>
      <w:marLeft w:val="0"/>
      <w:marRight w:val="0"/>
      <w:marTop w:val="0"/>
      <w:marBottom w:val="0"/>
      <w:divBdr>
        <w:top w:val="none" w:sz="0" w:space="0" w:color="auto"/>
        <w:left w:val="none" w:sz="0" w:space="0" w:color="auto"/>
        <w:bottom w:val="none" w:sz="0" w:space="0" w:color="auto"/>
        <w:right w:val="none" w:sz="0" w:space="0" w:color="auto"/>
      </w:divBdr>
    </w:div>
    <w:div w:id="368341953">
      <w:bodyDiv w:val="1"/>
      <w:marLeft w:val="0"/>
      <w:marRight w:val="0"/>
      <w:marTop w:val="0"/>
      <w:marBottom w:val="0"/>
      <w:divBdr>
        <w:top w:val="none" w:sz="0" w:space="0" w:color="auto"/>
        <w:left w:val="none" w:sz="0" w:space="0" w:color="auto"/>
        <w:bottom w:val="none" w:sz="0" w:space="0" w:color="auto"/>
        <w:right w:val="none" w:sz="0" w:space="0" w:color="auto"/>
      </w:divBdr>
    </w:div>
    <w:div w:id="386533014">
      <w:bodyDiv w:val="1"/>
      <w:marLeft w:val="0"/>
      <w:marRight w:val="0"/>
      <w:marTop w:val="0"/>
      <w:marBottom w:val="0"/>
      <w:divBdr>
        <w:top w:val="none" w:sz="0" w:space="0" w:color="auto"/>
        <w:left w:val="none" w:sz="0" w:space="0" w:color="auto"/>
        <w:bottom w:val="none" w:sz="0" w:space="0" w:color="auto"/>
        <w:right w:val="none" w:sz="0" w:space="0" w:color="auto"/>
      </w:divBdr>
    </w:div>
    <w:div w:id="553395192">
      <w:bodyDiv w:val="1"/>
      <w:marLeft w:val="0"/>
      <w:marRight w:val="0"/>
      <w:marTop w:val="0"/>
      <w:marBottom w:val="0"/>
      <w:divBdr>
        <w:top w:val="none" w:sz="0" w:space="0" w:color="auto"/>
        <w:left w:val="none" w:sz="0" w:space="0" w:color="auto"/>
        <w:bottom w:val="none" w:sz="0" w:space="0" w:color="auto"/>
        <w:right w:val="none" w:sz="0" w:space="0" w:color="auto"/>
      </w:divBdr>
    </w:div>
    <w:div w:id="652955800">
      <w:bodyDiv w:val="1"/>
      <w:marLeft w:val="0"/>
      <w:marRight w:val="0"/>
      <w:marTop w:val="0"/>
      <w:marBottom w:val="0"/>
      <w:divBdr>
        <w:top w:val="none" w:sz="0" w:space="0" w:color="auto"/>
        <w:left w:val="none" w:sz="0" w:space="0" w:color="auto"/>
        <w:bottom w:val="none" w:sz="0" w:space="0" w:color="auto"/>
        <w:right w:val="none" w:sz="0" w:space="0" w:color="auto"/>
      </w:divBdr>
    </w:div>
    <w:div w:id="745491363">
      <w:bodyDiv w:val="1"/>
      <w:marLeft w:val="0"/>
      <w:marRight w:val="0"/>
      <w:marTop w:val="0"/>
      <w:marBottom w:val="0"/>
      <w:divBdr>
        <w:top w:val="none" w:sz="0" w:space="0" w:color="auto"/>
        <w:left w:val="none" w:sz="0" w:space="0" w:color="auto"/>
        <w:bottom w:val="none" w:sz="0" w:space="0" w:color="auto"/>
        <w:right w:val="none" w:sz="0" w:space="0" w:color="auto"/>
      </w:divBdr>
    </w:div>
    <w:div w:id="777604502">
      <w:bodyDiv w:val="1"/>
      <w:marLeft w:val="0"/>
      <w:marRight w:val="0"/>
      <w:marTop w:val="0"/>
      <w:marBottom w:val="0"/>
      <w:divBdr>
        <w:top w:val="none" w:sz="0" w:space="0" w:color="auto"/>
        <w:left w:val="none" w:sz="0" w:space="0" w:color="auto"/>
        <w:bottom w:val="none" w:sz="0" w:space="0" w:color="auto"/>
        <w:right w:val="none" w:sz="0" w:space="0" w:color="auto"/>
      </w:divBdr>
    </w:div>
    <w:div w:id="788206953">
      <w:bodyDiv w:val="1"/>
      <w:marLeft w:val="0"/>
      <w:marRight w:val="0"/>
      <w:marTop w:val="0"/>
      <w:marBottom w:val="0"/>
      <w:divBdr>
        <w:top w:val="none" w:sz="0" w:space="0" w:color="auto"/>
        <w:left w:val="none" w:sz="0" w:space="0" w:color="auto"/>
        <w:bottom w:val="none" w:sz="0" w:space="0" w:color="auto"/>
        <w:right w:val="none" w:sz="0" w:space="0" w:color="auto"/>
      </w:divBdr>
    </w:div>
    <w:div w:id="849179282">
      <w:bodyDiv w:val="1"/>
      <w:marLeft w:val="0"/>
      <w:marRight w:val="0"/>
      <w:marTop w:val="0"/>
      <w:marBottom w:val="0"/>
      <w:divBdr>
        <w:top w:val="none" w:sz="0" w:space="0" w:color="auto"/>
        <w:left w:val="none" w:sz="0" w:space="0" w:color="auto"/>
        <w:bottom w:val="none" w:sz="0" w:space="0" w:color="auto"/>
        <w:right w:val="none" w:sz="0" w:space="0" w:color="auto"/>
      </w:divBdr>
    </w:div>
    <w:div w:id="913009479">
      <w:bodyDiv w:val="1"/>
      <w:marLeft w:val="0"/>
      <w:marRight w:val="0"/>
      <w:marTop w:val="0"/>
      <w:marBottom w:val="0"/>
      <w:divBdr>
        <w:top w:val="none" w:sz="0" w:space="0" w:color="auto"/>
        <w:left w:val="none" w:sz="0" w:space="0" w:color="auto"/>
        <w:bottom w:val="none" w:sz="0" w:space="0" w:color="auto"/>
        <w:right w:val="none" w:sz="0" w:space="0" w:color="auto"/>
      </w:divBdr>
      <w:divsChild>
        <w:div w:id="1859075668">
          <w:marLeft w:val="288"/>
          <w:marRight w:val="0"/>
          <w:marTop w:val="115"/>
          <w:marBottom w:val="0"/>
          <w:divBdr>
            <w:top w:val="none" w:sz="0" w:space="0" w:color="auto"/>
            <w:left w:val="none" w:sz="0" w:space="0" w:color="auto"/>
            <w:bottom w:val="none" w:sz="0" w:space="0" w:color="auto"/>
            <w:right w:val="none" w:sz="0" w:space="0" w:color="auto"/>
          </w:divBdr>
        </w:div>
      </w:divsChild>
    </w:div>
    <w:div w:id="1040326610">
      <w:bodyDiv w:val="1"/>
      <w:marLeft w:val="0"/>
      <w:marRight w:val="0"/>
      <w:marTop w:val="0"/>
      <w:marBottom w:val="0"/>
      <w:divBdr>
        <w:top w:val="none" w:sz="0" w:space="0" w:color="auto"/>
        <w:left w:val="none" w:sz="0" w:space="0" w:color="auto"/>
        <w:bottom w:val="none" w:sz="0" w:space="0" w:color="auto"/>
        <w:right w:val="none" w:sz="0" w:space="0" w:color="auto"/>
      </w:divBdr>
    </w:div>
    <w:div w:id="1270046784">
      <w:bodyDiv w:val="1"/>
      <w:marLeft w:val="0"/>
      <w:marRight w:val="0"/>
      <w:marTop w:val="0"/>
      <w:marBottom w:val="0"/>
      <w:divBdr>
        <w:top w:val="none" w:sz="0" w:space="0" w:color="auto"/>
        <w:left w:val="none" w:sz="0" w:space="0" w:color="auto"/>
        <w:bottom w:val="none" w:sz="0" w:space="0" w:color="auto"/>
        <w:right w:val="none" w:sz="0" w:space="0" w:color="auto"/>
      </w:divBdr>
    </w:div>
    <w:div w:id="1284458192">
      <w:bodyDiv w:val="1"/>
      <w:marLeft w:val="0"/>
      <w:marRight w:val="0"/>
      <w:marTop w:val="0"/>
      <w:marBottom w:val="0"/>
      <w:divBdr>
        <w:top w:val="none" w:sz="0" w:space="0" w:color="auto"/>
        <w:left w:val="none" w:sz="0" w:space="0" w:color="auto"/>
        <w:bottom w:val="none" w:sz="0" w:space="0" w:color="auto"/>
        <w:right w:val="none" w:sz="0" w:space="0" w:color="auto"/>
      </w:divBdr>
    </w:div>
    <w:div w:id="1375807080">
      <w:bodyDiv w:val="1"/>
      <w:marLeft w:val="0"/>
      <w:marRight w:val="0"/>
      <w:marTop w:val="0"/>
      <w:marBottom w:val="0"/>
      <w:divBdr>
        <w:top w:val="none" w:sz="0" w:space="0" w:color="auto"/>
        <w:left w:val="none" w:sz="0" w:space="0" w:color="auto"/>
        <w:bottom w:val="none" w:sz="0" w:space="0" w:color="auto"/>
        <w:right w:val="none" w:sz="0" w:space="0" w:color="auto"/>
      </w:divBdr>
    </w:div>
    <w:div w:id="1516068279">
      <w:bodyDiv w:val="1"/>
      <w:marLeft w:val="0"/>
      <w:marRight w:val="0"/>
      <w:marTop w:val="0"/>
      <w:marBottom w:val="0"/>
      <w:divBdr>
        <w:top w:val="none" w:sz="0" w:space="0" w:color="auto"/>
        <w:left w:val="none" w:sz="0" w:space="0" w:color="auto"/>
        <w:bottom w:val="none" w:sz="0" w:space="0" w:color="auto"/>
        <w:right w:val="none" w:sz="0" w:space="0" w:color="auto"/>
      </w:divBdr>
    </w:div>
    <w:div w:id="1697270369">
      <w:bodyDiv w:val="1"/>
      <w:marLeft w:val="0"/>
      <w:marRight w:val="0"/>
      <w:marTop w:val="0"/>
      <w:marBottom w:val="0"/>
      <w:divBdr>
        <w:top w:val="none" w:sz="0" w:space="0" w:color="auto"/>
        <w:left w:val="none" w:sz="0" w:space="0" w:color="auto"/>
        <w:bottom w:val="none" w:sz="0" w:space="0" w:color="auto"/>
        <w:right w:val="none" w:sz="0" w:space="0" w:color="auto"/>
      </w:divBdr>
    </w:div>
    <w:div w:id="1715542876">
      <w:bodyDiv w:val="1"/>
      <w:marLeft w:val="0"/>
      <w:marRight w:val="0"/>
      <w:marTop w:val="0"/>
      <w:marBottom w:val="0"/>
      <w:divBdr>
        <w:top w:val="none" w:sz="0" w:space="0" w:color="auto"/>
        <w:left w:val="none" w:sz="0" w:space="0" w:color="auto"/>
        <w:bottom w:val="none" w:sz="0" w:space="0" w:color="auto"/>
        <w:right w:val="none" w:sz="0" w:space="0" w:color="auto"/>
      </w:divBdr>
    </w:div>
    <w:div w:id="1838767030">
      <w:bodyDiv w:val="1"/>
      <w:marLeft w:val="0"/>
      <w:marRight w:val="0"/>
      <w:marTop w:val="0"/>
      <w:marBottom w:val="0"/>
      <w:divBdr>
        <w:top w:val="none" w:sz="0" w:space="0" w:color="auto"/>
        <w:left w:val="none" w:sz="0" w:space="0" w:color="auto"/>
        <w:bottom w:val="none" w:sz="0" w:space="0" w:color="auto"/>
        <w:right w:val="none" w:sz="0" w:space="0" w:color="auto"/>
      </w:divBdr>
    </w:div>
    <w:div w:id="1888831605">
      <w:bodyDiv w:val="1"/>
      <w:marLeft w:val="0"/>
      <w:marRight w:val="0"/>
      <w:marTop w:val="0"/>
      <w:marBottom w:val="0"/>
      <w:divBdr>
        <w:top w:val="none" w:sz="0" w:space="0" w:color="auto"/>
        <w:left w:val="none" w:sz="0" w:space="0" w:color="auto"/>
        <w:bottom w:val="none" w:sz="0" w:space="0" w:color="auto"/>
        <w:right w:val="none" w:sz="0" w:space="0" w:color="auto"/>
      </w:divBdr>
    </w:div>
    <w:div w:id="2026832352">
      <w:bodyDiv w:val="1"/>
      <w:marLeft w:val="0"/>
      <w:marRight w:val="0"/>
      <w:marTop w:val="0"/>
      <w:marBottom w:val="0"/>
      <w:divBdr>
        <w:top w:val="none" w:sz="0" w:space="0" w:color="auto"/>
        <w:left w:val="none" w:sz="0" w:space="0" w:color="auto"/>
        <w:bottom w:val="none" w:sz="0" w:space="0" w:color="auto"/>
        <w:right w:val="none" w:sz="0" w:space="0" w:color="auto"/>
      </w:divBdr>
    </w:div>
    <w:div w:id="2040664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FIN%20NACIONAL\Dropbox\_BASICOS\_LOGOS_PLANTILLAS_ASUFIN\2020_plantilla_asufin\2020_plantilla_asufi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314E3-EFD3-4B2B-920F-9C6BD60F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2020_plantilla_asufin</Template>
  <TotalTime>61</TotalTime>
  <Pages>2</Pages>
  <Words>517</Words>
  <Characters>2845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GZSZ</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SUAREZ RAMIREZ</dc:creator>
  <cp:keywords/>
  <dc:description/>
  <cp:lastModifiedBy>USUARIO</cp:lastModifiedBy>
  <cp:revision>14</cp:revision>
  <cp:lastPrinted>2020-02-03T11:00:00Z</cp:lastPrinted>
  <dcterms:created xsi:type="dcterms:W3CDTF">2020-01-13T12:08:00Z</dcterms:created>
  <dcterms:modified xsi:type="dcterms:W3CDTF">2020-05-06T07:32:00Z</dcterms:modified>
</cp:coreProperties>
</file>